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1DC3C" w14:textId="5311E05F" w:rsidR="00AC6307" w:rsidRPr="00F6614C" w:rsidRDefault="00011302" w:rsidP="00AC13AB">
      <w:pPr>
        <w:ind w:left="90"/>
        <w:rPr>
          <w:color w:val="FF0000"/>
        </w:rPr>
      </w:pPr>
      <w:r w:rsidRPr="00F6614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7BF4D8" wp14:editId="1B18A092">
                <wp:simplePos x="0" y="0"/>
                <wp:positionH relativeFrom="column">
                  <wp:posOffset>4993005</wp:posOffset>
                </wp:positionH>
                <wp:positionV relativeFrom="paragraph">
                  <wp:posOffset>8042275</wp:posOffset>
                </wp:positionV>
                <wp:extent cx="2286635" cy="148844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1E12E" w14:textId="77777777" w:rsidR="0026298F" w:rsidRPr="0026298F" w:rsidRDefault="0026298F" w:rsidP="002629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298F">
                              <w:rPr>
                                <w:b/>
                                <w:sz w:val="36"/>
                                <w:szCs w:val="36"/>
                              </w:rPr>
                              <w:t>FYI!!!!</w:t>
                            </w:r>
                            <w:r w:rsidR="00AE53D2">
                              <w:rPr>
                                <w:b/>
                                <w:sz w:val="36"/>
                                <w:szCs w:val="36"/>
                              </w:rPr>
                              <w:t>/Reminder</w:t>
                            </w:r>
                          </w:p>
                          <w:p w14:paraId="1A78A3B7" w14:textId="77777777" w:rsidR="0026298F" w:rsidRPr="0026298F" w:rsidRDefault="0026298F" w:rsidP="002629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2D5CA7" w14:textId="0D4D42C1" w:rsidR="0026298F" w:rsidRDefault="0026298F" w:rsidP="004B2B38">
                            <w:pPr>
                              <w:jc w:val="center"/>
                            </w:pPr>
                            <w:r>
                              <w:t xml:space="preserve">Additional information for all service unit activities may be found on </w:t>
                            </w:r>
                            <w:r w:rsidR="00BB30AD">
                              <w:t xml:space="preserve">Facebook </w:t>
                            </w:r>
                            <w:r>
                              <w:t>or on the service unit webpage at f</w:t>
                            </w:r>
                            <w:r w:rsidRPr="0026298F">
                              <w:t>ossilcreekgirlscouts.weebly.com</w:t>
                            </w:r>
                          </w:p>
                          <w:p w14:paraId="64483CD8" w14:textId="77777777" w:rsidR="0026298F" w:rsidRDefault="0026298F" w:rsidP="00262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BF4D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93.15pt;margin-top:633.25pt;width:180.05pt;height:11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" filled="f" stroked="f">
                <v:textbox>
                  <w:txbxContent>
                    <w:p w14:paraId="7F91E12E" w14:textId="77777777" w:rsidR="0026298F" w:rsidRPr="0026298F" w:rsidRDefault="0026298F" w:rsidP="0026298F">
                      <w:pPr>
                        <w:jc w:val="center"/>
                        <w:rPr>
                          <w:b/>
                        </w:rPr>
                      </w:pPr>
                      <w:r w:rsidRPr="0026298F">
                        <w:rPr>
                          <w:b/>
                          <w:sz w:val="36"/>
                          <w:szCs w:val="36"/>
                        </w:rPr>
                        <w:t>FYI!!!!</w:t>
                      </w:r>
                      <w:r w:rsidR="00AE53D2">
                        <w:rPr>
                          <w:b/>
                          <w:sz w:val="36"/>
                          <w:szCs w:val="36"/>
                        </w:rPr>
                        <w:t>/Reminder</w:t>
                      </w:r>
                    </w:p>
                    <w:p w14:paraId="1A78A3B7" w14:textId="77777777" w:rsidR="0026298F" w:rsidRPr="0026298F" w:rsidRDefault="0026298F" w:rsidP="002629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2D5CA7" w14:textId="0D4D42C1" w:rsidR="0026298F" w:rsidRDefault="0026298F" w:rsidP="004B2B38">
                      <w:pPr>
                        <w:jc w:val="center"/>
                      </w:pPr>
                      <w:r>
                        <w:t xml:space="preserve">Additional information for all service unit activities may be found on </w:t>
                      </w:r>
                      <w:r w:rsidR="00BB30AD">
                        <w:t xml:space="preserve">Facebook </w:t>
                      </w:r>
                      <w:r>
                        <w:t>or on the service unit webpage at f</w:t>
                      </w:r>
                      <w:r w:rsidRPr="0026298F">
                        <w:t>ossilcreekgirlscouts.weebly.com</w:t>
                      </w:r>
                    </w:p>
                    <w:p w14:paraId="64483CD8" w14:textId="77777777" w:rsidR="0026298F" w:rsidRDefault="0026298F" w:rsidP="0026298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40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8AFF14" wp14:editId="3648528C">
                <wp:simplePos x="0" y="0"/>
                <wp:positionH relativeFrom="column">
                  <wp:posOffset>794385</wp:posOffset>
                </wp:positionH>
                <wp:positionV relativeFrom="paragraph">
                  <wp:posOffset>1005840</wp:posOffset>
                </wp:positionV>
                <wp:extent cx="2914650" cy="1091565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E8337" w14:textId="77777777" w:rsidR="00764133" w:rsidRPr="00BC699D" w:rsidRDefault="00764133" w:rsidP="0076413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C699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December 2016</w:t>
                            </w:r>
                          </w:p>
                          <w:p w14:paraId="5C434654" w14:textId="77777777" w:rsidR="0087183B" w:rsidRDefault="009A5403">
                            <w:r>
                              <w:t>By Erica Morgan</w:t>
                            </w:r>
                            <w:r w:rsidR="0087183B">
                              <w:t xml:space="preserve"> </w:t>
                            </w:r>
                          </w:p>
                          <w:p w14:paraId="1E75DB0E" w14:textId="1BEDED0B" w:rsidR="00764133" w:rsidRDefault="00915935">
                            <w:r>
                              <w:t xml:space="preserve"> </w:t>
                            </w:r>
                            <w:hyperlink r:id="rId5" w:history="1">
                              <w:r w:rsidRPr="00745562">
                                <w:rPr>
                                  <w:rStyle w:val="Hyperlink"/>
                                </w:rPr>
                                <w:t>elmorgan607@gmail.com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FF14" id="Text Box 57" o:spid="_x0000_s1027" type="#_x0000_t202" style="position:absolute;left:0;text-align:left;margin-left:62.55pt;margin-top:79.2pt;width:229.5pt;height:85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" filled="f" stroked="f">
                <v:textbox>
                  <w:txbxContent>
                    <w:p w14:paraId="16FE8337" w14:textId="77777777" w:rsidR="00764133" w:rsidRPr="00BC699D" w:rsidRDefault="00764133" w:rsidP="0076413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C699D">
                        <w:rPr>
                          <w:b/>
                          <w:color w:val="FF0000"/>
                          <w:sz w:val="36"/>
                          <w:szCs w:val="36"/>
                        </w:rPr>
                        <w:t>December 2016</w:t>
                      </w:r>
                    </w:p>
                    <w:p w14:paraId="5C434654" w14:textId="77777777" w:rsidR="0087183B" w:rsidRDefault="009A5403">
                      <w:r>
                        <w:t>By Erica Morgan</w:t>
                      </w:r>
                      <w:r w:rsidR="0087183B">
                        <w:t xml:space="preserve"> </w:t>
                      </w:r>
                    </w:p>
                    <w:p w14:paraId="1E75DB0E" w14:textId="1BEDED0B" w:rsidR="00764133" w:rsidRDefault="00915935">
                      <w:r>
                        <w:t xml:space="preserve"> </w:t>
                      </w:r>
                      <w:hyperlink r:id="rId6" w:history="1">
                        <w:r w:rsidRPr="00745562">
                          <w:rPr>
                            <w:rStyle w:val="Hyperlink"/>
                          </w:rPr>
                          <w:t>elmorgan607@gmail.com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C67" w:rsidRPr="00F6614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EA21F1" wp14:editId="6D47CE6C">
                <wp:simplePos x="0" y="0"/>
                <wp:positionH relativeFrom="column">
                  <wp:posOffset>795020</wp:posOffset>
                </wp:positionH>
                <wp:positionV relativeFrom="paragraph">
                  <wp:posOffset>5920105</wp:posOffset>
                </wp:positionV>
                <wp:extent cx="2743835" cy="2402840"/>
                <wp:effectExtent l="0" t="0" r="0" b="1016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42CB5" w14:textId="77777777" w:rsidR="00B33593" w:rsidRPr="00FB3C67" w:rsidRDefault="00B33593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T</w:t>
                            </w:r>
                            <w:r w:rsidRPr="00FB3C67">
                              <w:rPr>
                                <w:color w:val="FF0000"/>
                              </w:rPr>
                              <w:t>he following are local areas that offer Girl Scout Workshops!</w:t>
                            </w:r>
                          </w:p>
                          <w:p w14:paraId="1093E88F" w14:textId="77777777" w:rsidR="00B33593" w:rsidRPr="00FB3C67" w:rsidRDefault="00B3359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54D7065" w14:textId="77777777" w:rsidR="00B33593" w:rsidRPr="00FB3C67" w:rsidRDefault="00B33593">
                            <w:pPr>
                              <w:rPr>
                                <w:color w:val="FF0000"/>
                              </w:rPr>
                            </w:pPr>
                            <w:r w:rsidRPr="00FB3C67">
                              <w:rPr>
                                <w:color w:val="FF0000"/>
                              </w:rPr>
                              <w:t>Sweet &amp; Sassy</w:t>
                            </w:r>
                          </w:p>
                          <w:p w14:paraId="56DDA03E" w14:textId="77777777" w:rsidR="00B33593" w:rsidRPr="00FB3C67" w:rsidRDefault="00B33593">
                            <w:pPr>
                              <w:rPr>
                                <w:color w:val="FF0000"/>
                              </w:rPr>
                            </w:pPr>
                            <w:r w:rsidRPr="00FB3C67">
                              <w:rPr>
                                <w:color w:val="FF0000"/>
                              </w:rPr>
                              <w:t>Apple Store</w:t>
                            </w:r>
                          </w:p>
                          <w:p w14:paraId="0F59444A" w14:textId="77777777" w:rsidR="00B33593" w:rsidRPr="00FB3C67" w:rsidRDefault="00B33593">
                            <w:pPr>
                              <w:rPr>
                                <w:color w:val="FF0000"/>
                              </w:rPr>
                            </w:pPr>
                            <w:r w:rsidRPr="00FB3C67">
                              <w:rPr>
                                <w:color w:val="FF0000"/>
                              </w:rPr>
                              <w:t>Tastebuds Kitchen</w:t>
                            </w:r>
                          </w:p>
                          <w:p w14:paraId="6E9D9595" w14:textId="77777777" w:rsidR="00B33593" w:rsidRPr="00FB3C67" w:rsidRDefault="00B33593">
                            <w:pPr>
                              <w:rPr>
                                <w:color w:val="FF0000"/>
                              </w:rPr>
                            </w:pPr>
                            <w:r w:rsidRPr="00FB3C67">
                              <w:rPr>
                                <w:color w:val="FF0000"/>
                              </w:rPr>
                              <w:t>Fort Worth Museum</w:t>
                            </w:r>
                          </w:p>
                          <w:p w14:paraId="2E807901" w14:textId="77777777" w:rsidR="00B33593" w:rsidRPr="00FB3C67" w:rsidRDefault="00B33593">
                            <w:pPr>
                              <w:rPr>
                                <w:color w:val="FF0000"/>
                              </w:rPr>
                            </w:pPr>
                            <w:r w:rsidRPr="00FB3C67">
                              <w:rPr>
                                <w:color w:val="FF0000"/>
                              </w:rPr>
                              <w:t>Hey Sugar-Roanoke</w:t>
                            </w:r>
                          </w:p>
                          <w:p w14:paraId="11AEE938" w14:textId="77777777" w:rsidR="00B33593" w:rsidRPr="00FB3C67" w:rsidRDefault="00B33593">
                            <w:pPr>
                              <w:rPr>
                                <w:color w:val="FF0000"/>
                              </w:rPr>
                            </w:pPr>
                            <w:r w:rsidRPr="00FB3C67">
                              <w:rPr>
                                <w:color w:val="FF0000"/>
                              </w:rPr>
                              <w:t>Cloth &amp; Glaze</w:t>
                            </w:r>
                          </w:p>
                          <w:p w14:paraId="7E35B240" w14:textId="77777777" w:rsidR="00B33593" w:rsidRPr="00FB3C67" w:rsidRDefault="00B33593">
                            <w:pPr>
                              <w:rPr>
                                <w:color w:val="FF0000"/>
                              </w:rPr>
                            </w:pPr>
                            <w:r w:rsidRPr="00FB3C67">
                              <w:rPr>
                                <w:color w:val="FF0000"/>
                              </w:rPr>
                              <w:t>Williams &amp; Sonoma</w:t>
                            </w:r>
                          </w:p>
                          <w:p w14:paraId="6D044832" w14:textId="77777777" w:rsidR="00B33593" w:rsidRPr="00FB3C67" w:rsidRDefault="00B33593">
                            <w:pPr>
                              <w:rPr>
                                <w:color w:val="FF0000"/>
                              </w:rPr>
                            </w:pPr>
                            <w:r w:rsidRPr="00FB3C67">
                              <w:rPr>
                                <w:color w:val="FF0000"/>
                              </w:rPr>
                              <w:t>Build A Bear</w:t>
                            </w:r>
                          </w:p>
                          <w:p w14:paraId="5852853F" w14:textId="77777777" w:rsidR="00B33593" w:rsidRPr="00FB3C67" w:rsidRDefault="00B33593">
                            <w:pPr>
                              <w:rPr>
                                <w:color w:val="FF0000"/>
                              </w:rPr>
                            </w:pPr>
                            <w:r w:rsidRPr="00FB3C67">
                              <w:rPr>
                                <w:color w:val="FF0000"/>
                              </w:rPr>
                              <w:t>Medieval Times</w:t>
                            </w:r>
                          </w:p>
                          <w:p w14:paraId="5C19498F" w14:textId="77777777" w:rsidR="00FB3C67" w:rsidRDefault="00FB3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6EA21F1"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62.6pt;margin-top:466.15pt;width:216.05pt;height:18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" filled="f" stroked="f">
                <v:textbox>
                  <w:txbxContent>
                    <w:p w14:paraId="14E42CB5" w14:textId="77777777" w:rsidR="00B33593" w:rsidRPr="00FB3C67" w:rsidRDefault="00B33593">
                      <w:pPr>
                        <w:rPr>
                          <w:color w:val="FF0000"/>
                        </w:rPr>
                      </w:pPr>
                      <w:r>
                        <w:t>T</w:t>
                      </w:r>
                      <w:r w:rsidRPr="00FB3C67">
                        <w:rPr>
                          <w:color w:val="FF0000"/>
                        </w:rPr>
                        <w:t>he following are local areas that offer Girl Scout Workshops!</w:t>
                      </w:r>
                    </w:p>
                    <w:p w14:paraId="1093E88F" w14:textId="77777777" w:rsidR="00B33593" w:rsidRPr="00FB3C67" w:rsidRDefault="00B33593">
                      <w:pPr>
                        <w:rPr>
                          <w:color w:val="FF0000"/>
                        </w:rPr>
                      </w:pPr>
                    </w:p>
                    <w:p w14:paraId="154D7065" w14:textId="77777777" w:rsidR="00B33593" w:rsidRPr="00FB3C67" w:rsidRDefault="00B33593">
                      <w:pPr>
                        <w:rPr>
                          <w:color w:val="FF0000"/>
                        </w:rPr>
                      </w:pPr>
                      <w:r w:rsidRPr="00FB3C67">
                        <w:rPr>
                          <w:color w:val="FF0000"/>
                        </w:rPr>
                        <w:t>Sweet &amp; Sassy</w:t>
                      </w:r>
                    </w:p>
                    <w:p w14:paraId="56DDA03E" w14:textId="77777777" w:rsidR="00B33593" w:rsidRPr="00FB3C67" w:rsidRDefault="00B33593">
                      <w:pPr>
                        <w:rPr>
                          <w:color w:val="FF0000"/>
                        </w:rPr>
                      </w:pPr>
                      <w:r w:rsidRPr="00FB3C67">
                        <w:rPr>
                          <w:color w:val="FF0000"/>
                        </w:rPr>
                        <w:t>Apple Store</w:t>
                      </w:r>
                    </w:p>
                    <w:p w14:paraId="0F59444A" w14:textId="77777777" w:rsidR="00B33593" w:rsidRPr="00FB3C67" w:rsidRDefault="00B33593">
                      <w:pPr>
                        <w:rPr>
                          <w:color w:val="FF0000"/>
                        </w:rPr>
                      </w:pPr>
                      <w:proofErr w:type="spellStart"/>
                      <w:r w:rsidRPr="00FB3C67">
                        <w:rPr>
                          <w:color w:val="FF0000"/>
                        </w:rPr>
                        <w:t>Tastebuds</w:t>
                      </w:r>
                      <w:proofErr w:type="spellEnd"/>
                      <w:r w:rsidRPr="00FB3C67">
                        <w:rPr>
                          <w:color w:val="FF0000"/>
                        </w:rPr>
                        <w:t xml:space="preserve"> Kitchen</w:t>
                      </w:r>
                    </w:p>
                    <w:p w14:paraId="6E9D9595" w14:textId="77777777" w:rsidR="00B33593" w:rsidRPr="00FB3C67" w:rsidRDefault="00B33593">
                      <w:pPr>
                        <w:rPr>
                          <w:color w:val="FF0000"/>
                        </w:rPr>
                      </w:pPr>
                      <w:r w:rsidRPr="00FB3C67">
                        <w:rPr>
                          <w:color w:val="FF0000"/>
                        </w:rPr>
                        <w:t>Fort Worth Museum</w:t>
                      </w:r>
                    </w:p>
                    <w:p w14:paraId="2E807901" w14:textId="77777777" w:rsidR="00B33593" w:rsidRPr="00FB3C67" w:rsidRDefault="00B33593">
                      <w:pPr>
                        <w:rPr>
                          <w:color w:val="FF0000"/>
                        </w:rPr>
                      </w:pPr>
                      <w:r w:rsidRPr="00FB3C67">
                        <w:rPr>
                          <w:color w:val="FF0000"/>
                        </w:rPr>
                        <w:t>Hey Sugar-Roanoke</w:t>
                      </w:r>
                    </w:p>
                    <w:p w14:paraId="11AEE938" w14:textId="77777777" w:rsidR="00B33593" w:rsidRPr="00FB3C67" w:rsidRDefault="00B33593">
                      <w:pPr>
                        <w:rPr>
                          <w:color w:val="FF0000"/>
                        </w:rPr>
                      </w:pPr>
                      <w:r w:rsidRPr="00FB3C67">
                        <w:rPr>
                          <w:color w:val="FF0000"/>
                        </w:rPr>
                        <w:t>Cloth &amp; Glaze</w:t>
                      </w:r>
                    </w:p>
                    <w:p w14:paraId="7E35B240" w14:textId="77777777" w:rsidR="00B33593" w:rsidRPr="00FB3C67" w:rsidRDefault="00B33593">
                      <w:pPr>
                        <w:rPr>
                          <w:color w:val="FF0000"/>
                        </w:rPr>
                      </w:pPr>
                      <w:r w:rsidRPr="00FB3C67">
                        <w:rPr>
                          <w:color w:val="FF0000"/>
                        </w:rPr>
                        <w:t>Williams &amp; Sonoma</w:t>
                      </w:r>
                    </w:p>
                    <w:p w14:paraId="6D044832" w14:textId="77777777" w:rsidR="00B33593" w:rsidRPr="00FB3C67" w:rsidRDefault="00B33593">
                      <w:pPr>
                        <w:rPr>
                          <w:color w:val="FF0000"/>
                        </w:rPr>
                      </w:pPr>
                      <w:r w:rsidRPr="00FB3C67">
                        <w:rPr>
                          <w:color w:val="FF0000"/>
                        </w:rPr>
                        <w:t>Build A Bear</w:t>
                      </w:r>
                    </w:p>
                    <w:p w14:paraId="5852853F" w14:textId="77777777" w:rsidR="00B33593" w:rsidRPr="00FB3C67" w:rsidRDefault="00B33593">
                      <w:pPr>
                        <w:rPr>
                          <w:color w:val="FF0000"/>
                        </w:rPr>
                      </w:pPr>
                      <w:r w:rsidRPr="00FB3C67">
                        <w:rPr>
                          <w:color w:val="FF0000"/>
                        </w:rPr>
                        <w:t>Medieval Times</w:t>
                      </w:r>
                    </w:p>
                    <w:p w14:paraId="5C19498F" w14:textId="77777777" w:rsidR="00FB3C67" w:rsidRDefault="00FB3C67"/>
                  </w:txbxContent>
                </v:textbox>
                <w10:wrap type="square"/>
              </v:shape>
            </w:pict>
          </mc:Fallback>
        </mc:AlternateContent>
      </w:r>
      <w:r w:rsidR="00FB3C67" w:rsidRPr="00F6614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90F942" wp14:editId="17ACCABF">
                <wp:simplePos x="0" y="0"/>
                <wp:positionH relativeFrom="column">
                  <wp:posOffset>2743200</wp:posOffset>
                </wp:positionH>
                <wp:positionV relativeFrom="paragraph">
                  <wp:posOffset>7058025</wp:posOffset>
                </wp:positionV>
                <wp:extent cx="3543300" cy="216154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16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25CD" w14:textId="4CBE7D8D" w:rsidR="005B0DE9" w:rsidRPr="00FB3C67" w:rsidRDefault="005B0DE9" w:rsidP="005B0DE9">
                            <w:p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FB3C67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Upcoming Community Events</w:t>
                            </w:r>
                          </w:p>
                          <w:p w14:paraId="3D34CFC3" w14:textId="249631D7" w:rsidR="005B0DE9" w:rsidRPr="00FB3C67" w:rsidRDefault="005B0DE9" w:rsidP="005B0DE9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10A540AA" w14:textId="77777777" w:rsidR="005B0DE9" w:rsidRPr="00FB3C67" w:rsidRDefault="005B0DE9" w:rsidP="005B0DE9">
                            <w:pPr>
                              <w:rPr>
                                <w:color w:val="00B050"/>
                              </w:rPr>
                            </w:pPr>
                            <w:r w:rsidRPr="00FB3C67">
                              <w:rPr>
                                <w:color w:val="00B050"/>
                              </w:rPr>
                              <w:t>December 9</w:t>
                            </w:r>
                            <w:r w:rsidRPr="00FB3C67">
                              <w:rPr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FB3C67">
                              <w:rPr>
                                <w:color w:val="00B050"/>
                              </w:rPr>
                              <w:t>-Dallas Mavericks</w:t>
                            </w:r>
                            <w:r w:rsidR="004B2B38" w:rsidRPr="00FB3C67">
                              <w:rPr>
                                <w:color w:val="00B050"/>
                              </w:rPr>
                              <w:t>**</w:t>
                            </w:r>
                          </w:p>
                          <w:p w14:paraId="2EAE6525" w14:textId="50991293" w:rsidR="005B0DE9" w:rsidRPr="00FB3C67" w:rsidRDefault="005B0DE9" w:rsidP="005B0DE9">
                            <w:pPr>
                              <w:rPr>
                                <w:color w:val="00B050"/>
                              </w:rPr>
                            </w:pPr>
                            <w:r w:rsidRPr="00FB3C67">
                              <w:rPr>
                                <w:color w:val="00B050"/>
                              </w:rPr>
                              <w:t>December 17</w:t>
                            </w:r>
                            <w:r w:rsidRPr="00FB3C67">
                              <w:rPr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FB3C67">
                              <w:rPr>
                                <w:color w:val="00B050"/>
                              </w:rPr>
                              <w:t>-Cirque Musica @Dr. Pepper Arena</w:t>
                            </w:r>
                            <w:r w:rsidR="004B2B38" w:rsidRPr="00FB3C67">
                              <w:rPr>
                                <w:color w:val="00B050"/>
                              </w:rPr>
                              <w:t>*</w:t>
                            </w:r>
                          </w:p>
                          <w:p w14:paraId="736AF66F" w14:textId="77777777" w:rsidR="005B0DE9" w:rsidRPr="00FB3C67" w:rsidRDefault="005B0DE9" w:rsidP="005B0DE9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697CF0CA" w14:textId="77777777" w:rsidR="005B0DE9" w:rsidRPr="00FB3C67" w:rsidRDefault="005B0DE9" w:rsidP="005B0DE9">
                            <w:pPr>
                              <w:rPr>
                                <w:color w:val="00B050"/>
                              </w:rPr>
                            </w:pPr>
                            <w:r w:rsidRPr="00FB3C67">
                              <w:rPr>
                                <w:color w:val="00B050"/>
                              </w:rPr>
                              <w:t>*contact Taylor Dadds for</w:t>
                            </w:r>
                          </w:p>
                          <w:p w14:paraId="792E67F2" w14:textId="77777777" w:rsidR="005B0DE9" w:rsidRPr="00FB3C67" w:rsidRDefault="005B0DE9" w:rsidP="005B0DE9">
                            <w:pPr>
                              <w:rPr>
                                <w:color w:val="00B050"/>
                              </w:rPr>
                            </w:pPr>
                            <w:r w:rsidRPr="00FB3C67">
                              <w:rPr>
                                <w:color w:val="00B050"/>
                              </w:rPr>
                              <w:t>more information at:</w:t>
                            </w:r>
                          </w:p>
                          <w:p w14:paraId="0456A4B5" w14:textId="77777777" w:rsidR="004B2B38" w:rsidRPr="00FB3C67" w:rsidRDefault="004E4A34" w:rsidP="005B0DE9">
                            <w:pPr>
                              <w:rPr>
                                <w:color w:val="00B050"/>
                              </w:rPr>
                            </w:pPr>
                            <w:hyperlink r:id="rId7" w:history="1">
                              <w:r w:rsidR="004B2B38" w:rsidRPr="00FB3C67">
                                <w:rPr>
                                  <w:rStyle w:val="Hyperlink"/>
                                  <w:color w:val="00B050"/>
                                </w:rPr>
                                <w:t>tdadds@aacntr.com</w:t>
                              </w:r>
                            </w:hyperlink>
                          </w:p>
                          <w:p w14:paraId="0AF9558D" w14:textId="77777777" w:rsidR="004B2B38" w:rsidRPr="00FB3C67" w:rsidRDefault="004B2B38" w:rsidP="005B0DE9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1A53B2A1" w14:textId="77777777" w:rsidR="004B2B38" w:rsidRPr="00FB3C67" w:rsidRDefault="004B2B38" w:rsidP="005B0DE9">
                            <w:pPr>
                              <w:rPr>
                                <w:color w:val="00B050"/>
                              </w:rPr>
                            </w:pPr>
                            <w:r w:rsidRPr="00FB3C67">
                              <w:rPr>
                                <w:color w:val="00B050"/>
                              </w:rPr>
                              <w:t>**Hannah.sheretz@dallasmavs.com</w:t>
                            </w:r>
                          </w:p>
                          <w:p w14:paraId="17F88B01" w14:textId="77777777" w:rsidR="005B0DE9" w:rsidRPr="00FB3C67" w:rsidRDefault="005B0DE9" w:rsidP="005B0DE9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34F967E7" w14:textId="77777777" w:rsidR="005B0DE9" w:rsidRDefault="005B0DE9" w:rsidP="005B0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90F942" id="Text Box 59" o:spid="_x0000_s1027" type="#_x0000_t202" style="position:absolute;left:0;text-align:left;margin-left:3in;margin-top:555.75pt;width:279pt;height:170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" filled="f" stroked="f">
                <v:textbox>
                  <w:txbxContent>
                    <w:p w14:paraId="0A9625CD" w14:textId="4CBE7D8D" w:rsidR="005B0DE9" w:rsidRPr="00FB3C67" w:rsidRDefault="005B0DE9" w:rsidP="005B0DE9">
                      <w:p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FB3C67">
                        <w:rPr>
                          <w:b/>
                          <w:color w:val="00B050"/>
                          <w:sz w:val="36"/>
                          <w:szCs w:val="36"/>
                        </w:rPr>
                        <w:t>Upcoming Community Events</w:t>
                      </w:r>
                    </w:p>
                    <w:p w14:paraId="3D34CFC3" w14:textId="249631D7" w:rsidR="005B0DE9" w:rsidRPr="00FB3C67" w:rsidRDefault="005B0DE9" w:rsidP="005B0DE9">
                      <w:pPr>
                        <w:rPr>
                          <w:color w:val="00B050"/>
                        </w:rPr>
                      </w:pPr>
                    </w:p>
                    <w:p w14:paraId="10A540AA" w14:textId="77777777" w:rsidR="005B0DE9" w:rsidRPr="00FB3C67" w:rsidRDefault="005B0DE9" w:rsidP="005B0DE9">
                      <w:pPr>
                        <w:rPr>
                          <w:color w:val="00B050"/>
                        </w:rPr>
                      </w:pPr>
                      <w:r w:rsidRPr="00FB3C67">
                        <w:rPr>
                          <w:color w:val="00B050"/>
                        </w:rPr>
                        <w:t>December 9</w:t>
                      </w:r>
                      <w:r w:rsidRPr="00FB3C67">
                        <w:rPr>
                          <w:color w:val="00B050"/>
                          <w:vertAlign w:val="superscript"/>
                        </w:rPr>
                        <w:t>th</w:t>
                      </w:r>
                      <w:r w:rsidRPr="00FB3C67">
                        <w:rPr>
                          <w:color w:val="00B050"/>
                        </w:rPr>
                        <w:t>-Dallas Mavericks</w:t>
                      </w:r>
                      <w:r w:rsidR="004B2B38" w:rsidRPr="00FB3C67">
                        <w:rPr>
                          <w:color w:val="00B050"/>
                        </w:rPr>
                        <w:t>**</w:t>
                      </w:r>
                    </w:p>
                    <w:p w14:paraId="2EAE6525" w14:textId="50991293" w:rsidR="005B0DE9" w:rsidRPr="00FB3C67" w:rsidRDefault="005B0DE9" w:rsidP="005B0DE9">
                      <w:pPr>
                        <w:rPr>
                          <w:color w:val="00B050"/>
                        </w:rPr>
                      </w:pPr>
                      <w:r w:rsidRPr="00FB3C67">
                        <w:rPr>
                          <w:color w:val="00B050"/>
                        </w:rPr>
                        <w:t>December 17</w:t>
                      </w:r>
                      <w:r w:rsidRPr="00FB3C67">
                        <w:rPr>
                          <w:color w:val="00B050"/>
                          <w:vertAlign w:val="superscript"/>
                        </w:rPr>
                        <w:t>th</w:t>
                      </w:r>
                      <w:r w:rsidRPr="00FB3C67">
                        <w:rPr>
                          <w:color w:val="00B050"/>
                        </w:rPr>
                        <w:t xml:space="preserve">-Cirque </w:t>
                      </w:r>
                      <w:proofErr w:type="spellStart"/>
                      <w:r w:rsidRPr="00FB3C67">
                        <w:rPr>
                          <w:color w:val="00B050"/>
                        </w:rPr>
                        <w:t>Musica</w:t>
                      </w:r>
                      <w:proofErr w:type="spellEnd"/>
                      <w:r w:rsidRPr="00FB3C67">
                        <w:rPr>
                          <w:color w:val="00B050"/>
                        </w:rPr>
                        <w:t xml:space="preserve"> @Dr. Pepper Arena</w:t>
                      </w:r>
                      <w:r w:rsidR="004B2B38" w:rsidRPr="00FB3C67">
                        <w:rPr>
                          <w:color w:val="00B050"/>
                        </w:rPr>
                        <w:t>*</w:t>
                      </w:r>
                    </w:p>
                    <w:p w14:paraId="736AF66F" w14:textId="77777777" w:rsidR="005B0DE9" w:rsidRPr="00FB3C67" w:rsidRDefault="005B0DE9" w:rsidP="005B0DE9">
                      <w:pPr>
                        <w:rPr>
                          <w:color w:val="00B050"/>
                        </w:rPr>
                      </w:pPr>
                    </w:p>
                    <w:p w14:paraId="697CF0CA" w14:textId="77777777" w:rsidR="005B0DE9" w:rsidRPr="00FB3C67" w:rsidRDefault="005B0DE9" w:rsidP="005B0DE9">
                      <w:pPr>
                        <w:rPr>
                          <w:color w:val="00B050"/>
                        </w:rPr>
                      </w:pPr>
                      <w:r w:rsidRPr="00FB3C67">
                        <w:rPr>
                          <w:color w:val="00B050"/>
                        </w:rPr>
                        <w:t xml:space="preserve">*contact Taylor </w:t>
                      </w:r>
                      <w:proofErr w:type="spellStart"/>
                      <w:r w:rsidRPr="00FB3C67">
                        <w:rPr>
                          <w:color w:val="00B050"/>
                        </w:rPr>
                        <w:t>Dadds</w:t>
                      </w:r>
                      <w:proofErr w:type="spellEnd"/>
                      <w:r w:rsidRPr="00FB3C67">
                        <w:rPr>
                          <w:color w:val="00B050"/>
                        </w:rPr>
                        <w:t xml:space="preserve"> for</w:t>
                      </w:r>
                    </w:p>
                    <w:p w14:paraId="792E67F2" w14:textId="77777777" w:rsidR="005B0DE9" w:rsidRPr="00FB3C67" w:rsidRDefault="005B0DE9" w:rsidP="005B0DE9">
                      <w:pPr>
                        <w:rPr>
                          <w:color w:val="00B050"/>
                        </w:rPr>
                      </w:pPr>
                      <w:r w:rsidRPr="00FB3C67">
                        <w:rPr>
                          <w:color w:val="00B050"/>
                        </w:rPr>
                        <w:t>more information at:</w:t>
                      </w:r>
                    </w:p>
                    <w:p w14:paraId="0456A4B5" w14:textId="77777777" w:rsidR="004B2B38" w:rsidRPr="00FB3C67" w:rsidRDefault="004B2B38" w:rsidP="005B0DE9">
                      <w:pPr>
                        <w:rPr>
                          <w:color w:val="00B050"/>
                        </w:rPr>
                      </w:pPr>
                      <w:hyperlink r:id="rId8" w:history="1">
                        <w:r w:rsidRPr="00FB3C67">
                          <w:rPr>
                            <w:rStyle w:val="Hyperlink"/>
                            <w:color w:val="00B050"/>
                          </w:rPr>
                          <w:t>tdadds@aacntr.com</w:t>
                        </w:r>
                      </w:hyperlink>
                    </w:p>
                    <w:p w14:paraId="0AF9558D" w14:textId="77777777" w:rsidR="004B2B38" w:rsidRPr="00FB3C67" w:rsidRDefault="004B2B38" w:rsidP="005B0DE9">
                      <w:pPr>
                        <w:rPr>
                          <w:color w:val="00B050"/>
                        </w:rPr>
                      </w:pPr>
                    </w:p>
                    <w:p w14:paraId="1A53B2A1" w14:textId="77777777" w:rsidR="004B2B38" w:rsidRPr="00FB3C67" w:rsidRDefault="004B2B38" w:rsidP="005B0DE9">
                      <w:pPr>
                        <w:rPr>
                          <w:color w:val="00B050"/>
                        </w:rPr>
                      </w:pPr>
                      <w:r w:rsidRPr="00FB3C67">
                        <w:rPr>
                          <w:color w:val="00B050"/>
                        </w:rPr>
                        <w:t>**Hannah.sheretz@dallasmavs.com</w:t>
                      </w:r>
                    </w:p>
                    <w:p w14:paraId="17F88B01" w14:textId="77777777" w:rsidR="005B0DE9" w:rsidRPr="00FB3C67" w:rsidRDefault="005B0DE9" w:rsidP="005B0DE9">
                      <w:pPr>
                        <w:rPr>
                          <w:color w:val="00B050"/>
                        </w:rPr>
                      </w:pPr>
                    </w:p>
                    <w:p w14:paraId="34F967E7" w14:textId="77777777" w:rsidR="005B0DE9" w:rsidRDefault="005B0DE9" w:rsidP="005B0DE9"/>
                  </w:txbxContent>
                </v:textbox>
                <w10:wrap type="square"/>
              </v:shape>
            </w:pict>
          </mc:Fallback>
        </mc:AlternateContent>
      </w:r>
      <w:r w:rsidR="00FB3C67" w:rsidRPr="00F6614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3617F0" wp14:editId="17B825F8">
                <wp:simplePos x="0" y="0"/>
                <wp:positionH relativeFrom="column">
                  <wp:posOffset>5138420</wp:posOffset>
                </wp:positionH>
                <wp:positionV relativeFrom="paragraph">
                  <wp:posOffset>7977505</wp:posOffset>
                </wp:positionV>
                <wp:extent cx="2055495" cy="1614805"/>
                <wp:effectExtent l="0" t="0" r="27305" b="36195"/>
                <wp:wrapThrough wrapText="bothSides">
                  <wp:wrapPolygon edited="0">
                    <wp:start x="1068" y="0"/>
                    <wp:lineTo x="0" y="1359"/>
                    <wp:lineTo x="0" y="21744"/>
                    <wp:lineTo x="20552" y="21744"/>
                    <wp:lineTo x="20552" y="21744"/>
                    <wp:lineTo x="21620" y="20385"/>
                    <wp:lineTo x="21620" y="0"/>
                    <wp:lineTo x="1068" y="0"/>
                  </wp:wrapPolygon>
                </wp:wrapThrough>
                <wp:docPr id="51" name="Round Diagonal Corner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1614805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50CAB5" id="Round Diagonal Corner Rectangle 51" o:spid="_x0000_s1026" style="position:absolute;margin-left:404.6pt;margin-top:628.15pt;width:161.85pt;height:12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5495,16148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" path="m269140,0l2055495,,2055495,,2055495,1345665c2055495,1494307,1934997,1614805,1786355,1614805l0,1614805,,1614805,,269140c0,120498,120498,,269140,0xe" fillcolor="#00b050" strokecolor="#1f4d78 [1604]" strokeweight="1pt">
                <v:stroke joinstyle="miter"/>
                <v:path arrowok="t" o:connecttype="custom" o:connectlocs="269140,0;2055495,0;2055495,0;2055495,1345665;1786355,1614805;0,1614805;0,1614805;0,269140;269140,0" o:connectangles="0,0,0,0,0,0,0,0,0"/>
                <w10:wrap type="through"/>
              </v:shape>
            </w:pict>
          </mc:Fallback>
        </mc:AlternateContent>
      </w:r>
      <w:r w:rsidR="00FB3C67" w:rsidRPr="00F6614C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908E5CF" wp14:editId="6FD970CE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7773035" cy="10271760"/>
                <wp:effectExtent l="0" t="0" r="0" b="0"/>
                <wp:wrapThrough wrapText="bothSides">
                  <wp:wrapPolygon edited="0">
                    <wp:start x="0" y="0"/>
                    <wp:lineTo x="0" y="21525"/>
                    <wp:lineTo x="21528" y="21525"/>
                    <wp:lineTo x="21528" y="0"/>
                    <wp:lineTo x="0" y="0"/>
                  </wp:wrapPolygon>
                </wp:wrapThrough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3035" cy="10271760"/>
                          <a:chOff x="0" y="0"/>
                          <a:chExt cx="7773035" cy="1027176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7773035" cy="10271760"/>
                            <a:chOff x="0" y="0"/>
                            <a:chExt cx="6401435" cy="1027176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413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4572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6985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9144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1557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3716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6002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8288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0574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2860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5146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7432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9718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2004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4290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6576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38862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41148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3434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45720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48006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50292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52578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54864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57150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9436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61722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393700" y="533400"/>
                            <a:ext cx="6972300" cy="9070340"/>
                            <a:chOff x="0" y="533400"/>
                            <a:chExt cx="6972300" cy="9070340"/>
                          </a:xfrm>
                        </wpg:grpSpPr>
                        <wps:wsp>
                          <wps:cNvPr id="30" name="Rounded Rectangle 30"/>
                          <wps:cNvSpPr/>
                          <wps:spPr>
                            <a:xfrm>
                              <a:off x="0" y="533400"/>
                              <a:ext cx="6972300" cy="9070340"/>
                            </a:xfrm>
                            <a:prstGeom prst="roundRect">
                              <a:avLst>
                                <a:gd name="adj" fmla="val 227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A9CC40" w14:textId="77777777" w:rsidR="00FB3C67" w:rsidRDefault="00FB3C67" w:rsidP="00D8627E">
                                <w:r>
                                  <w:t xml:space="preserve">                                       </w:t>
                                </w:r>
                                <w:bookmarkStart w:id="0" w:name="_GoBack"/>
                                <w:bookmarkEnd w:id="0"/>
                                <w:r>
                                  <w:t xml:space="preserve">                                       </w:t>
                                </w:r>
                              </w:p>
                              <w:p w14:paraId="629FC063" w14:textId="77777777" w:rsidR="00FB3C67" w:rsidRDefault="00FB3C67" w:rsidP="00D8627E"/>
                              <w:p w14:paraId="25A48DC7" w14:textId="77777777" w:rsidR="00FB3C67" w:rsidRDefault="00FB3C67" w:rsidP="00D8627E"/>
                              <w:p w14:paraId="34DFCFC7" w14:textId="77777777" w:rsidR="00FB3C67" w:rsidRDefault="00FB3C67" w:rsidP="00D8627E"/>
                              <w:p w14:paraId="0932DFE3" w14:textId="77777777" w:rsidR="00FB3C67" w:rsidRDefault="00FB3C67" w:rsidP="00D8627E"/>
                              <w:p w14:paraId="7FC3ABBA" w14:textId="77777777" w:rsidR="00FB3C67" w:rsidRDefault="00FB3C67" w:rsidP="00D8627E"/>
                              <w:p w14:paraId="109FFB7B" w14:textId="77777777" w:rsidR="00FB3C67" w:rsidRDefault="00FB3C67" w:rsidP="00D8627E"/>
                              <w:p w14:paraId="1E32D80A" w14:textId="3ABB25E1" w:rsidR="00D8627E" w:rsidRDefault="00FB3C67" w:rsidP="00D8627E">
                                <w:r>
                                  <w:t xml:space="preserve">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Helvetica" w:hAnsi="Helvetica" w:cs="Helvetica"/>
                                    <w:noProof/>
                                  </w:rPr>
                                  <w:drawing>
                                    <wp:inline distT="0" distB="0" distL="0" distR="0" wp14:anchorId="6DB6C9ED" wp14:editId="61EF7728">
                                      <wp:extent cx="1902460" cy="2174240"/>
                                      <wp:effectExtent l="0" t="0" r="2540" b="1016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0323" cy="21832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oup 34"/>
                          <wpg:cNvGrpSpPr/>
                          <wpg:grpSpPr>
                            <a:xfrm>
                              <a:off x="2743835" y="777240"/>
                              <a:ext cx="1485900" cy="1485900"/>
                              <a:chOff x="191558" y="1293005"/>
                              <a:chExt cx="2476500" cy="2471922"/>
                            </a:xfrm>
                          </wpg:grpSpPr>
                          <wps:wsp>
                            <wps:cNvPr id="32" name="Oval 32"/>
                            <wps:cNvSpPr/>
                            <wps:spPr>
                              <a:xfrm>
                                <a:off x="572560" y="1673301"/>
                                <a:ext cx="1714500" cy="171133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3502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Donut 31"/>
                            <wps:cNvSpPr/>
                            <wps:spPr>
                              <a:xfrm>
                                <a:off x="191558" y="1293005"/>
                                <a:ext cx="2476500" cy="2471922"/>
                              </a:xfrm>
                              <a:prstGeom prst="donut">
                                <a:avLst>
                                  <a:gd name="adj" fmla="val 11095"/>
                                </a:avLst>
                              </a:prstGeom>
                              <a:pattFill prst="zigZag">
                                <a:fgClr>
                                  <a:srgbClr val="553F00"/>
                                </a:fgClr>
                                <a:bgClr>
                                  <a:schemeClr val="accent4">
                                    <a:lumMod val="50000"/>
                                  </a:schemeClr>
                                </a:bgClr>
                              </a:pattFill>
                              <a:ln>
                                <a:solidFill>
                                  <a:srgbClr val="73502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/>
                          <wps:spPr>
                            <a:xfrm>
                              <a:off x="2972435" y="1348740"/>
                              <a:ext cx="102933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BBFC81" w14:textId="77777777" w:rsidR="00E01925" w:rsidRPr="00AC6307" w:rsidRDefault="00E01925" w:rsidP="00764133">
                                <w:pPr>
                                  <w:jc w:val="center"/>
                                  <w:rPr>
                                    <w:b/>
                                    <w:color w:val="7F4407"/>
                                  </w:rPr>
                                </w:pPr>
                                <w:r w:rsidRPr="00AC6307">
                                  <w:rPr>
                                    <w:b/>
                                    <w:color w:val="7F4407"/>
                                  </w:rPr>
                                  <w:t>Brownie</w:t>
                                </w:r>
                              </w:p>
                              <w:p w14:paraId="30D2D681" w14:textId="77777777" w:rsidR="00E01925" w:rsidRPr="00AC6307" w:rsidRDefault="00E01925" w:rsidP="00764133">
                                <w:pPr>
                                  <w:jc w:val="center"/>
                                  <w:rPr>
                                    <w:b/>
                                    <w:color w:val="7F4407"/>
                                  </w:rPr>
                                </w:pPr>
                                <w:r w:rsidRPr="00AC6307">
                                  <w:rPr>
                                    <w:b/>
                                    <w:color w:val="7F4407"/>
                                  </w:rPr>
                                  <w:t>Bronzer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08E5CF" id="Group 43" o:spid="_x0000_s1030" style="position:absolute;left:0;text-align:left;margin-left:-4.5pt;margin-top:0;width:612.05pt;height:808.8pt;z-index:251695104" coordsize="77730,10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">
                <v:group id="Group 29" o:spid="_x0000_s1031" style="position:absolute;width:77730;height:102717" coordsize="64014,10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1" o:spid="_x0000_s1032" style="position:absolute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" fillcolor="#7f5f00 [1607]" stroked="f" strokeweight="1pt"/>
                  <v:rect id="Rectangle 2" o:spid="_x0000_s1033" style="position:absolute;left:2413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" fillcolor="#73502c" stroked="f" strokeweight="1pt"/>
                  <v:rect id="Rectangle 3" o:spid="_x0000_s1034" style="position:absolute;left:4572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" fillcolor="#553f00" stroked="f" strokeweight="1pt"/>
                  <v:rect id="Rectangle 4" o:spid="_x0000_s1035" style="position:absolute;left:6985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" fillcolor="#73502c" stroked="f" strokeweight="1pt"/>
                  <v:rect id="Rectangle 5" o:spid="_x0000_s1036" style="position:absolute;left:9144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" fillcolor="#553f00" stroked="f" strokeweight="1pt"/>
                  <v:rect id="Rectangle 6" o:spid="_x0000_s1037" style="position:absolute;left:11557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" fillcolor="#73502c" stroked="f" strokeweight="1pt"/>
                  <v:rect id="Rectangle 7" o:spid="_x0000_s1038" style="position:absolute;left:13716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" fillcolor="#553f00" stroked="f" strokeweight="1pt"/>
                  <v:rect id="Rectangle 8" o:spid="_x0000_s1039" style="position:absolute;left:16002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" fillcolor="#7f5f00 [1607]" stroked="f" strokeweight="1pt"/>
                  <v:rect id="Rectangle 9" o:spid="_x0000_s1040" style="position:absolute;left:18288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" fillcolor="#73502c" stroked="f" strokeweight="1pt"/>
                  <v:rect id="Rectangle 10" o:spid="_x0000_s1041" style="position:absolute;left:20574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" fillcolor="#553f00" stroked="f" strokeweight="1pt"/>
                  <v:rect id="Rectangle 11" o:spid="_x0000_s1042" style="position:absolute;left:22860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" fillcolor="#73502c" stroked="f" strokeweight="1pt"/>
                  <v:rect id="Rectangle 12" o:spid="_x0000_s1043" style="position:absolute;left:25146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" fillcolor="#553f00" stroked="f" strokeweight="1pt"/>
                  <v:rect id="Rectangle 13" o:spid="_x0000_s1044" style="position:absolute;left:27432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" fillcolor="#73502c" stroked="f" strokeweight="1pt"/>
                  <v:rect id="Rectangle 14" o:spid="_x0000_s1045" style="position:absolute;left:29718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" fillcolor="#553f00" stroked="f" strokeweight="1pt"/>
                  <v:rect id="Rectangle 15" o:spid="_x0000_s1046" style="position:absolute;left:32004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" fillcolor="#7f5f00 [1607]" stroked="f" strokeweight="1pt"/>
                  <v:rect id="Rectangle 16" o:spid="_x0000_s1047" style="position:absolute;left:34290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" fillcolor="#73502c" stroked="f" strokeweight="1pt"/>
                  <v:rect id="Rectangle 17" o:spid="_x0000_s1048" style="position:absolute;left:36576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" fillcolor="#553f00" stroked="f" strokeweight="1pt"/>
                  <v:rect id="Rectangle 18" o:spid="_x0000_s1049" style="position:absolute;left:38862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" fillcolor="#73502c" stroked="f" strokeweight="1pt"/>
                  <v:rect id="Rectangle 19" o:spid="_x0000_s1050" style="position:absolute;left:41148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" fillcolor="#553f00" stroked="f" strokeweight="1pt"/>
                  <v:rect id="Rectangle 20" o:spid="_x0000_s1051" style="position:absolute;left:43434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" fillcolor="#73502c" stroked="f" strokeweight="1pt"/>
                  <v:rect id="Rectangle 21" o:spid="_x0000_s1052" style="position:absolute;left:45720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" fillcolor="#553f00" stroked="f" strokeweight="1pt"/>
                  <v:rect id="Rectangle 22" o:spid="_x0000_s1053" style="position:absolute;left:48006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" fillcolor="#7f5f00 [1607]" stroked="f" strokeweight="1pt"/>
                  <v:rect id="Rectangle 23" o:spid="_x0000_s1054" style="position:absolute;left:50292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" fillcolor="#73502c" stroked="f" strokeweight="1pt"/>
                  <v:rect id="Rectangle 24" o:spid="_x0000_s1055" style="position:absolute;left:52578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" fillcolor="#553f00" stroked="f" strokeweight="1pt"/>
                  <v:rect id="Rectangle 25" o:spid="_x0000_s1056" style="position:absolute;left:54864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" fillcolor="#73502c" stroked="f" strokeweight="1pt"/>
                  <v:rect id="Rectangle 26" o:spid="_x0000_s1057" style="position:absolute;left:57150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" fillcolor="#553f00" stroked="f" strokeweight="1pt"/>
                  <v:rect id="Rectangle 27" o:spid="_x0000_s1058" style="position:absolute;left:59436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" fillcolor="#73502c" stroked="f" strokeweight="1pt"/>
                  <v:rect id="Rectangle 28" o:spid="_x0000_s1059" style="position:absolute;left:61722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" fillcolor="#553f00" stroked="f" strokeweight="1pt"/>
                </v:group>
                <v:group id="Group 36" o:spid="_x0000_s1060" style="position:absolute;left:3937;top:5334;width:69723;height:90703" coordorigin=",5334" coordsize="69723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Rounded Rectangle 30" o:spid="_x0000_s1061" style="position:absolute;top:5334;width:69723;height:90703;visibility:visible;mso-wrap-style:square;v-text-anchor:middle" arcsize="14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" fillcolor="white [3212]" strokecolor="#1f4d78 [1604]" strokeweight="1pt">
                    <v:stroke joinstyle="miter"/>
                    <v:textbox>
                      <w:txbxContent>
                        <w:p w14:paraId="4FA9CC40" w14:textId="77777777" w:rsidR="00FB3C67" w:rsidRDefault="00FB3C67" w:rsidP="00D8627E">
                          <w:r>
                            <w:t xml:space="preserve">                                       </w:t>
                          </w:r>
                          <w:bookmarkStart w:id="1" w:name="_GoBack"/>
                          <w:bookmarkEnd w:id="1"/>
                          <w:r>
                            <w:t xml:space="preserve">                                       </w:t>
                          </w:r>
                        </w:p>
                        <w:p w14:paraId="629FC063" w14:textId="77777777" w:rsidR="00FB3C67" w:rsidRDefault="00FB3C67" w:rsidP="00D8627E"/>
                        <w:p w14:paraId="25A48DC7" w14:textId="77777777" w:rsidR="00FB3C67" w:rsidRDefault="00FB3C67" w:rsidP="00D8627E"/>
                        <w:p w14:paraId="34DFCFC7" w14:textId="77777777" w:rsidR="00FB3C67" w:rsidRDefault="00FB3C67" w:rsidP="00D8627E"/>
                        <w:p w14:paraId="0932DFE3" w14:textId="77777777" w:rsidR="00FB3C67" w:rsidRDefault="00FB3C67" w:rsidP="00D8627E"/>
                        <w:p w14:paraId="7FC3ABBA" w14:textId="77777777" w:rsidR="00FB3C67" w:rsidRDefault="00FB3C67" w:rsidP="00D8627E"/>
                        <w:p w14:paraId="109FFB7B" w14:textId="77777777" w:rsidR="00FB3C67" w:rsidRDefault="00FB3C67" w:rsidP="00D8627E"/>
                        <w:p w14:paraId="1E32D80A" w14:textId="3ABB25E1" w:rsidR="00D8627E" w:rsidRDefault="00FB3C67" w:rsidP="00D8627E"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</w:rPr>
                            <w:drawing>
                              <wp:inline distT="0" distB="0" distL="0" distR="0" wp14:anchorId="6DB6C9ED" wp14:editId="61EF7728">
                                <wp:extent cx="1902460" cy="2174240"/>
                                <wp:effectExtent l="0" t="0" r="2540" b="1016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0323" cy="2183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oundrect>
                  <v:group id="Group 34" o:spid="_x0000_s1062" style="position:absolute;left:27438;top:7772;width:14859;height:14859" coordorigin="1915,12930" coordsize="24765,2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oval id="Oval 32" o:spid="_x0000_s1063" style="position:absolute;left:5725;top:16733;width:17145;height:17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" fillcolor="white [3212]" strokecolor="#73502c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31" o:spid="_x0000_s1064" type="#_x0000_t23" style="position:absolute;left:1915;top:12930;width:24765;height:2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" adj="2392" fillcolor="#553f00" strokecolor="#73502c" strokeweight="1pt">
                      <v:fill r:id="rId10" o:title="" color2="#7f5f00 [1607]" type="pattern"/>
                      <v:stroke joinstyle="miter"/>
                    </v:shape>
                  </v:group>
                  <v:shape id="Text Box 33" o:spid="_x0000_s1065" type="#_x0000_t202" style="position:absolute;left:29724;top:13487;width:1029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72BBFC81" w14:textId="77777777" w:rsidR="00E01925" w:rsidRPr="00AC6307" w:rsidRDefault="00E01925" w:rsidP="00764133">
                          <w:pPr>
                            <w:jc w:val="center"/>
                            <w:rPr>
                              <w:b/>
                              <w:color w:val="7F4407"/>
                            </w:rPr>
                          </w:pPr>
                          <w:r w:rsidRPr="00AC6307">
                            <w:rPr>
                              <w:b/>
                              <w:color w:val="7F4407"/>
                            </w:rPr>
                            <w:t>Brownie</w:t>
                          </w:r>
                        </w:p>
                        <w:p w14:paraId="30D2D681" w14:textId="77777777" w:rsidR="00E01925" w:rsidRPr="00AC6307" w:rsidRDefault="00E01925" w:rsidP="00764133">
                          <w:pPr>
                            <w:jc w:val="center"/>
                            <w:rPr>
                              <w:b/>
                              <w:color w:val="7F4407"/>
                            </w:rPr>
                          </w:pPr>
                          <w:r w:rsidRPr="00AC6307">
                            <w:rPr>
                              <w:b/>
                              <w:color w:val="7F4407"/>
                            </w:rPr>
                            <w:t>Bronzer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FB3C67" w:rsidRPr="00F6614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900939" wp14:editId="1BEE6211">
                <wp:simplePos x="0" y="0"/>
                <wp:positionH relativeFrom="column">
                  <wp:posOffset>567690</wp:posOffset>
                </wp:positionH>
                <wp:positionV relativeFrom="paragraph">
                  <wp:posOffset>2254885</wp:posOffset>
                </wp:positionV>
                <wp:extent cx="2629535" cy="4104640"/>
                <wp:effectExtent l="0" t="0" r="0" b="1016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410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E9EE0" w14:textId="77777777" w:rsidR="0071319C" w:rsidRPr="00BC699D" w:rsidRDefault="0071319C" w:rsidP="0071319C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BC699D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Upcoming Service Unit Activities</w:t>
                            </w:r>
                          </w:p>
                          <w:p w14:paraId="65C1DBB4" w14:textId="2131F2E9" w:rsidR="0071319C" w:rsidRPr="00BC699D" w:rsidRDefault="007F5AB8" w:rsidP="00B335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December 3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  <w:vertAlign w:val="superscript"/>
                              </w:rPr>
                              <w:t>rd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- Bronze/Silver Award Training</w:t>
                            </w:r>
                          </w:p>
                          <w:p w14:paraId="4086AA2A" w14:textId="77777777" w:rsidR="001B4A92" w:rsidRPr="00BC699D" w:rsidRDefault="001B4A92" w:rsidP="00B335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December 5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- Leader Meeting</w:t>
                            </w:r>
                          </w:p>
                          <w:p w14:paraId="59166A8C" w14:textId="093ADB09" w:rsidR="00AE53D2" w:rsidRPr="00BC699D" w:rsidRDefault="001B4A92" w:rsidP="00B335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December 10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- Cookie Training</w:t>
                            </w:r>
                          </w:p>
                          <w:p w14:paraId="4C0254C0" w14:textId="0E5EBF35" w:rsidR="0071319C" w:rsidRPr="00BC699D" w:rsidRDefault="001B4A92" w:rsidP="00B335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December 11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- Nutcracker Ballet</w:t>
                            </w:r>
                          </w:p>
                          <w:p w14:paraId="107A2611" w14:textId="1B7BD672" w:rsidR="0071319C" w:rsidRPr="00BC699D" w:rsidRDefault="001B4A92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December 17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-Blanket Drive (Salvation Army)</w:t>
                            </w:r>
                          </w:p>
                          <w:p w14:paraId="07E55396" w14:textId="77777777" w:rsidR="00BC699D" w:rsidRPr="00BC699D" w:rsidRDefault="00BC699D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December 15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 xml:space="preserve">- Registration Deadline for Cloth &amp; Glaze </w:t>
                            </w:r>
                          </w:p>
                          <w:p w14:paraId="39130543" w14:textId="03C4618F" w:rsidR="0071319C" w:rsidRPr="00BC699D" w:rsidRDefault="00BC699D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December 17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- Robotics</w:t>
                            </w:r>
                          </w:p>
                          <w:p w14:paraId="29BD9FD3" w14:textId="084F8193" w:rsidR="0071319C" w:rsidRPr="00BC699D" w:rsidRDefault="00BC699D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January 2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  <w:vertAlign w:val="superscript"/>
                              </w:rPr>
                              <w:t>nd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- Cloth &amp; Glaze Event</w:t>
                            </w:r>
                          </w:p>
                          <w:p w14:paraId="6156C023" w14:textId="58BEECF9" w:rsidR="00BC699D" w:rsidRPr="00BC699D" w:rsidRDefault="00BC699D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January 7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-My Faith My Promise</w:t>
                            </w:r>
                          </w:p>
                          <w:p w14:paraId="50B55D08" w14:textId="47BABF30" w:rsidR="00BC699D" w:rsidRPr="00BC699D" w:rsidRDefault="00BC699D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January 7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-Cookie Extravaganza</w:t>
                            </w:r>
                          </w:p>
                          <w:p w14:paraId="253D9CF2" w14:textId="2F7CC7C8" w:rsidR="00BC699D" w:rsidRPr="00BC699D" w:rsidRDefault="00BC699D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January 9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-Leader Meeting</w:t>
                            </w:r>
                          </w:p>
                          <w:p w14:paraId="1DA71FD4" w14:textId="43D4B651" w:rsidR="00BC699D" w:rsidRPr="00BC699D" w:rsidRDefault="00BC699D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January 13-14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BC699D">
                              <w:rPr>
                                <w:rFonts w:ascii="Helvetica" w:hAnsi="Helvetica" w:cs="Helvetica"/>
                                <w:color w:val="00B050"/>
                              </w:rPr>
                              <w:t>- Zoo Cookies</w:t>
                            </w:r>
                          </w:p>
                          <w:p w14:paraId="2C6C1F11" w14:textId="77777777" w:rsidR="00BC699D" w:rsidRPr="00BC699D" w:rsidRDefault="00BC699D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</w:p>
                          <w:p w14:paraId="34825DA6" w14:textId="77777777" w:rsidR="00BC699D" w:rsidRDefault="00BC699D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6D2A96D4" w14:textId="15E92639" w:rsidR="00BC699D" w:rsidRDefault="00BC699D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</w:p>
                          <w:p w14:paraId="7978E126" w14:textId="6884313A" w:rsidR="0026298F" w:rsidRPr="0026298F" w:rsidRDefault="0026298F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900939" id="Text Box 50" o:spid="_x0000_s1065" type="#_x0000_t202" style="position:absolute;left:0;text-align:left;margin-left:44.7pt;margin-top:177.55pt;width:207.05pt;height:32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" filled="f" stroked="f">
                <v:textbox>
                  <w:txbxContent>
                    <w:p w14:paraId="441E9EE0" w14:textId="77777777" w:rsidR="0071319C" w:rsidRPr="00BC699D" w:rsidRDefault="0071319C" w:rsidP="0071319C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BC699D">
                        <w:rPr>
                          <w:b/>
                          <w:color w:val="00B050"/>
                          <w:sz w:val="32"/>
                          <w:szCs w:val="32"/>
                        </w:rPr>
                        <w:t>Upcoming Service Unit Activities</w:t>
                      </w:r>
                    </w:p>
                    <w:p w14:paraId="65C1DBB4" w14:textId="2131F2E9" w:rsidR="0071319C" w:rsidRPr="00BC699D" w:rsidRDefault="007F5AB8" w:rsidP="00B3359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December 3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  <w:vertAlign w:val="superscript"/>
                        </w:rPr>
                        <w:t>rd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- Bronze/Silver Award Training</w:t>
                      </w:r>
                    </w:p>
                    <w:p w14:paraId="4086AA2A" w14:textId="77777777" w:rsidR="001B4A92" w:rsidRPr="00BC699D" w:rsidRDefault="001B4A92" w:rsidP="00B3359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December 5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  <w:vertAlign w:val="superscript"/>
                        </w:rPr>
                        <w:t>th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- Leader Meeting</w:t>
                      </w:r>
                    </w:p>
                    <w:p w14:paraId="59166A8C" w14:textId="093ADB09" w:rsidR="00AE53D2" w:rsidRPr="00BC699D" w:rsidRDefault="001B4A92" w:rsidP="00B3359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December 10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  <w:vertAlign w:val="superscript"/>
                        </w:rPr>
                        <w:t>th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- Cookie Training</w:t>
                      </w:r>
                    </w:p>
                    <w:p w14:paraId="4C0254C0" w14:textId="0E5EBF35" w:rsidR="0071319C" w:rsidRPr="00BC699D" w:rsidRDefault="001B4A92" w:rsidP="00B3359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December 11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  <w:vertAlign w:val="superscript"/>
                        </w:rPr>
                        <w:t>th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- Nutcracker Ballet</w:t>
                      </w:r>
                    </w:p>
                    <w:p w14:paraId="107A2611" w14:textId="1B7BD672" w:rsidR="0071319C" w:rsidRPr="00BC699D" w:rsidRDefault="001B4A92" w:rsidP="00B33593">
                      <w:pPr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December 17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  <w:vertAlign w:val="superscript"/>
                        </w:rPr>
                        <w:t>th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-Blanket Drive (Salvation Army)</w:t>
                      </w:r>
                    </w:p>
                    <w:p w14:paraId="07E55396" w14:textId="77777777" w:rsidR="00BC699D" w:rsidRPr="00BC699D" w:rsidRDefault="00BC699D" w:rsidP="00B33593">
                      <w:pPr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December 15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  <w:vertAlign w:val="superscript"/>
                        </w:rPr>
                        <w:t>th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 xml:space="preserve">- Registration Deadline for Cloth &amp; Glaze </w:t>
                      </w:r>
                    </w:p>
                    <w:p w14:paraId="39130543" w14:textId="03C4618F" w:rsidR="0071319C" w:rsidRPr="00BC699D" w:rsidRDefault="00BC699D" w:rsidP="00B33593">
                      <w:pPr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December 17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  <w:vertAlign w:val="superscript"/>
                        </w:rPr>
                        <w:t>th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- Robotics</w:t>
                      </w:r>
                    </w:p>
                    <w:p w14:paraId="29BD9FD3" w14:textId="084F8193" w:rsidR="0071319C" w:rsidRPr="00BC699D" w:rsidRDefault="00BC699D" w:rsidP="00B33593">
                      <w:pPr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January 2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  <w:vertAlign w:val="superscript"/>
                        </w:rPr>
                        <w:t>nd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- Cloth &amp; Glaze Event</w:t>
                      </w:r>
                    </w:p>
                    <w:p w14:paraId="6156C023" w14:textId="58BEECF9" w:rsidR="00BC699D" w:rsidRPr="00BC699D" w:rsidRDefault="00BC699D" w:rsidP="00B33593">
                      <w:pPr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January 7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  <w:vertAlign w:val="superscript"/>
                        </w:rPr>
                        <w:t>th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-My Faith My Promise</w:t>
                      </w:r>
                    </w:p>
                    <w:p w14:paraId="50B55D08" w14:textId="47BABF30" w:rsidR="00BC699D" w:rsidRPr="00BC699D" w:rsidRDefault="00BC699D" w:rsidP="00B33593">
                      <w:pPr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January 7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  <w:vertAlign w:val="superscript"/>
                        </w:rPr>
                        <w:t>th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-Cookie Extravaganza</w:t>
                      </w:r>
                    </w:p>
                    <w:p w14:paraId="253D9CF2" w14:textId="2F7CC7C8" w:rsidR="00BC699D" w:rsidRPr="00BC699D" w:rsidRDefault="00BC699D" w:rsidP="00B33593">
                      <w:pPr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January 9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  <w:vertAlign w:val="superscript"/>
                        </w:rPr>
                        <w:t>th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-Leader Meeting</w:t>
                      </w:r>
                    </w:p>
                    <w:p w14:paraId="1DA71FD4" w14:textId="43D4B651" w:rsidR="00BC699D" w:rsidRPr="00BC699D" w:rsidRDefault="00BC699D" w:rsidP="00B33593">
                      <w:pPr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January 13-14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  <w:vertAlign w:val="superscript"/>
                        </w:rPr>
                        <w:t>th</w:t>
                      </w:r>
                      <w:r w:rsidRPr="00BC699D">
                        <w:rPr>
                          <w:rFonts w:ascii="Helvetica" w:hAnsi="Helvetica" w:cs="Helvetica"/>
                          <w:color w:val="00B050"/>
                        </w:rPr>
                        <w:t>- Zoo Cookies</w:t>
                      </w:r>
                    </w:p>
                    <w:p w14:paraId="2C6C1F11" w14:textId="77777777" w:rsidR="00BC699D" w:rsidRPr="00BC699D" w:rsidRDefault="00BC699D" w:rsidP="00B33593">
                      <w:pPr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</w:p>
                    <w:p w14:paraId="34825DA6" w14:textId="77777777" w:rsidR="00BC699D" w:rsidRDefault="00BC699D" w:rsidP="00B33593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</w:p>
                    <w:p w14:paraId="6D2A96D4" w14:textId="15E92639" w:rsidR="00BC699D" w:rsidRDefault="00BC699D" w:rsidP="00B33593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</w:p>
                    <w:p w14:paraId="7978E126" w14:textId="6884313A" w:rsidR="0026298F" w:rsidRPr="0026298F" w:rsidRDefault="0026298F" w:rsidP="00B33593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C67" w:rsidRPr="00F6614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502F51" wp14:editId="30FAB45C">
                <wp:simplePos x="0" y="0"/>
                <wp:positionH relativeFrom="column">
                  <wp:posOffset>3309620</wp:posOffset>
                </wp:positionH>
                <wp:positionV relativeFrom="paragraph">
                  <wp:posOffset>2259965</wp:posOffset>
                </wp:positionV>
                <wp:extent cx="3886200" cy="1945640"/>
                <wp:effectExtent l="0" t="0" r="0" b="1016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B8958" w14:textId="7C740222" w:rsidR="0026298F" w:rsidRPr="00BC699D" w:rsidRDefault="00AA01B9" w:rsidP="007F5AB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C699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I need HELP!!!!!!!!</w:t>
                            </w:r>
                          </w:p>
                          <w:p w14:paraId="7980BB8C" w14:textId="620E58B2" w:rsidR="00AA01B9" w:rsidRPr="00BC699D" w:rsidRDefault="00512DA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C699D">
                              <w:rPr>
                                <w:b/>
                                <w:color w:val="FF0000"/>
                              </w:rPr>
                              <w:t xml:space="preserve">Cookie Season is upon us, and I am sure you will have lots of questions. Here </w:t>
                            </w:r>
                            <w:r w:rsidR="007F5AB8" w:rsidRPr="00BC699D">
                              <w:rPr>
                                <w:b/>
                                <w:color w:val="FF0000"/>
                              </w:rPr>
                              <w:t>is</w:t>
                            </w:r>
                            <w:r w:rsidRPr="00BC699D">
                              <w:rPr>
                                <w:b/>
                                <w:color w:val="FF0000"/>
                              </w:rPr>
                              <w:t xml:space="preserve"> some </w:t>
                            </w:r>
                            <w:r w:rsidR="007F5AB8" w:rsidRPr="00BC699D">
                              <w:rPr>
                                <w:b/>
                                <w:color w:val="FF0000"/>
                              </w:rPr>
                              <w:t>information that may be helpful:</w:t>
                            </w:r>
                          </w:p>
                          <w:p w14:paraId="3578457B" w14:textId="2EE70E0A" w:rsidR="007F5AB8" w:rsidRPr="00BC699D" w:rsidRDefault="007F5AB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C699D">
                              <w:rPr>
                                <w:b/>
                                <w:color w:val="FF0000"/>
                              </w:rPr>
                              <w:t>Service Unit Cookie Training is Saturday, December 10</w:t>
                            </w:r>
                            <w:r w:rsidRPr="00BC699D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BC699D">
                              <w:rPr>
                                <w:b/>
                                <w:color w:val="FF0000"/>
                              </w:rPr>
                              <w:t xml:space="preserve"> at 10am. </w:t>
                            </w:r>
                          </w:p>
                          <w:p w14:paraId="639038FC" w14:textId="68B064A1" w:rsidR="007F5AB8" w:rsidRPr="00BC699D" w:rsidRDefault="007F5AB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C699D">
                              <w:rPr>
                                <w:b/>
                                <w:color w:val="FF0000"/>
                              </w:rPr>
                              <w:t>Initial Order Deadline is Monday, December 5</w:t>
                            </w:r>
                            <w:r w:rsidRPr="00BC699D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</w:p>
                          <w:p w14:paraId="71125E16" w14:textId="52117165" w:rsidR="007F5AB8" w:rsidRDefault="007F5AB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C699D">
                              <w:rPr>
                                <w:b/>
                                <w:color w:val="FF0000"/>
                              </w:rPr>
                              <w:t>Booth Scheduler opens at 9pm on Tuesday, December 6</w:t>
                            </w:r>
                            <w:r w:rsidRPr="00764133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</w:p>
                          <w:p w14:paraId="4D42B02A" w14:textId="7718DCE2" w:rsidR="00764133" w:rsidRPr="00BC699D" w:rsidRDefault="0076413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Contact Brenda for any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502F51" id="Text Box 45" o:spid="_x0000_s1066" type="#_x0000_t202" style="position:absolute;left:0;text-align:left;margin-left:260.6pt;margin-top:177.95pt;width:306pt;height:15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" filled="f" stroked="f">
                <v:textbox>
                  <w:txbxContent>
                    <w:p w14:paraId="356B8958" w14:textId="7C740222" w:rsidR="0026298F" w:rsidRPr="00BC699D" w:rsidRDefault="00AA01B9" w:rsidP="007F5AB8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C699D">
                        <w:rPr>
                          <w:b/>
                          <w:color w:val="FF0000"/>
                          <w:sz w:val="36"/>
                          <w:szCs w:val="36"/>
                        </w:rPr>
                        <w:t>I need HELP!!!!!!!!</w:t>
                      </w:r>
                    </w:p>
                    <w:p w14:paraId="7980BB8C" w14:textId="620E58B2" w:rsidR="00AA01B9" w:rsidRPr="00BC699D" w:rsidRDefault="00512DAE">
                      <w:pPr>
                        <w:rPr>
                          <w:b/>
                          <w:color w:val="FF0000"/>
                        </w:rPr>
                      </w:pPr>
                      <w:r w:rsidRPr="00BC699D">
                        <w:rPr>
                          <w:b/>
                          <w:color w:val="FF0000"/>
                        </w:rPr>
                        <w:t xml:space="preserve">Cookie Season is upon us, and I am sure you will have lots of questions. Here </w:t>
                      </w:r>
                      <w:r w:rsidR="007F5AB8" w:rsidRPr="00BC699D">
                        <w:rPr>
                          <w:b/>
                          <w:color w:val="FF0000"/>
                        </w:rPr>
                        <w:t>is</w:t>
                      </w:r>
                      <w:r w:rsidRPr="00BC699D">
                        <w:rPr>
                          <w:b/>
                          <w:color w:val="FF0000"/>
                        </w:rPr>
                        <w:t xml:space="preserve"> some </w:t>
                      </w:r>
                      <w:r w:rsidR="007F5AB8" w:rsidRPr="00BC699D">
                        <w:rPr>
                          <w:b/>
                          <w:color w:val="FF0000"/>
                        </w:rPr>
                        <w:t>information that may be helpful:</w:t>
                      </w:r>
                    </w:p>
                    <w:p w14:paraId="3578457B" w14:textId="2EE70E0A" w:rsidR="007F5AB8" w:rsidRPr="00BC699D" w:rsidRDefault="007F5AB8">
                      <w:pPr>
                        <w:rPr>
                          <w:b/>
                          <w:color w:val="FF0000"/>
                        </w:rPr>
                      </w:pPr>
                      <w:r w:rsidRPr="00BC699D">
                        <w:rPr>
                          <w:b/>
                          <w:color w:val="FF0000"/>
                        </w:rPr>
                        <w:t>Service Unit Cookie Training is Saturday, December 10</w:t>
                      </w:r>
                      <w:r w:rsidRPr="00BC699D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Pr="00BC699D">
                        <w:rPr>
                          <w:b/>
                          <w:color w:val="FF0000"/>
                        </w:rPr>
                        <w:t xml:space="preserve"> at 10am. </w:t>
                      </w:r>
                    </w:p>
                    <w:p w14:paraId="639038FC" w14:textId="68B064A1" w:rsidR="007F5AB8" w:rsidRPr="00BC699D" w:rsidRDefault="007F5AB8">
                      <w:pPr>
                        <w:rPr>
                          <w:b/>
                          <w:color w:val="FF0000"/>
                        </w:rPr>
                      </w:pPr>
                      <w:r w:rsidRPr="00BC699D">
                        <w:rPr>
                          <w:b/>
                          <w:color w:val="FF0000"/>
                        </w:rPr>
                        <w:t>Initial Order Deadline is Monday, December 5</w:t>
                      </w:r>
                      <w:r w:rsidRPr="00BC699D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</w:p>
                    <w:p w14:paraId="71125E16" w14:textId="52117165" w:rsidR="007F5AB8" w:rsidRDefault="007F5AB8">
                      <w:pPr>
                        <w:rPr>
                          <w:b/>
                          <w:color w:val="FF0000"/>
                        </w:rPr>
                      </w:pPr>
                      <w:r w:rsidRPr="00BC699D">
                        <w:rPr>
                          <w:b/>
                          <w:color w:val="FF0000"/>
                        </w:rPr>
                        <w:t>Booth Scheduler opens at 9pm on Tuesday, December 6</w:t>
                      </w:r>
                      <w:r w:rsidRPr="00764133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</w:p>
                    <w:p w14:paraId="4D42B02A" w14:textId="7718DCE2" w:rsidR="00764133" w:rsidRPr="00BC699D" w:rsidRDefault="00764133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Contact Brenda for any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133" w:rsidRPr="00F6614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3380A9" wp14:editId="6A519891">
                <wp:simplePos x="0" y="0"/>
                <wp:positionH relativeFrom="column">
                  <wp:posOffset>4794885</wp:posOffset>
                </wp:positionH>
                <wp:positionV relativeFrom="paragraph">
                  <wp:posOffset>1002665</wp:posOffset>
                </wp:positionV>
                <wp:extent cx="2286000" cy="45974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8901F" w14:textId="49981CE1" w:rsidR="00C21D3D" w:rsidRPr="00BC699D" w:rsidRDefault="00F6614C" w:rsidP="00C21D3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C699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3rd</w:t>
                            </w:r>
                            <w:r w:rsidR="00C21D3D" w:rsidRPr="00BC699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80A9" id="Text Box 61" o:spid="_x0000_s1068" type="#_x0000_t202" style="position:absolute;left:0;text-align:left;margin-left:377.55pt;margin-top:78.95pt;width:180pt;height:36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" filled="f" stroked="f">
                <v:textbox>
                  <w:txbxContent>
                    <w:p w14:paraId="62A8901F" w14:textId="49981CE1" w:rsidR="00C21D3D" w:rsidRPr="00BC699D" w:rsidRDefault="00F6614C" w:rsidP="00C21D3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C699D">
                        <w:rPr>
                          <w:b/>
                          <w:color w:val="FF0000"/>
                          <w:sz w:val="36"/>
                          <w:szCs w:val="36"/>
                        </w:rPr>
                        <w:t>3rd</w:t>
                      </w:r>
                      <w:r w:rsidR="00C21D3D" w:rsidRPr="00BC699D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Edition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41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407" behindDoc="0" locked="0" layoutInCell="1" allowOverlap="1" wp14:anchorId="31F58A65" wp14:editId="48956AE0">
                <wp:simplePos x="0" y="0"/>
                <wp:positionH relativeFrom="column">
                  <wp:posOffset>336550</wp:posOffset>
                </wp:positionH>
                <wp:positionV relativeFrom="paragraph">
                  <wp:posOffset>492125</wp:posOffset>
                </wp:positionV>
                <wp:extent cx="7087235" cy="9197340"/>
                <wp:effectExtent l="0" t="0" r="24765" b="22860"/>
                <wp:wrapThrough wrapText="bothSides">
                  <wp:wrapPolygon edited="0">
                    <wp:start x="0" y="0"/>
                    <wp:lineTo x="0" y="21594"/>
                    <wp:lineTo x="21598" y="21594"/>
                    <wp:lineTo x="21598" y="0"/>
                    <wp:lineTo x="0" y="0"/>
                  </wp:wrapPolygon>
                </wp:wrapThrough>
                <wp:docPr id="56" name="Fram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7235" cy="9197340"/>
                        </a:xfrm>
                        <a:prstGeom prst="frame">
                          <a:avLst>
                            <a:gd name="adj1" fmla="val 321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A48BF0" id="Frame 56" o:spid="_x0000_s1026" style="position:absolute;margin-left:26.5pt;margin-top:38.75pt;width:558.05pt;height:724.2pt;z-index:2516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7235,9197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" path="m0,0l7087235,,7087235,9197340,,9197340,,0xm227713,227713l227713,8969627,6859522,8969627,6859522,227713,227713,227713xe" fillcolor="red" strokecolor="#1f4d78 [1604]" strokeweight="1pt">
                <v:stroke joinstyle="miter"/>
                <v:path arrowok="t" o:connecttype="custom" o:connectlocs="0,0;7087235,0;7087235,9197340;0,9197340;0,0;227713,227713;227713,8969627;6859522,8969627;6859522,227713;227713,227713" o:connectangles="0,0,0,0,0,0,0,0,0,0"/>
                <w10:wrap type="through"/>
              </v:shape>
            </w:pict>
          </mc:Fallback>
        </mc:AlternateContent>
      </w:r>
      <w:r w:rsidR="004B2B38" w:rsidRPr="00F6614C">
        <w:rPr>
          <w:rFonts w:ascii="Helvetica" w:hAnsi="Helvetica" w:cs="Helvetica"/>
          <w:noProof/>
          <w:color w:val="FF0000"/>
        </w:rPr>
        <w:drawing>
          <wp:anchor distT="0" distB="0" distL="114300" distR="114300" simplePos="0" relativeHeight="251718656" behindDoc="0" locked="0" layoutInCell="1" allowOverlap="1" wp14:anchorId="1D125F13" wp14:editId="26225852">
            <wp:simplePos x="0" y="0"/>
            <wp:positionH relativeFrom="column">
              <wp:posOffset>6969760</wp:posOffset>
            </wp:positionH>
            <wp:positionV relativeFrom="paragraph">
              <wp:posOffset>8321040</wp:posOffset>
            </wp:positionV>
            <wp:extent cx="719342" cy="1691640"/>
            <wp:effectExtent l="0" t="0" r="0" b="1016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2198" r="98901">
                                  <a14:foregroundMark x1="26374" y1="75234" x2="28571" y2="92991"/>
                                  <a14:foregroundMark x1="58242" y1="82710" x2="60440" y2="76636"/>
                                  <a14:foregroundMark x1="54945" y1="93925" x2="75824" y2="94860"/>
                                  <a14:foregroundMark x1="23077" y1="96729" x2="42857" y2="99065"/>
                                  <a14:foregroundMark x1="15385" y1="36916" x2="2198" y2="46729"/>
                                  <a14:foregroundMark x1="79121" y1="37383" x2="98901" y2="44860"/>
                                  <a14:backgroundMark x1="47253" y1="78972" x2="51648" y2="939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42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B38" w:rsidRPr="00F6614C">
        <w:rPr>
          <w:rFonts w:ascii="Helvetica" w:hAnsi="Helvetica" w:cs="Helvetica"/>
          <w:noProof/>
          <w:color w:val="FF0000"/>
        </w:rPr>
        <w:drawing>
          <wp:anchor distT="0" distB="0" distL="114300" distR="114300" simplePos="0" relativeHeight="251717632" behindDoc="0" locked="0" layoutInCell="1" allowOverlap="1" wp14:anchorId="24ACD570" wp14:editId="1D604301">
            <wp:simplePos x="0" y="0"/>
            <wp:positionH relativeFrom="column">
              <wp:posOffset>-116840</wp:posOffset>
            </wp:positionH>
            <wp:positionV relativeFrom="paragraph">
              <wp:posOffset>8206740</wp:posOffset>
            </wp:positionV>
            <wp:extent cx="1009770" cy="178054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8876" r="8994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7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A9E9F" w14:textId="77777777" w:rsidR="00AC6307" w:rsidRDefault="00AC6307" w:rsidP="00E01925"/>
    <w:p w14:paraId="4D3415C6" w14:textId="5F921118" w:rsidR="00AC6307" w:rsidRDefault="00AC6307" w:rsidP="00E01925"/>
    <w:p w14:paraId="623428DD" w14:textId="77777777" w:rsidR="00AC6307" w:rsidRDefault="00AC6307" w:rsidP="00E01925"/>
    <w:p w14:paraId="0610A19F" w14:textId="77777777" w:rsidR="00AC6307" w:rsidRDefault="00AC6307" w:rsidP="00E01925"/>
    <w:p w14:paraId="4715037D" w14:textId="77777777" w:rsidR="00AC6307" w:rsidRDefault="00AC6307" w:rsidP="00E01925"/>
    <w:p w14:paraId="0C33AB21" w14:textId="77777777" w:rsidR="00AC6307" w:rsidRDefault="00AC6307" w:rsidP="00E01925"/>
    <w:p w14:paraId="3538C6DD" w14:textId="77777777" w:rsidR="00AC6307" w:rsidRDefault="00AC6307" w:rsidP="00E01925"/>
    <w:p w14:paraId="5E31D6C3" w14:textId="6DE36644" w:rsidR="00AC13AB" w:rsidRDefault="00AC13AB"/>
    <w:sectPr w:rsidR="00AC13AB" w:rsidSect="004C1FCD">
      <w:pgSz w:w="12240" w:h="15840"/>
      <w:pgMar w:top="45" w:right="90" w:bottom="18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9E"/>
    <w:rsid w:val="00011302"/>
    <w:rsid w:val="000C4417"/>
    <w:rsid w:val="001148BE"/>
    <w:rsid w:val="001B4A92"/>
    <w:rsid w:val="0026298F"/>
    <w:rsid w:val="004B2B38"/>
    <w:rsid w:val="004C1FCD"/>
    <w:rsid w:val="004E4A34"/>
    <w:rsid w:val="00512DAE"/>
    <w:rsid w:val="005B0DE9"/>
    <w:rsid w:val="005C07CD"/>
    <w:rsid w:val="006156F3"/>
    <w:rsid w:val="006405C7"/>
    <w:rsid w:val="00647440"/>
    <w:rsid w:val="006A0897"/>
    <w:rsid w:val="0071319C"/>
    <w:rsid w:val="007215CC"/>
    <w:rsid w:val="00741BB2"/>
    <w:rsid w:val="00764133"/>
    <w:rsid w:val="007F5AB8"/>
    <w:rsid w:val="0087183B"/>
    <w:rsid w:val="00915935"/>
    <w:rsid w:val="00966220"/>
    <w:rsid w:val="009A5403"/>
    <w:rsid w:val="00A67D15"/>
    <w:rsid w:val="00AA01B9"/>
    <w:rsid w:val="00AC13AB"/>
    <w:rsid w:val="00AC6307"/>
    <w:rsid w:val="00AE53D2"/>
    <w:rsid w:val="00B33593"/>
    <w:rsid w:val="00BB30AD"/>
    <w:rsid w:val="00BC699D"/>
    <w:rsid w:val="00C21D3D"/>
    <w:rsid w:val="00D8627E"/>
    <w:rsid w:val="00E01925"/>
    <w:rsid w:val="00F020CB"/>
    <w:rsid w:val="00F6059E"/>
    <w:rsid w:val="00F6614C"/>
    <w:rsid w:val="00FB3C67"/>
    <w:rsid w:val="00F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A2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adds@aacntr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tdadds@aacntr.com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lmorgan607@gmai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elmorgan607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Backup%20HDD/Desktop/girlscouts/november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5A6F70-F05D-5744-B28B-F12A7CF245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novembernewsletter.dotx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Morgan</dc:creator>
  <cp:keywords/>
  <dc:description/>
  <cp:lastModifiedBy>Sereniah Mahanna</cp:lastModifiedBy>
  <cp:revision>2</cp:revision>
  <dcterms:created xsi:type="dcterms:W3CDTF">2016-12-07T03:35:00Z</dcterms:created>
  <dcterms:modified xsi:type="dcterms:W3CDTF">2016-12-07T03:35:00Z</dcterms:modified>
</cp:coreProperties>
</file>