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07" w:rsidRDefault="00C21D3D" w:rsidP="0089197C">
      <w:pPr>
        <w:ind w:left="9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ADFF51F" wp14:editId="545751FE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7773035" cy="10271760"/>
                <wp:effectExtent l="0" t="0" r="0" b="0"/>
                <wp:wrapThrough wrapText="bothSides">
                  <wp:wrapPolygon edited="0">
                    <wp:start x="0" y="0"/>
                    <wp:lineTo x="0" y="21525"/>
                    <wp:lineTo x="21528" y="21525"/>
                    <wp:lineTo x="21528" y="0"/>
                    <wp:lineTo x="0" y="0"/>
                  </wp:wrapPolygon>
                </wp:wrapThrough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3035" cy="10271760"/>
                          <a:chOff x="0" y="0"/>
                          <a:chExt cx="7773035" cy="1027176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7773035" cy="10271760"/>
                            <a:chOff x="0" y="0"/>
                            <a:chExt cx="6401435" cy="1027176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413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4572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6985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9144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1557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3716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6002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8288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0574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2860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5146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7432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9718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2004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4290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36576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38862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41148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3434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45720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48006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50292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52578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54864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57150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9436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7350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6172200" y="0"/>
                              <a:ext cx="229235" cy="10271760"/>
                            </a:xfrm>
                            <a:prstGeom prst="rect">
                              <a:avLst/>
                            </a:prstGeom>
                            <a:solidFill>
                              <a:srgbClr val="553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393700" y="91440"/>
                            <a:ext cx="6972300" cy="9512300"/>
                            <a:chOff x="0" y="91440"/>
                            <a:chExt cx="6972300" cy="9512300"/>
                          </a:xfrm>
                        </wpg:grpSpPr>
                        <wps:wsp>
                          <wps:cNvPr id="30" name="Rounded Rectangle 30"/>
                          <wps:cNvSpPr/>
                          <wps:spPr>
                            <a:xfrm>
                              <a:off x="0" y="533400"/>
                              <a:ext cx="6972300" cy="9070340"/>
                            </a:xfrm>
                            <a:prstGeom prst="roundRect">
                              <a:avLst>
                                <a:gd name="adj" fmla="val 227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8627E" w:rsidRDefault="00D8627E" w:rsidP="00D8627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oup 34"/>
                          <wpg:cNvGrpSpPr/>
                          <wpg:grpSpPr>
                            <a:xfrm>
                              <a:off x="2972435" y="91440"/>
                              <a:ext cx="1371600" cy="1374140"/>
                              <a:chOff x="572558" y="152118"/>
                              <a:chExt cx="2286000" cy="2286000"/>
                            </a:xfrm>
                          </wpg:grpSpPr>
                          <wps:wsp>
                            <wps:cNvPr id="31" name="Donut 31"/>
                            <wps:cNvSpPr/>
                            <wps:spPr>
                              <a:xfrm>
                                <a:off x="572558" y="152118"/>
                                <a:ext cx="2286000" cy="2286000"/>
                              </a:xfrm>
                              <a:prstGeom prst="donut">
                                <a:avLst>
                                  <a:gd name="adj" fmla="val 11095"/>
                                </a:avLst>
                              </a:prstGeom>
                              <a:pattFill prst="zigZag">
                                <a:fgClr>
                                  <a:srgbClr val="553F00"/>
                                </a:fgClr>
                                <a:bgClr>
                                  <a:schemeClr val="accent4">
                                    <a:lumMod val="50000"/>
                                  </a:schemeClr>
                                </a:bgClr>
                              </a:pattFill>
                              <a:ln>
                                <a:solidFill>
                                  <a:srgbClr val="73502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Oval 32"/>
                            <wps:cNvSpPr/>
                            <wps:spPr>
                              <a:xfrm>
                                <a:off x="915458" y="495018"/>
                                <a:ext cx="1600835" cy="16027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3502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/>
                          <wps:spPr>
                            <a:xfrm>
                              <a:off x="3201035" y="548640"/>
                              <a:ext cx="91503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1925" w:rsidRPr="00AC6307" w:rsidRDefault="00E01925" w:rsidP="00E01925">
                                <w:pPr>
                                  <w:jc w:val="center"/>
                                  <w:rPr>
                                    <w:b/>
                                    <w:color w:val="7F4407"/>
                                  </w:rPr>
                                </w:pPr>
                                <w:r w:rsidRPr="00AC6307">
                                  <w:rPr>
                                    <w:b/>
                                    <w:color w:val="7F4407"/>
                                  </w:rPr>
                                  <w:t>Brownie</w:t>
                                </w:r>
                              </w:p>
                              <w:p w:rsidR="00E01925" w:rsidRPr="00AC6307" w:rsidRDefault="00E01925" w:rsidP="00E01925">
                                <w:pPr>
                                  <w:jc w:val="center"/>
                                  <w:rPr>
                                    <w:b/>
                                    <w:color w:val="7F4407"/>
                                  </w:rPr>
                                </w:pPr>
                                <w:r w:rsidRPr="00AC6307">
                                  <w:rPr>
                                    <w:b/>
                                    <w:color w:val="7F4407"/>
                                  </w:rPr>
                                  <w:t>Bronzer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Heart 35"/>
                          <wps:cNvSpPr/>
                          <wps:spPr>
                            <a:xfrm rot="619557">
                              <a:off x="3569335" y="332740"/>
                              <a:ext cx="126365" cy="294005"/>
                            </a:xfrm>
                            <a:prstGeom prst="hear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DFF51F" id="Group 43" o:spid="_x0000_s1026" style="position:absolute;left:0;text-align:left;margin-left:-4.5pt;margin-top:0;width:612.05pt;height:808.8pt;z-index:251695104" coordsize="77730,10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">
                <v:group id="Group 29" o:spid="_x0000_s1027" style="position:absolute;width:77730;height:102717" coordsize="64014,10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1" o:spid="_x0000_s1028" style="position:absolute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" fillcolor="#7f5f00 [1607]" stroked="f" strokeweight="1pt"/>
                  <v:rect id="Rectangle 2" o:spid="_x0000_s1029" style="position:absolute;left:2413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" fillcolor="#73502c" stroked="f" strokeweight="1pt"/>
                  <v:rect id="Rectangle 3" o:spid="_x0000_s1030" style="position:absolute;left:4572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" fillcolor="#553f00" stroked="f" strokeweight="1pt"/>
                  <v:rect id="Rectangle 4" o:spid="_x0000_s1031" style="position:absolute;left:6985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" fillcolor="#73502c" stroked="f" strokeweight="1pt"/>
                  <v:rect id="Rectangle 5" o:spid="_x0000_s1032" style="position:absolute;left:9144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" fillcolor="#553f00" stroked="f" strokeweight="1pt"/>
                  <v:rect id="Rectangle 6" o:spid="_x0000_s1033" style="position:absolute;left:11557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" fillcolor="#73502c" stroked="f" strokeweight="1pt"/>
                  <v:rect id="Rectangle 7" o:spid="_x0000_s1034" style="position:absolute;left:13716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" fillcolor="#553f00" stroked="f" strokeweight="1pt"/>
                  <v:rect id="Rectangle 8" o:spid="_x0000_s1035" style="position:absolute;left:16002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" fillcolor="#7f5f00 [1607]" stroked="f" strokeweight="1pt"/>
                  <v:rect id="Rectangle 9" o:spid="_x0000_s1036" style="position:absolute;left:18288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" fillcolor="#73502c" stroked="f" strokeweight="1pt"/>
                  <v:rect id="Rectangle 10" o:spid="_x0000_s1037" style="position:absolute;left:20574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" fillcolor="#553f00" stroked="f" strokeweight="1pt"/>
                  <v:rect id="Rectangle 11" o:spid="_x0000_s1038" style="position:absolute;left:22860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" fillcolor="#73502c" stroked="f" strokeweight="1pt"/>
                  <v:rect id="Rectangle 12" o:spid="_x0000_s1039" style="position:absolute;left:25146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" fillcolor="#553f00" stroked="f" strokeweight="1pt"/>
                  <v:rect id="Rectangle 13" o:spid="_x0000_s1040" style="position:absolute;left:27432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" fillcolor="#73502c" stroked="f" strokeweight="1pt"/>
                  <v:rect id="Rectangle 14" o:spid="_x0000_s1041" style="position:absolute;left:29718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" fillcolor="#553f00" stroked="f" strokeweight="1pt"/>
                  <v:rect id="Rectangle 15" o:spid="_x0000_s1042" style="position:absolute;left:32004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" fillcolor="#7f5f00 [1607]" stroked="f" strokeweight="1pt"/>
                  <v:rect id="Rectangle 16" o:spid="_x0000_s1043" style="position:absolute;left:34290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" fillcolor="#73502c" stroked="f" strokeweight="1pt"/>
                  <v:rect id="Rectangle 17" o:spid="_x0000_s1044" style="position:absolute;left:36576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" fillcolor="#553f00" stroked="f" strokeweight="1pt"/>
                  <v:rect id="Rectangle 18" o:spid="_x0000_s1045" style="position:absolute;left:38862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" fillcolor="#73502c" stroked="f" strokeweight="1pt"/>
                  <v:rect id="Rectangle 19" o:spid="_x0000_s1046" style="position:absolute;left:41148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" fillcolor="#553f00" stroked="f" strokeweight="1pt"/>
                  <v:rect id="Rectangle 20" o:spid="_x0000_s1047" style="position:absolute;left:43434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" fillcolor="#73502c" stroked="f" strokeweight="1pt"/>
                  <v:rect id="Rectangle 21" o:spid="_x0000_s1048" style="position:absolute;left:45720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" fillcolor="#553f00" stroked="f" strokeweight="1pt"/>
                  <v:rect id="Rectangle 22" o:spid="_x0000_s1049" style="position:absolute;left:48006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" fillcolor="#7f5f00 [1607]" stroked="f" strokeweight="1pt"/>
                  <v:rect id="Rectangle 23" o:spid="_x0000_s1050" style="position:absolute;left:50292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" fillcolor="#73502c" stroked="f" strokeweight="1pt"/>
                  <v:rect id="Rectangle 24" o:spid="_x0000_s1051" style="position:absolute;left:52578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" fillcolor="#553f00" stroked="f" strokeweight="1pt"/>
                  <v:rect id="Rectangle 25" o:spid="_x0000_s1052" style="position:absolute;left:54864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" fillcolor="#73502c" stroked="f" strokeweight="1pt"/>
                  <v:rect id="Rectangle 26" o:spid="_x0000_s1053" style="position:absolute;left:57150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" fillcolor="#553f00" stroked="f" strokeweight="1pt"/>
                  <v:rect id="Rectangle 27" o:spid="_x0000_s1054" style="position:absolute;left:59436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" fillcolor="#73502c" stroked="f" strokeweight="1pt"/>
                  <v:rect id="Rectangle 28" o:spid="_x0000_s1055" style="position:absolute;left:61722;width:2292;height:10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" fillcolor="#553f00" stroked="f" strokeweight="1pt"/>
                </v:group>
                <v:group id="Group 36" o:spid="_x0000_s1056" style="position:absolute;left:3937;top:914;width:69723;height:95123" coordorigin=",914" coordsize="69723,95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Rounded Rectangle 30" o:spid="_x0000_s1057" style="position:absolute;top:5334;width:69723;height:90703;visibility:visible;mso-wrap-style:square;v-text-anchor:middle" arcsize="14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" fillcolor="white [3212]" strokecolor="#1f4d78 [1604]" strokeweight="1pt">
                    <v:stroke joinstyle="miter"/>
                    <v:textbox>
                      <w:txbxContent>
                        <w:p w:rsidR="00D8627E" w:rsidRDefault="00D8627E" w:rsidP="00D8627E"/>
                      </w:txbxContent>
                    </v:textbox>
                  </v:roundrect>
                  <v:group id="Group 34" o:spid="_x0000_s1058" style="position:absolute;left:29724;top:914;width:13716;height:13741" coordorigin="5725,1521" coordsize="228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31" o:spid="_x0000_s1059" type="#_x0000_t23" style="position:absolute;left:5725;top:1521;width:22860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" adj="2397" fillcolor="#553f00" strokecolor="#73502c" strokeweight="1pt">
                      <v:fill r:id="rId5" o:title="" color2="#7f5f00 [1607]" type="pattern"/>
                      <v:stroke joinstyle="miter"/>
                    </v:shape>
                    <v:oval id="Oval 32" o:spid="_x0000_s1060" style="position:absolute;left:9154;top:4950;width:16008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" fillcolor="white [3212]" strokecolor="#73502c" strokeweight="1pt">
                      <v:stroke joinstyle="miter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61" type="#_x0000_t202" style="position:absolute;left:32010;top:5486;width:915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:rsidR="00E01925" w:rsidRPr="00AC6307" w:rsidRDefault="00E01925" w:rsidP="00E01925">
                          <w:pPr>
                            <w:jc w:val="center"/>
                            <w:rPr>
                              <w:b/>
                              <w:color w:val="7F4407"/>
                            </w:rPr>
                          </w:pPr>
                          <w:r w:rsidRPr="00AC6307">
                            <w:rPr>
                              <w:b/>
                              <w:color w:val="7F4407"/>
                            </w:rPr>
                            <w:t>Brownie</w:t>
                          </w:r>
                        </w:p>
                        <w:p w:rsidR="00E01925" w:rsidRPr="00AC6307" w:rsidRDefault="00E01925" w:rsidP="00E01925">
                          <w:pPr>
                            <w:jc w:val="center"/>
                            <w:rPr>
                              <w:b/>
                              <w:color w:val="7F4407"/>
                            </w:rPr>
                          </w:pPr>
                          <w:r w:rsidRPr="00AC6307">
                            <w:rPr>
                              <w:b/>
                              <w:color w:val="7F4407"/>
                            </w:rPr>
                            <w:t>Bronzer</w:t>
                          </w:r>
                        </w:p>
                      </w:txbxContent>
                    </v:textbox>
                  </v:shape>
                  <v:shape id="Heart 35" o:spid="_x0000_s1062" style="position:absolute;left:35693;top:3327;width:1264;height:2940;rotation:676721fd;visibility:visible;mso-wrap-style:square;v-text-anchor:middle" coordsize="126365,29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" path="m63183,73501v26326,-171503,128997,,,220504c-65815,73501,36856,-98002,63183,73501xe" fillcolor="red" strokecolor="red" strokeweight="1pt">
                    <v:stroke joinstyle="miter"/>
                    <v:path arrowok="t" o:connecttype="custom" o:connectlocs="63183,73501;63183,294005;63183,73501" o:connectangles="0,0,0"/>
                  </v:shape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C80381" wp14:editId="480B8919">
                <wp:simplePos x="0" y="0"/>
                <wp:positionH relativeFrom="column">
                  <wp:posOffset>4794885</wp:posOffset>
                </wp:positionH>
                <wp:positionV relativeFrom="paragraph">
                  <wp:posOffset>774065</wp:posOffset>
                </wp:positionV>
                <wp:extent cx="2286000" cy="68834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D3D" w:rsidRPr="00C21D3D" w:rsidRDefault="007215CC" w:rsidP="00C21D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October</w:t>
                            </w:r>
                            <w:r w:rsidR="00C21D3D" w:rsidRPr="00C21D3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2016</w:t>
                            </w:r>
                          </w:p>
                          <w:p w:rsidR="00C21D3D" w:rsidRPr="00C21D3D" w:rsidRDefault="00C21D3D" w:rsidP="00C21D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1D3D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C21D3D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C21D3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0381" id="Text Box 61" o:spid="_x0000_s1063" type="#_x0000_t202" style="position:absolute;left:0;text-align:left;margin-left:377.55pt;margin-top:60.95pt;width:180pt;height:54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" filled="f" stroked="f">
                <v:textbox>
                  <w:txbxContent>
                    <w:p w:rsidR="00C21D3D" w:rsidRPr="00C21D3D" w:rsidRDefault="007215CC" w:rsidP="00C21D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October</w:t>
                      </w:r>
                      <w:r w:rsidR="00C21D3D" w:rsidRPr="00C21D3D">
                        <w:rPr>
                          <w:b/>
                          <w:sz w:val="36"/>
                          <w:szCs w:val="36"/>
                        </w:rPr>
                        <w:t xml:space="preserve"> 2016</w:t>
                      </w:r>
                    </w:p>
                    <w:p w:rsidR="00C21D3D" w:rsidRPr="00C21D3D" w:rsidRDefault="00C21D3D" w:rsidP="00C21D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1D3D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C21D3D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C21D3D">
                        <w:rPr>
                          <w:b/>
                          <w:sz w:val="36"/>
                          <w:szCs w:val="36"/>
                        </w:rPr>
                        <w:t xml:space="preserve"> Edition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209120A2" wp14:editId="7BA2C28B">
                <wp:simplePos x="0" y="0"/>
                <wp:positionH relativeFrom="column">
                  <wp:posOffset>450850</wp:posOffset>
                </wp:positionH>
                <wp:positionV relativeFrom="paragraph">
                  <wp:posOffset>1114425</wp:posOffset>
                </wp:positionV>
                <wp:extent cx="2858135" cy="4574540"/>
                <wp:effectExtent l="0" t="0" r="37465" b="22860"/>
                <wp:wrapThrough wrapText="bothSides">
                  <wp:wrapPolygon edited="0">
                    <wp:start x="2112" y="0"/>
                    <wp:lineTo x="0" y="600"/>
                    <wp:lineTo x="0" y="21588"/>
                    <wp:lineTo x="19580" y="21588"/>
                    <wp:lineTo x="19772" y="21588"/>
                    <wp:lineTo x="20923" y="21108"/>
                    <wp:lineTo x="21691" y="20389"/>
                    <wp:lineTo x="21691" y="0"/>
                    <wp:lineTo x="2112" y="0"/>
                  </wp:wrapPolygon>
                </wp:wrapThrough>
                <wp:docPr id="47" name="Round Diagonal Corner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457454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F646" id="Round Diagonal Corner Rectangle 47" o:spid="_x0000_s1026" style="position:absolute;margin-left:35.5pt;margin-top:87.75pt;width:225.05pt;height:360.2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8135,457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" path="m476365,l2858135,r,l2858135,4098175v,263089,-213276,476365,-476365,476365l,4574540r,l,476365c,213276,213276,,476365,xe" fillcolor="#9cc2e5 [1940]" strokecolor="#1f4d78 [1604]" strokeweight="1pt">
                <v:stroke joinstyle="miter"/>
                <v:path arrowok="t" o:connecttype="custom" o:connectlocs="476365,0;2858135,0;2858135,0;2858135,4098175;2381770,4574540;0,4574540;0,4574540;0,476365;476365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ED92AF" wp14:editId="341C2BF0">
                <wp:simplePos x="0" y="0"/>
                <wp:positionH relativeFrom="column">
                  <wp:posOffset>451485</wp:posOffset>
                </wp:positionH>
                <wp:positionV relativeFrom="paragraph">
                  <wp:posOffset>1231265</wp:posOffset>
                </wp:positionV>
                <wp:extent cx="2858135" cy="4460240"/>
                <wp:effectExtent l="0" t="0" r="0" b="1016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446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9C" w:rsidRPr="0026298F" w:rsidRDefault="0071319C"/>
                          <w:p w:rsidR="00C21D3D" w:rsidRDefault="00C21D3D" w:rsidP="00C21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Welcome</w:t>
                            </w:r>
                          </w:p>
                          <w:p w:rsidR="00C21D3D" w:rsidRDefault="00C21D3D" w:rsidP="00C21D3D">
                            <w:pPr>
                              <w:jc w:val="center"/>
                            </w:pPr>
                            <w:r>
                              <w:t xml:space="preserve">Let’s welcome our newest Brownie Troop Leader, Elise Dixon, Troop 1151. </w:t>
                            </w:r>
                          </w:p>
                          <w:p w:rsidR="00C21D3D" w:rsidRPr="00C21D3D" w:rsidRDefault="00C21D3D" w:rsidP="00C21D3D">
                            <w:pPr>
                              <w:jc w:val="center"/>
                            </w:pPr>
                          </w:p>
                          <w:p w:rsidR="00AE53D2" w:rsidRDefault="00AE53D2" w:rsidP="00C21D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AE53D2">
                              <w:rPr>
                                <w:b/>
                                <w:sz w:val="36"/>
                                <w:szCs w:val="36"/>
                              </w:rPr>
                              <w:t>mportant</w:t>
                            </w:r>
                          </w:p>
                          <w:p w:rsidR="00AE53D2" w:rsidRDefault="00AE53D2" w:rsidP="00B3359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Leaders, we are past the October 1</w:t>
                            </w:r>
                            <w:r w:rsidRPr="00AE53D2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date, and therefore, all girls that are in your troop, must be registered for the 2016-17 Year. Please check your roster, and ensure that they all show active.</w:t>
                            </w:r>
                          </w:p>
                          <w:p w:rsidR="00B33593" w:rsidRDefault="00B335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33593" w:rsidRDefault="00B33593" w:rsidP="00C21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Fall Product Sales!</w:t>
                            </w:r>
                          </w:p>
                          <w:p w:rsidR="00B33593" w:rsidRPr="00B33593" w:rsidRDefault="00B33593" w:rsidP="00B33593">
                            <w:pPr>
                              <w:jc w:val="center"/>
                            </w:pPr>
                            <w:r>
                              <w:t>Fall Product Sales start November 1</w:t>
                            </w:r>
                            <w:r w:rsidRPr="00B3359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. Please ensure that you have designated your Fall Product Chair in the GS System. Don’t forget to schedule your </w:t>
                            </w:r>
                            <w:proofErr w:type="gramStart"/>
                            <w:r>
                              <w:t>59 minute</w:t>
                            </w:r>
                            <w:proofErr w:type="gramEnd"/>
                            <w:r>
                              <w:t xml:space="preserve"> start-up with your troop to help increase sales. For more information please contact Kim Plague. Good Luck and Happy Selling!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92AF" id="Text Box 44" o:spid="_x0000_s1064" type="#_x0000_t202" style="position:absolute;left:0;text-align:left;margin-left:35.55pt;margin-top:96.95pt;width:225.05pt;height:35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" filled="f" stroked="f">
                <v:textbox>
                  <w:txbxContent>
                    <w:p w:rsidR="0071319C" w:rsidRPr="0026298F" w:rsidRDefault="0071319C"/>
                    <w:p w:rsidR="00C21D3D" w:rsidRDefault="00C21D3D" w:rsidP="00C21D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Welcome</w:t>
                      </w:r>
                    </w:p>
                    <w:p w:rsidR="00C21D3D" w:rsidRDefault="00C21D3D" w:rsidP="00C21D3D">
                      <w:pPr>
                        <w:jc w:val="center"/>
                      </w:pPr>
                      <w:r>
                        <w:t xml:space="preserve">Let’s welcome our newest Brownie Troop Leader, Elise Dixon, Troop 1151. </w:t>
                      </w:r>
                    </w:p>
                    <w:p w:rsidR="00C21D3D" w:rsidRPr="00C21D3D" w:rsidRDefault="00C21D3D" w:rsidP="00C21D3D">
                      <w:pPr>
                        <w:jc w:val="center"/>
                      </w:pPr>
                    </w:p>
                    <w:p w:rsidR="00AE53D2" w:rsidRDefault="00AE53D2" w:rsidP="00C21D3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Pr="00AE53D2">
                        <w:rPr>
                          <w:b/>
                          <w:sz w:val="36"/>
                          <w:szCs w:val="36"/>
                        </w:rPr>
                        <w:t>mportant</w:t>
                      </w:r>
                    </w:p>
                    <w:p w:rsidR="00AE53D2" w:rsidRDefault="00AE53D2" w:rsidP="00B3359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Leaders, we are past the October 1</w:t>
                      </w:r>
                      <w:r w:rsidRPr="00AE53D2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sz w:val="26"/>
                          <w:szCs w:val="26"/>
                        </w:rPr>
                        <w:t xml:space="preserve"> date, and therefore, all girls that are in your troop, must be registered for the 2016-17 Year. Please check your roster, and ensure that they all show active.</w:t>
                      </w:r>
                    </w:p>
                    <w:p w:rsidR="00B33593" w:rsidRDefault="00B3359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33593" w:rsidRDefault="00B33593" w:rsidP="00C21D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Fall Product Sales!</w:t>
                      </w:r>
                    </w:p>
                    <w:p w:rsidR="00B33593" w:rsidRPr="00B33593" w:rsidRDefault="00B33593" w:rsidP="00B33593">
                      <w:pPr>
                        <w:jc w:val="center"/>
                      </w:pPr>
                      <w:r>
                        <w:t>Fall Product Sales start November 1</w:t>
                      </w:r>
                      <w:r w:rsidRPr="00B33593">
                        <w:rPr>
                          <w:vertAlign w:val="superscript"/>
                        </w:rPr>
                        <w:t>st</w:t>
                      </w:r>
                      <w:r>
                        <w:t xml:space="preserve">. Please ensure that you have designated your Fall Product Chair in the GS System. Don’t forget to schedule your </w:t>
                      </w:r>
                      <w:proofErr w:type="gramStart"/>
                      <w:r>
                        <w:t>59 minute</w:t>
                      </w:r>
                      <w:proofErr w:type="gramEnd"/>
                      <w:r>
                        <w:t xml:space="preserve"> start-up with your troop to help increase sales. For more information please contact Kim Plague. Good Luck and Happy Selling!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B3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8638FA" wp14:editId="7D172E58">
                <wp:simplePos x="0" y="0"/>
                <wp:positionH relativeFrom="column">
                  <wp:posOffset>4793615</wp:posOffset>
                </wp:positionH>
                <wp:positionV relativeFrom="paragraph">
                  <wp:posOffset>8086725</wp:posOffset>
                </wp:positionV>
                <wp:extent cx="2286635" cy="1488440"/>
                <wp:effectExtent l="0" t="0" r="0" b="1016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8F" w:rsidRPr="0026298F" w:rsidRDefault="0026298F" w:rsidP="002629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298F">
                              <w:rPr>
                                <w:b/>
                                <w:sz w:val="36"/>
                                <w:szCs w:val="36"/>
                              </w:rPr>
                              <w:t>FYI!!!!</w:t>
                            </w:r>
                            <w:r w:rsidR="00AE53D2">
                              <w:rPr>
                                <w:b/>
                                <w:sz w:val="36"/>
                                <w:szCs w:val="36"/>
                              </w:rPr>
                              <w:t>/Reminder</w:t>
                            </w:r>
                          </w:p>
                          <w:p w:rsidR="0026298F" w:rsidRPr="0026298F" w:rsidRDefault="0026298F" w:rsidP="002629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298F" w:rsidRDefault="0026298F" w:rsidP="004B2B38">
                            <w:pPr>
                              <w:jc w:val="center"/>
                            </w:pPr>
                            <w:r>
                              <w:t>Additional information for all service u</w:t>
                            </w:r>
                            <w:r w:rsidR="0089197C">
                              <w:t>nit activities may be found on F</w:t>
                            </w:r>
                            <w:r>
                              <w:t>acebook or on the service unit webpage at f</w:t>
                            </w:r>
                            <w:r w:rsidRPr="0026298F">
                              <w:t>ossilcreekgirlscouts.weebly.com</w:t>
                            </w:r>
                          </w:p>
                          <w:p w:rsidR="0026298F" w:rsidRDefault="0026298F" w:rsidP="00262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38FA" id="Text Box 52" o:spid="_x0000_s1065" type="#_x0000_t202" style="position:absolute;left:0;text-align:left;margin-left:377.45pt;margin-top:636.75pt;width:180.05pt;height:11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" filled="f" stroked="f">
                <v:textbox>
                  <w:txbxContent>
                    <w:p w:rsidR="0026298F" w:rsidRPr="0026298F" w:rsidRDefault="0026298F" w:rsidP="0026298F">
                      <w:pPr>
                        <w:jc w:val="center"/>
                        <w:rPr>
                          <w:b/>
                        </w:rPr>
                      </w:pPr>
                      <w:r w:rsidRPr="0026298F">
                        <w:rPr>
                          <w:b/>
                          <w:sz w:val="36"/>
                          <w:szCs w:val="36"/>
                        </w:rPr>
                        <w:t>FYI!!!!</w:t>
                      </w:r>
                      <w:r w:rsidR="00AE53D2">
                        <w:rPr>
                          <w:b/>
                          <w:sz w:val="36"/>
                          <w:szCs w:val="36"/>
                        </w:rPr>
                        <w:t>/Reminder</w:t>
                      </w:r>
                    </w:p>
                    <w:p w:rsidR="0026298F" w:rsidRPr="0026298F" w:rsidRDefault="0026298F" w:rsidP="002629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6298F" w:rsidRDefault="0026298F" w:rsidP="004B2B38">
                      <w:pPr>
                        <w:jc w:val="center"/>
                      </w:pPr>
                      <w:r>
                        <w:t>Additional information for all service u</w:t>
                      </w:r>
                      <w:r w:rsidR="0089197C">
                        <w:t>nit activities may be found on F</w:t>
                      </w:r>
                      <w:r>
                        <w:t>acebook or on the service unit webpage at f</w:t>
                      </w:r>
                      <w:r w:rsidRPr="0026298F">
                        <w:t>ossilcreekgirlscouts.weebly.com</w:t>
                      </w:r>
                    </w:p>
                    <w:p w:rsidR="0026298F" w:rsidRDefault="0026298F" w:rsidP="0026298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2B3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71C53E" wp14:editId="264413EF">
                <wp:simplePos x="0" y="0"/>
                <wp:positionH relativeFrom="column">
                  <wp:posOffset>4909185</wp:posOffset>
                </wp:positionH>
                <wp:positionV relativeFrom="paragraph">
                  <wp:posOffset>7974965</wp:posOffset>
                </wp:positionV>
                <wp:extent cx="2055495" cy="1614805"/>
                <wp:effectExtent l="0" t="0" r="27305" b="36195"/>
                <wp:wrapThrough wrapText="bothSides">
                  <wp:wrapPolygon edited="0">
                    <wp:start x="1068" y="0"/>
                    <wp:lineTo x="0" y="1359"/>
                    <wp:lineTo x="0" y="21744"/>
                    <wp:lineTo x="20552" y="21744"/>
                    <wp:lineTo x="20552" y="21744"/>
                    <wp:lineTo x="21620" y="20385"/>
                    <wp:lineTo x="21620" y="0"/>
                    <wp:lineTo x="1068" y="0"/>
                  </wp:wrapPolygon>
                </wp:wrapThrough>
                <wp:docPr id="51" name="Round Diagonal Corner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161480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8E8E" id="Round Diagonal Corner Rectangle 51" o:spid="_x0000_s1026" style="position:absolute;margin-left:386.55pt;margin-top:627.95pt;width:161.85pt;height:12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5495,161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" path="m269140,l2055495,r,l2055495,1345665v,148642,-120498,269140,-269140,269140l,1614805r,l,269140c,120498,120498,,269140,xe" fillcolor="#9cc2e5 [1940]" strokecolor="#1f4d78 [1604]" strokeweight="1pt">
                <v:stroke joinstyle="miter"/>
                <v:path arrowok="t" o:connecttype="custom" o:connectlocs="269140,0;2055495,0;2055495,0;2055495,1345665;1786355,1614805;0,1614805;0,1614805;0,269140;269140,0" o:connectangles="0,0,0,0,0,0,0,0,0"/>
                <w10:wrap type="through"/>
              </v:shape>
            </w:pict>
          </mc:Fallback>
        </mc:AlternateContent>
      </w:r>
      <w:r w:rsidR="004B2B3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3C4C40" wp14:editId="2D9F02C3">
                <wp:simplePos x="0" y="0"/>
                <wp:positionH relativeFrom="column">
                  <wp:posOffset>2509520</wp:posOffset>
                </wp:positionH>
                <wp:positionV relativeFrom="paragraph">
                  <wp:posOffset>6603365</wp:posOffset>
                </wp:positionV>
                <wp:extent cx="3543300" cy="2656840"/>
                <wp:effectExtent l="0" t="0" r="0" b="1016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65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DE9" w:rsidRPr="004B2B38" w:rsidRDefault="005B0DE9" w:rsidP="005B0DE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2B38">
                              <w:rPr>
                                <w:b/>
                                <w:sz w:val="36"/>
                                <w:szCs w:val="36"/>
                              </w:rPr>
                              <w:t>Upcoming Community Events</w:t>
                            </w:r>
                          </w:p>
                          <w:p w:rsidR="005B0DE9" w:rsidRDefault="005B0DE9" w:rsidP="005B0DE9"/>
                          <w:p w:rsidR="005B0DE9" w:rsidRDefault="005B0DE9" w:rsidP="005B0DE9">
                            <w:r>
                              <w:t>November 5</w:t>
                            </w:r>
                            <w:r w:rsidRPr="005B0DE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-SWAP @ FW Museum</w:t>
                            </w:r>
                          </w:p>
                          <w:p w:rsidR="005B0DE9" w:rsidRDefault="005B0DE9" w:rsidP="005B0DE9">
                            <w:r>
                              <w:t>November 11</w:t>
                            </w:r>
                            <w:r w:rsidRPr="005B0DE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-13</w:t>
                            </w:r>
                            <w:r w:rsidRPr="005B0DE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- The </w:t>
                            </w:r>
                            <w:proofErr w:type="gramStart"/>
                            <w:r>
                              <w:t>ERA  World</w:t>
                            </w:r>
                            <w:proofErr w:type="gramEnd"/>
                            <w:r>
                              <w:t xml:space="preserve"> Championship</w:t>
                            </w:r>
                            <w:r w:rsidR="004B2B38">
                              <w:t>*</w:t>
                            </w:r>
                          </w:p>
                          <w:p w:rsidR="005B0DE9" w:rsidRDefault="005B0DE9" w:rsidP="005B0DE9">
                            <w:r>
                              <w:t>December 9</w:t>
                            </w:r>
                            <w:r w:rsidRPr="005B0DE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-Dallas Mavericks</w:t>
                            </w:r>
                            <w:r w:rsidR="004B2B38">
                              <w:t>**</w:t>
                            </w:r>
                          </w:p>
                          <w:p w:rsidR="005B0DE9" w:rsidRDefault="005B0DE9" w:rsidP="005B0DE9">
                            <w:r>
                              <w:t>December 17</w:t>
                            </w:r>
                            <w:r w:rsidRPr="005B0DE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-Cirque </w:t>
                            </w:r>
                            <w:proofErr w:type="spellStart"/>
                            <w:r>
                              <w:t>Musica</w:t>
                            </w:r>
                            <w:proofErr w:type="spellEnd"/>
                            <w:r>
                              <w:t xml:space="preserve"> @Dr. Pepper Arena</w:t>
                            </w:r>
                            <w:r w:rsidR="004B2B38">
                              <w:t>*</w:t>
                            </w:r>
                          </w:p>
                          <w:p w:rsidR="005B0DE9" w:rsidRDefault="005B0DE9" w:rsidP="005B0DE9"/>
                          <w:p w:rsidR="005B0DE9" w:rsidRDefault="005B0DE9" w:rsidP="005B0DE9">
                            <w:r>
                              <w:t xml:space="preserve">*contact Taylor </w:t>
                            </w:r>
                            <w:proofErr w:type="spellStart"/>
                            <w:r>
                              <w:t>Dadds</w:t>
                            </w:r>
                            <w:proofErr w:type="spellEnd"/>
                            <w:r>
                              <w:t xml:space="preserve"> for</w:t>
                            </w:r>
                          </w:p>
                          <w:p w:rsidR="005B0DE9" w:rsidRDefault="005B0DE9" w:rsidP="005B0DE9">
                            <w:r>
                              <w:t>more information at:</w:t>
                            </w:r>
                          </w:p>
                          <w:p w:rsidR="004B2B38" w:rsidRDefault="0089197C" w:rsidP="005B0DE9">
                            <w:hyperlink r:id="rId6" w:history="1">
                              <w:r w:rsidR="004B2B38" w:rsidRPr="004805AF">
                                <w:rPr>
                                  <w:rStyle w:val="Hyperlink"/>
                                </w:rPr>
                                <w:t>tdadds@aacntr.com</w:t>
                              </w:r>
                            </w:hyperlink>
                          </w:p>
                          <w:p w:rsidR="004B2B38" w:rsidRDefault="004B2B38" w:rsidP="005B0DE9"/>
                          <w:p w:rsidR="004B2B38" w:rsidRDefault="004B2B38" w:rsidP="005B0DE9">
                            <w:r>
                              <w:t>**Hannah.sheretz@dallasmavs.com</w:t>
                            </w:r>
                          </w:p>
                          <w:p w:rsidR="005B0DE9" w:rsidRDefault="005B0DE9" w:rsidP="005B0DE9"/>
                          <w:p w:rsidR="005B0DE9" w:rsidRDefault="005B0DE9" w:rsidP="005B0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C4C40" id="Text Box 59" o:spid="_x0000_s1066" type="#_x0000_t202" style="position:absolute;left:0;text-align:left;margin-left:197.6pt;margin-top:519.95pt;width:279pt;height:20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" filled="f" stroked="f">
                <v:textbox>
                  <w:txbxContent>
                    <w:p w:rsidR="005B0DE9" w:rsidRPr="004B2B38" w:rsidRDefault="005B0DE9" w:rsidP="005B0DE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B2B38">
                        <w:rPr>
                          <w:b/>
                          <w:sz w:val="36"/>
                          <w:szCs w:val="36"/>
                        </w:rPr>
                        <w:t>Upcoming Community Events</w:t>
                      </w:r>
                    </w:p>
                    <w:p w:rsidR="005B0DE9" w:rsidRDefault="005B0DE9" w:rsidP="005B0DE9"/>
                    <w:p w:rsidR="005B0DE9" w:rsidRDefault="005B0DE9" w:rsidP="005B0DE9">
                      <w:r>
                        <w:t>November 5</w:t>
                      </w:r>
                      <w:r w:rsidRPr="005B0DE9">
                        <w:rPr>
                          <w:vertAlign w:val="superscript"/>
                        </w:rPr>
                        <w:t>th</w:t>
                      </w:r>
                      <w:r>
                        <w:t>-SWAP @ FW Museum</w:t>
                      </w:r>
                    </w:p>
                    <w:p w:rsidR="005B0DE9" w:rsidRDefault="005B0DE9" w:rsidP="005B0DE9">
                      <w:r>
                        <w:t>November 11</w:t>
                      </w:r>
                      <w:r w:rsidRPr="005B0DE9">
                        <w:rPr>
                          <w:vertAlign w:val="superscript"/>
                        </w:rPr>
                        <w:t>th</w:t>
                      </w:r>
                      <w:r>
                        <w:t>-13</w:t>
                      </w:r>
                      <w:r w:rsidRPr="005B0DE9">
                        <w:rPr>
                          <w:vertAlign w:val="superscript"/>
                        </w:rPr>
                        <w:t>th</w:t>
                      </w:r>
                      <w:r>
                        <w:t xml:space="preserve">- The </w:t>
                      </w:r>
                      <w:proofErr w:type="gramStart"/>
                      <w:r>
                        <w:t>ERA  World</w:t>
                      </w:r>
                      <w:proofErr w:type="gramEnd"/>
                      <w:r>
                        <w:t xml:space="preserve"> Championship</w:t>
                      </w:r>
                      <w:r w:rsidR="004B2B38">
                        <w:t>*</w:t>
                      </w:r>
                    </w:p>
                    <w:p w:rsidR="005B0DE9" w:rsidRDefault="005B0DE9" w:rsidP="005B0DE9">
                      <w:r>
                        <w:t>December 9</w:t>
                      </w:r>
                      <w:r w:rsidRPr="005B0DE9">
                        <w:rPr>
                          <w:vertAlign w:val="superscript"/>
                        </w:rPr>
                        <w:t>th</w:t>
                      </w:r>
                      <w:r>
                        <w:t>-Dallas Mavericks</w:t>
                      </w:r>
                      <w:r w:rsidR="004B2B38">
                        <w:t>**</w:t>
                      </w:r>
                    </w:p>
                    <w:p w:rsidR="005B0DE9" w:rsidRDefault="005B0DE9" w:rsidP="005B0DE9">
                      <w:r>
                        <w:t>December 17</w:t>
                      </w:r>
                      <w:r w:rsidRPr="005B0DE9">
                        <w:rPr>
                          <w:vertAlign w:val="superscript"/>
                        </w:rPr>
                        <w:t>th</w:t>
                      </w:r>
                      <w:r>
                        <w:t xml:space="preserve">-Cirque </w:t>
                      </w:r>
                      <w:proofErr w:type="spellStart"/>
                      <w:r>
                        <w:t>Musica</w:t>
                      </w:r>
                      <w:proofErr w:type="spellEnd"/>
                      <w:r>
                        <w:t xml:space="preserve"> @Dr. Pepper Arena</w:t>
                      </w:r>
                      <w:r w:rsidR="004B2B38">
                        <w:t>*</w:t>
                      </w:r>
                    </w:p>
                    <w:p w:rsidR="005B0DE9" w:rsidRDefault="005B0DE9" w:rsidP="005B0DE9"/>
                    <w:p w:rsidR="005B0DE9" w:rsidRDefault="005B0DE9" w:rsidP="005B0DE9">
                      <w:r>
                        <w:t xml:space="preserve">*contact Taylor </w:t>
                      </w:r>
                      <w:proofErr w:type="spellStart"/>
                      <w:r>
                        <w:t>Dadds</w:t>
                      </w:r>
                      <w:proofErr w:type="spellEnd"/>
                      <w:r>
                        <w:t xml:space="preserve"> for</w:t>
                      </w:r>
                    </w:p>
                    <w:p w:rsidR="005B0DE9" w:rsidRDefault="005B0DE9" w:rsidP="005B0DE9">
                      <w:r>
                        <w:t>more information at:</w:t>
                      </w:r>
                    </w:p>
                    <w:p w:rsidR="004B2B38" w:rsidRDefault="0089197C" w:rsidP="005B0DE9">
                      <w:hyperlink r:id="rId7" w:history="1">
                        <w:r w:rsidR="004B2B38" w:rsidRPr="004805AF">
                          <w:rPr>
                            <w:rStyle w:val="Hyperlink"/>
                          </w:rPr>
                          <w:t>tdadds@aacntr.com</w:t>
                        </w:r>
                      </w:hyperlink>
                    </w:p>
                    <w:p w:rsidR="004B2B38" w:rsidRDefault="004B2B38" w:rsidP="005B0DE9"/>
                    <w:p w:rsidR="004B2B38" w:rsidRDefault="004B2B38" w:rsidP="005B0DE9">
                      <w:r>
                        <w:t>**Hannah.sheretz@dallasmavs.com</w:t>
                      </w:r>
                    </w:p>
                    <w:p w:rsidR="005B0DE9" w:rsidRDefault="005B0DE9" w:rsidP="005B0DE9"/>
                    <w:p w:rsidR="005B0DE9" w:rsidRDefault="005B0DE9" w:rsidP="005B0DE9"/>
                  </w:txbxContent>
                </v:textbox>
                <w10:wrap type="square"/>
              </v:shape>
            </w:pict>
          </mc:Fallback>
        </mc:AlternateContent>
      </w:r>
      <w:r w:rsidR="004B2B38">
        <w:rPr>
          <w:rFonts w:ascii="Helvetica" w:hAnsi="Helvetica" w:cs="Helvetica"/>
          <w:noProof/>
        </w:rPr>
        <w:drawing>
          <wp:anchor distT="0" distB="0" distL="114300" distR="114300" simplePos="0" relativeHeight="251704320" behindDoc="0" locked="0" layoutInCell="1" allowOverlap="1" wp14:anchorId="792BC580" wp14:editId="7C989E2D">
            <wp:simplePos x="0" y="0"/>
            <wp:positionH relativeFrom="column">
              <wp:posOffset>6969760</wp:posOffset>
            </wp:positionH>
            <wp:positionV relativeFrom="paragraph">
              <wp:posOffset>8321040</wp:posOffset>
            </wp:positionV>
            <wp:extent cx="719342" cy="1691640"/>
            <wp:effectExtent l="0" t="0" r="0" b="1016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198" r="98901">
                                  <a14:foregroundMark x1="26374" y1="75234" x2="28571" y2="92991"/>
                                  <a14:foregroundMark x1="58242" y1="82710" x2="60440" y2="76636"/>
                                  <a14:foregroundMark x1="54945" y1="93925" x2="75824" y2="94860"/>
                                  <a14:foregroundMark x1="23077" y1="96729" x2="42857" y2="99065"/>
                                  <a14:foregroundMark x1="15385" y1="36916" x2="2198" y2="46729"/>
                                  <a14:foregroundMark x1="79121" y1="37383" x2="98901" y2="44860"/>
                                  <a14:backgroundMark x1="47253" y1="78972" x2="51648" y2="939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42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B3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5A5766" wp14:editId="6417F3B4">
                <wp:simplePos x="0" y="0"/>
                <wp:positionH relativeFrom="column">
                  <wp:posOffset>680720</wp:posOffset>
                </wp:positionH>
                <wp:positionV relativeFrom="paragraph">
                  <wp:posOffset>6605905</wp:posOffset>
                </wp:positionV>
                <wp:extent cx="1828800" cy="2656840"/>
                <wp:effectExtent l="0" t="0" r="0" b="1016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5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593" w:rsidRDefault="00B33593">
                            <w:r>
                              <w:t>The following are local areas that offer Girl Scout Workshops!</w:t>
                            </w:r>
                          </w:p>
                          <w:p w:rsidR="00B33593" w:rsidRDefault="00B33593"/>
                          <w:p w:rsidR="00B33593" w:rsidRDefault="00B33593">
                            <w:r>
                              <w:t>Sweet &amp; Sassy</w:t>
                            </w:r>
                          </w:p>
                          <w:p w:rsidR="00B33593" w:rsidRDefault="00B33593">
                            <w:r>
                              <w:t>Apple Store</w:t>
                            </w:r>
                          </w:p>
                          <w:p w:rsidR="00B33593" w:rsidRDefault="00B33593">
                            <w:proofErr w:type="spellStart"/>
                            <w:r>
                              <w:t>Tastebuds</w:t>
                            </w:r>
                            <w:proofErr w:type="spellEnd"/>
                            <w:r>
                              <w:t xml:space="preserve"> Kitchen</w:t>
                            </w:r>
                          </w:p>
                          <w:p w:rsidR="00B33593" w:rsidRDefault="00B33593">
                            <w:r>
                              <w:t>Fort Worth Museum</w:t>
                            </w:r>
                          </w:p>
                          <w:p w:rsidR="00B33593" w:rsidRDefault="00B33593">
                            <w:r>
                              <w:t>Hey Sugar-Roanoke</w:t>
                            </w:r>
                          </w:p>
                          <w:p w:rsidR="00B33593" w:rsidRDefault="00B33593">
                            <w:r>
                              <w:t>Cloth &amp; Glaze</w:t>
                            </w:r>
                          </w:p>
                          <w:p w:rsidR="00B33593" w:rsidRDefault="00B33593">
                            <w:r>
                              <w:t>Williams &amp; Sonoma</w:t>
                            </w:r>
                          </w:p>
                          <w:p w:rsidR="00B33593" w:rsidRDefault="00B33593">
                            <w:r>
                              <w:t>Build A Bear</w:t>
                            </w:r>
                          </w:p>
                          <w:p w:rsidR="00B33593" w:rsidRDefault="00B33593">
                            <w:r>
                              <w:t>Medieval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5766" id="Text Box 55" o:spid="_x0000_s1067" type="#_x0000_t202" style="position:absolute;left:0;text-align:left;margin-left:53.6pt;margin-top:520.15pt;width:2in;height:20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" filled="f" stroked="f">
                <v:textbox>
                  <w:txbxContent>
                    <w:p w:rsidR="00B33593" w:rsidRDefault="00B33593">
                      <w:r>
                        <w:t>The following are local areas that offer Girl Scout Workshops!</w:t>
                      </w:r>
                    </w:p>
                    <w:p w:rsidR="00B33593" w:rsidRDefault="00B33593"/>
                    <w:p w:rsidR="00B33593" w:rsidRDefault="00B33593">
                      <w:r>
                        <w:t>Sweet &amp; Sassy</w:t>
                      </w:r>
                    </w:p>
                    <w:p w:rsidR="00B33593" w:rsidRDefault="00B33593">
                      <w:r>
                        <w:t>Apple Store</w:t>
                      </w:r>
                    </w:p>
                    <w:p w:rsidR="00B33593" w:rsidRDefault="00B33593">
                      <w:proofErr w:type="spellStart"/>
                      <w:r>
                        <w:t>Tastebuds</w:t>
                      </w:r>
                      <w:proofErr w:type="spellEnd"/>
                      <w:r>
                        <w:t xml:space="preserve"> Kitchen</w:t>
                      </w:r>
                    </w:p>
                    <w:p w:rsidR="00B33593" w:rsidRDefault="00B33593">
                      <w:r>
                        <w:t>Fort Worth Museum</w:t>
                      </w:r>
                    </w:p>
                    <w:p w:rsidR="00B33593" w:rsidRDefault="00B33593">
                      <w:r>
                        <w:t>Hey Sugar-Roanoke</w:t>
                      </w:r>
                    </w:p>
                    <w:p w:rsidR="00B33593" w:rsidRDefault="00B33593">
                      <w:r>
                        <w:t>Cloth &amp; Glaze</w:t>
                      </w:r>
                    </w:p>
                    <w:p w:rsidR="00B33593" w:rsidRDefault="00B33593">
                      <w:r>
                        <w:t>Williams &amp; Sonoma</w:t>
                      </w:r>
                    </w:p>
                    <w:p w:rsidR="00B33593" w:rsidRDefault="00B33593">
                      <w:r>
                        <w:t>Build A Bear</w:t>
                      </w:r>
                    </w:p>
                    <w:p w:rsidR="00B33593" w:rsidRDefault="00B33593">
                      <w:r>
                        <w:t>Medieval Times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B38">
        <w:rPr>
          <w:rFonts w:ascii="Helvetica" w:hAnsi="Helvetica" w:cs="Helvetica"/>
          <w:noProof/>
        </w:rPr>
        <w:drawing>
          <wp:anchor distT="0" distB="0" distL="114300" distR="114300" simplePos="0" relativeHeight="251703296" behindDoc="0" locked="0" layoutInCell="1" allowOverlap="1" wp14:anchorId="0AAB7249" wp14:editId="05ED23C0">
            <wp:simplePos x="0" y="0"/>
            <wp:positionH relativeFrom="column">
              <wp:posOffset>-116840</wp:posOffset>
            </wp:positionH>
            <wp:positionV relativeFrom="paragraph">
              <wp:posOffset>8206740</wp:posOffset>
            </wp:positionV>
            <wp:extent cx="1009770" cy="178054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8876" r="8994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7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DE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56CF64" wp14:editId="4DDB6F5C">
                <wp:simplePos x="0" y="0"/>
                <wp:positionH relativeFrom="column">
                  <wp:posOffset>450850</wp:posOffset>
                </wp:positionH>
                <wp:positionV relativeFrom="paragraph">
                  <wp:posOffset>6486525</wp:posOffset>
                </wp:positionV>
                <wp:extent cx="5829935" cy="2854960"/>
                <wp:effectExtent l="0" t="0" r="37465" b="15240"/>
                <wp:wrapThrough wrapText="bothSides">
                  <wp:wrapPolygon edited="0">
                    <wp:start x="1035" y="0"/>
                    <wp:lineTo x="0" y="961"/>
                    <wp:lineTo x="0" y="21523"/>
                    <wp:lineTo x="20610" y="21523"/>
                    <wp:lineTo x="21645" y="20562"/>
                    <wp:lineTo x="21645" y="0"/>
                    <wp:lineTo x="1035" y="0"/>
                  </wp:wrapPolygon>
                </wp:wrapThrough>
                <wp:docPr id="48" name="Round Diagonal Corner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285496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6816" id="Round Diagonal Corner Rectangle 48" o:spid="_x0000_s1026" style="position:absolute;margin-left:35.5pt;margin-top:510.75pt;width:459.05pt;height:22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29935,285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" path="m475836,l5829935,r,l5829935,2379124v,262797,-213039,475836,-475836,475836l,2854960r,l,475836c,213039,213039,,475836,xe" fillcolor="#9cc2e5 [1940]" strokecolor="#1f4d78 [1604]" strokeweight="1pt">
                <v:stroke joinstyle="miter"/>
                <v:path arrowok="t" o:connecttype="custom" o:connectlocs="475836,0;5829935,0;5829935,0;5829935,2379124;5354099,2854960;0,2854960;0,2854960;0,475836;475836,0" o:connectangles="0,0,0,0,0,0,0,0,0"/>
                <w10:wrap type="through"/>
              </v:shape>
            </w:pict>
          </mc:Fallback>
        </mc:AlternateContent>
      </w:r>
      <w:r w:rsidR="00AE53D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89C021" wp14:editId="66E9F9F7">
                <wp:simplePos x="0" y="0"/>
                <wp:positionH relativeFrom="column">
                  <wp:posOffset>3422650</wp:posOffset>
                </wp:positionH>
                <wp:positionV relativeFrom="paragraph">
                  <wp:posOffset>3629025</wp:posOffset>
                </wp:positionV>
                <wp:extent cx="3772535" cy="1945640"/>
                <wp:effectExtent l="0" t="0" r="0" b="1016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9C" w:rsidRDefault="0071319C" w:rsidP="0071319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319C">
                              <w:rPr>
                                <w:b/>
                                <w:sz w:val="32"/>
                                <w:szCs w:val="32"/>
                              </w:rPr>
                              <w:t>Upcoming Service Unit Activities</w:t>
                            </w:r>
                          </w:p>
                          <w:p w:rsidR="0071319C" w:rsidRDefault="0071319C" w:rsidP="00B335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October 3rd- Leader Meeting</w:t>
                            </w:r>
                          </w:p>
                          <w:p w:rsidR="00AE53D2" w:rsidRDefault="006156F3" w:rsidP="00B335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Oc</w:t>
                            </w:r>
                            <w:r w:rsidR="00AE53D2">
                              <w:rPr>
                                <w:rFonts w:ascii="Helvetica" w:hAnsi="Helvetica" w:cs="Helvetica"/>
                              </w:rPr>
                              <w:t>tober 9</w:t>
                            </w:r>
                            <w:r w:rsidR="00AE53D2" w:rsidRPr="00AE53D2">
                              <w:rPr>
                                <w:rFonts w:ascii="Helvetica" w:hAnsi="Helvetica" w:cs="Helvetica"/>
                                <w:vertAlign w:val="superscript"/>
                              </w:rPr>
                              <w:t>th</w:t>
                            </w:r>
                            <w:r w:rsidR="00AE53D2">
                              <w:rPr>
                                <w:rFonts w:ascii="Helvetica" w:hAnsi="Helvetica" w:cs="Helvetica"/>
                              </w:rPr>
                              <w:t>-Princess Tea Party</w:t>
                            </w:r>
                          </w:p>
                          <w:p w:rsidR="0071319C" w:rsidRDefault="0071319C" w:rsidP="00B335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October 22nd- Journey in a Day</w:t>
                            </w:r>
                          </w:p>
                          <w:p w:rsidR="0071319C" w:rsidRDefault="0071319C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October 25th - Juliette Lowe Skating Party</w:t>
                            </w:r>
                          </w:p>
                          <w:p w:rsidR="0071319C" w:rsidRDefault="0071319C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November 5</w:t>
                            </w:r>
                            <w:r w:rsidRPr="0071319C">
                              <w:rPr>
                                <w:rFonts w:ascii="Helvetica" w:hAnsi="Helvetica" w:cs="Helvetic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- Cookie Training</w:t>
                            </w:r>
                          </w:p>
                          <w:p w:rsidR="0071319C" w:rsidRDefault="0071319C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November 7</w:t>
                            </w:r>
                            <w:r w:rsidRPr="0071319C">
                              <w:rPr>
                                <w:rFonts w:ascii="Helvetica" w:hAnsi="Helvetica" w:cs="Helvetic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-Leader Meeting</w:t>
                            </w:r>
                          </w:p>
                          <w:p w:rsidR="0071319C" w:rsidRDefault="0071319C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November 11</w:t>
                            </w:r>
                            <w:r w:rsidRPr="0071319C">
                              <w:rPr>
                                <w:rFonts w:ascii="Helvetica" w:hAnsi="Helvetica" w:cs="Helvetic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-Camporee</w:t>
                            </w:r>
                          </w:p>
                          <w:p w:rsidR="0026298F" w:rsidRPr="0026298F" w:rsidRDefault="0026298F" w:rsidP="00B33593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November 18</w:t>
                            </w:r>
                            <w:r w:rsidRPr="0026298F">
                              <w:rPr>
                                <w:rFonts w:ascii="Helvetica" w:hAnsi="Helvetica" w:cs="Helvetic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-Leader/Daughter Spa Day (tentative)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C021" id="Text Box 50" o:spid="_x0000_s1068" type="#_x0000_t202" style="position:absolute;left:0;text-align:left;margin-left:269.5pt;margin-top:285.75pt;width:297.05pt;height:15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" filled="f" stroked="f">
                <v:textbox>
                  <w:txbxContent>
                    <w:p w:rsidR="0071319C" w:rsidRDefault="0071319C" w:rsidP="0071319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1319C">
                        <w:rPr>
                          <w:b/>
                          <w:sz w:val="32"/>
                          <w:szCs w:val="32"/>
                        </w:rPr>
                        <w:t>Upcoming Service Unit Activities</w:t>
                      </w:r>
                    </w:p>
                    <w:p w:rsidR="0071319C" w:rsidRDefault="0071319C" w:rsidP="00B3359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October 3rd- Leader Meeting</w:t>
                      </w:r>
                    </w:p>
                    <w:p w:rsidR="00AE53D2" w:rsidRDefault="006156F3" w:rsidP="00B3359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Oc</w:t>
                      </w:r>
                      <w:r w:rsidR="00AE53D2">
                        <w:rPr>
                          <w:rFonts w:ascii="Helvetica" w:hAnsi="Helvetica" w:cs="Helvetica"/>
                        </w:rPr>
                        <w:t>tober 9</w:t>
                      </w:r>
                      <w:r w:rsidR="00AE53D2" w:rsidRPr="00AE53D2">
                        <w:rPr>
                          <w:rFonts w:ascii="Helvetica" w:hAnsi="Helvetica" w:cs="Helvetica"/>
                          <w:vertAlign w:val="superscript"/>
                        </w:rPr>
                        <w:t>th</w:t>
                      </w:r>
                      <w:r w:rsidR="00AE53D2">
                        <w:rPr>
                          <w:rFonts w:ascii="Helvetica" w:hAnsi="Helvetica" w:cs="Helvetica"/>
                        </w:rPr>
                        <w:t>-Princess Tea Party</w:t>
                      </w:r>
                    </w:p>
                    <w:p w:rsidR="0071319C" w:rsidRDefault="0071319C" w:rsidP="00B3359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October 22nd- Journey in a Day</w:t>
                      </w:r>
                    </w:p>
                    <w:p w:rsidR="0071319C" w:rsidRDefault="0071319C" w:rsidP="00B33593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October 25th - Juliette Lowe Skating Party</w:t>
                      </w:r>
                    </w:p>
                    <w:p w:rsidR="0071319C" w:rsidRDefault="0071319C" w:rsidP="00B33593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November 5</w:t>
                      </w:r>
                      <w:r w:rsidRPr="0071319C">
                        <w:rPr>
                          <w:rFonts w:ascii="Helvetica" w:hAnsi="Helvetica" w:cs="Helvetica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</w:rPr>
                        <w:t>- Cookie Training</w:t>
                      </w:r>
                    </w:p>
                    <w:p w:rsidR="0071319C" w:rsidRDefault="0071319C" w:rsidP="00B33593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November 7</w:t>
                      </w:r>
                      <w:r w:rsidRPr="0071319C">
                        <w:rPr>
                          <w:rFonts w:ascii="Helvetica" w:hAnsi="Helvetica" w:cs="Helvetica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</w:rPr>
                        <w:t>-Leader Meeting</w:t>
                      </w:r>
                    </w:p>
                    <w:p w:rsidR="0071319C" w:rsidRDefault="0071319C" w:rsidP="00B33593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November 11</w:t>
                      </w:r>
                      <w:r w:rsidRPr="0071319C">
                        <w:rPr>
                          <w:rFonts w:ascii="Helvetica" w:hAnsi="Helvetica" w:cs="Helvetica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</w:rPr>
                        <w:t>-Camporee</w:t>
                      </w:r>
                    </w:p>
                    <w:p w:rsidR="0026298F" w:rsidRPr="0026298F" w:rsidRDefault="0026298F" w:rsidP="00B33593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November 18</w:t>
                      </w:r>
                      <w:r w:rsidRPr="0026298F">
                        <w:rPr>
                          <w:rFonts w:ascii="Helvetica" w:hAnsi="Helvetica" w:cs="Helvetica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</w:rPr>
                        <w:t>-Leader/Daughter Spa Day (tentative)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3D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ECB386" wp14:editId="2C141597">
                <wp:simplePos x="0" y="0"/>
                <wp:positionH relativeFrom="column">
                  <wp:posOffset>450215</wp:posOffset>
                </wp:positionH>
                <wp:positionV relativeFrom="paragraph">
                  <wp:posOffset>5686425</wp:posOffset>
                </wp:positionV>
                <wp:extent cx="6744335" cy="802640"/>
                <wp:effectExtent l="0" t="0" r="0" b="1016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3D2" w:rsidRPr="00AE53D2" w:rsidRDefault="00AE53D2" w:rsidP="00AE53D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E53D2">
                              <w:rPr>
                                <w:b/>
                                <w:sz w:val="40"/>
                                <w:szCs w:val="40"/>
                              </w:rPr>
                              <w:t>HAPPY BIRTHDAY</w:t>
                            </w:r>
                          </w:p>
                          <w:p w:rsidR="00AE53D2" w:rsidRPr="00AE53D2" w:rsidRDefault="0089197C" w:rsidP="00AE53D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MS. JULIETTE 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B386" id="Text Box 53" o:spid="_x0000_s1069" type="#_x0000_t202" style="position:absolute;left:0;text-align:left;margin-left:35.45pt;margin-top:447.75pt;width:531.05pt;height:6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" filled="f" stroked="f">
                <v:textbox>
                  <w:txbxContent>
                    <w:p w:rsidR="00AE53D2" w:rsidRPr="00AE53D2" w:rsidRDefault="00AE53D2" w:rsidP="00AE53D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E53D2">
                        <w:rPr>
                          <w:b/>
                          <w:sz w:val="40"/>
                          <w:szCs w:val="40"/>
                        </w:rPr>
                        <w:t>HAPPY BIRTHDAY</w:t>
                      </w:r>
                    </w:p>
                    <w:p w:rsidR="00AE53D2" w:rsidRPr="00AE53D2" w:rsidRDefault="0089197C" w:rsidP="00AE53D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MS. JULIETTE 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98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71D4DF" wp14:editId="0CBBEBD4">
                <wp:simplePos x="0" y="0"/>
                <wp:positionH relativeFrom="column">
                  <wp:posOffset>3536950</wp:posOffset>
                </wp:positionH>
                <wp:positionV relativeFrom="paragraph">
                  <wp:posOffset>1571625</wp:posOffset>
                </wp:positionV>
                <wp:extent cx="3543935" cy="1945640"/>
                <wp:effectExtent l="0" t="0" r="0" b="1016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1B9" w:rsidRPr="00AA01B9" w:rsidRDefault="00AA01B9" w:rsidP="00AA01B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01B9">
                              <w:rPr>
                                <w:b/>
                                <w:sz w:val="36"/>
                                <w:szCs w:val="36"/>
                              </w:rPr>
                              <w:t>I need HELP!!!!!!!!</w:t>
                            </w:r>
                          </w:p>
                          <w:p w:rsidR="0026298F" w:rsidRDefault="0026298F">
                            <w:pPr>
                              <w:rPr>
                                <w:b/>
                              </w:rPr>
                            </w:pPr>
                          </w:p>
                          <w:p w:rsidR="00AA01B9" w:rsidRDefault="00AA01B9">
                            <w:r w:rsidRPr="00966220">
                              <w:rPr>
                                <w:b/>
                              </w:rPr>
                              <w:t>I</w:t>
                            </w:r>
                            <w:r>
                              <w:t xml:space="preserve"> </w:t>
                            </w:r>
                            <w:r w:rsidRPr="00966220">
                              <w:rPr>
                                <w:b/>
                              </w:rPr>
                              <w:t xml:space="preserve">need help with getting girls registered, I don’t know where to find information, this website is confusing, what do you mean bank account, what’s available for the girls to do? </w:t>
                            </w:r>
                            <w:r w:rsidR="0071319C">
                              <w:rPr>
                                <w:b/>
                              </w:rPr>
                              <w:t xml:space="preserve">If you find yourself asking these questions, please give me a call or email me at </w:t>
                            </w:r>
                            <w:hyperlink r:id="rId12" w:history="1">
                              <w:r w:rsidRPr="00966220">
                                <w:rPr>
                                  <w:rStyle w:val="Hyperlink"/>
                                  <w:b/>
                                </w:rPr>
                                <w:t>1114girlscouttroop@gmail.com</w:t>
                              </w:r>
                            </w:hyperlink>
                            <w:r w:rsidRPr="00966220">
                              <w:rPr>
                                <w:b/>
                              </w:rPr>
                              <w:t xml:space="preserve"> or 734 418 0823.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D4DF" id="Text Box 45" o:spid="_x0000_s1070" type="#_x0000_t202" style="position:absolute;left:0;text-align:left;margin-left:278.5pt;margin-top:123.75pt;width:279.05pt;height:15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" filled="f" stroked="f">
                <v:textbox>
                  <w:txbxContent>
                    <w:p w:rsidR="00AA01B9" w:rsidRPr="00AA01B9" w:rsidRDefault="00AA01B9" w:rsidP="00AA01B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A01B9">
                        <w:rPr>
                          <w:b/>
                          <w:sz w:val="36"/>
                          <w:szCs w:val="36"/>
                        </w:rPr>
                        <w:t>I need HELP!!!!!!!!</w:t>
                      </w:r>
                    </w:p>
                    <w:p w:rsidR="0026298F" w:rsidRDefault="0026298F">
                      <w:pPr>
                        <w:rPr>
                          <w:b/>
                        </w:rPr>
                      </w:pPr>
                    </w:p>
                    <w:p w:rsidR="00AA01B9" w:rsidRDefault="00AA01B9">
                      <w:r w:rsidRPr="00966220">
                        <w:rPr>
                          <w:b/>
                        </w:rPr>
                        <w:t>I</w:t>
                      </w:r>
                      <w:r>
                        <w:t xml:space="preserve"> </w:t>
                      </w:r>
                      <w:r w:rsidRPr="00966220">
                        <w:rPr>
                          <w:b/>
                        </w:rPr>
                        <w:t xml:space="preserve">need help with getting girls registered, I don’t know where to find information, this website is confusing, what do you mean bank account, what’s available for the girls to do? </w:t>
                      </w:r>
                      <w:r w:rsidR="0071319C">
                        <w:rPr>
                          <w:b/>
                        </w:rPr>
                        <w:t xml:space="preserve">If you find yourself asking these questions, please give me a call or email me at </w:t>
                      </w:r>
                      <w:hyperlink r:id="rId13" w:history="1">
                        <w:r w:rsidRPr="00966220">
                          <w:rPr>
                            <w:rStyle w:val="Hyperlink"/>
                            <w:b/>
                          </w:rPr>
                          <w:t>1114girlscouttroop@gmail.com</w:t>
                        </w:r>
                      </w:hyperlink>
                      <w:r w:rsidRPr="00966220">
                        <w:rPr>
                          <w:b/>
                        </w:rPr>
                        <w:t xml:space="preserve"> or 734 418 0823.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98F">
        <w:rPr>
          <w:noProof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66F35AA8" wp14:editId="66E618AB">
                <wp:simplePos x="0" y="0"/>
                <wp:positionH relativeFrom="column">
                  <wp:posOffset>3422650</wp:posOffset>
                </wp:positionH>
                <wp:positionV relativeFrom="paragraph">
                  <wp:posOffset>1571625</wp:posOffset>
                </wp:positionV>
                <wp:extent cx="3772535" cy="1945640"/>
                <wp:effectExtent l="0" t="0" r="37465" b="35560"/>
                <wp:wrapThrough wrapText="bothSides">
                  <wp:wrapPolygon edited="0">
                    <wp:start x="873" y="0"/>
                    <wp:lineTo x="0" y="1692"/>
                    <wp:lineTo x="0" y="21713"/>
                    <wp:lineTo x="20796" y="21713"/>
                    <wp:lineTo x="21669" y="20021"/>
                    <wp:lineTo x="21669" y="0"/>
                    <wp:lineTo x="873" y="0"/>
                  </wp:wrapPolygon>
                </wp:wrapThrough>
                <wp:docPr id="46" name="Round Diagonal Corner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535" cy="194564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EE9D" id="Round Diagonal Corner Rectangle 46" o:spid="_x0000_s1026" style="position:absolute;margin-left:269.5pt;margin-top:123.75pt;width:297.05pt;height:153.2pt;z-index:25170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2535,194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" path="m324280,l3772535,r,l3772535,1621360v,179095,-145185,324280,-324280,324280l,1945640r,l,324280c,145185,145185,,324280,xe" fillcolor="#9cc2e5 [1940]" strokecolor="#1f4d78 [1604]" strokeweight="1pt">
                <v:stroke joinstyle="miter"/>
                <v:path arrowok="t" o:connecttype="custom" o:connectlocs="324280,0;3772535,0;3772535,0;3772535,1621360;3448255,1945640;0,1945640;0,1945640;0,324280;324280,0" o:connectangles="0,0,0,0,0,0,0,0,0"/>
                <w10:wrap type="through"/>
              </v:shape>
            </w:pict>
          </mc:Fallback>
        </mc:AlternateContent>
      </w:r>
      <w:r w:rsidR="0026298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2E6127" wp14:editId="78CE118D">
                <wp:simplePos x="0" y="0"/>
                <wp:positionH relativeFrom="column">
                  <wp:posOffset>3422650</wp:posOffset>
                </wp:positionH>
                <wp:positionV relativeFrom="paragraph">
                  <wp:posOffset>3629025</wp:posOffset>
                </wp:positionV>
                <wp:extent cx="3772535" cy="1943100"/>
                <wp:effectExtent l="0" t="0" r="37465" b="38100"/>
                <wp:wrapThrough wrapText="bothSides">
                  <wp:wrapPolygon edited="0">
                    <wp:start x="873" y="0"/>
                    <wp:lineTo x="0" y="1694"/>
                    <wp:lineTo x="0" y="21741"/>
                    <wp:lineTo x="20796" y="21741"/>
                    <wp:lineTo x="21669" y="20047"/>
                    <wp:lineTo x="21669" y="0"/>
                    <wp:lineTo x="873" y="0"/>
                  </wp:wrapPolygon>
                </wp:wrapThrough>
                <wp:docPr id="49" name="Round Diagonal Corner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535" cy="19431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2D0A5C" id="Round Diagonal Corner Rectangle 49" o:spid="_x0000_s1026" style="position:absolute;margin-left:269.5pt;margin-top:285.75pt;width:297.05pt;height:15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72535,194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" path="m323856,l3772535,r,l3772535,1619244v,178861,-144995,323856,-323856,323856l,1943100r,l,323856c,144995,144995,,323856,xe" fillcolor="#9cc2e5 [1940]" strokecolor="#1f4d78 [1604]" strokeweight="1pt">
                <v:stroke joinstyle="miter"/>
                <v:path arrowok="t" o:connecttype="custom" o:connectlocs="323856,0;3772535,0;3772535,0;3772535,1619244;3448679,1943100;0,1943100;0,1943100;0,323856;323856,0" o:connectangles="0,0,0,0,0,0,0,0,0"/>
                <w10:wrap type="through"/>
              </v:shape>
            </w:pict>
          </mc:Fallback>
        </mc:AlternateContent>
      </w:r>
    </w:p>
    <w:sectPr w:rsidR="00AC6307" w:rsidSect="004C1FCD">
      <w:pgSz w:w="12240" w:h="15840"/>
      <w:pgMar w:top="45" w:right="90" w:bottom="18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7C"/>
    <w:rsid w:val="001148BE"/>
    <w:rsid w:val="0026298F"/>
    <w:rsid w:val="004B2B38"/>
    <w:rsid w:val="004C1FCD"/>
    <w:rsid w:val="005B0DE9"/>
    <w:rsid w:val="005C07CD"/>
    <w:rsid w:val="006156F3"/>
    <w:rsid w:val="00647440"/>
    <w:rsid w:val="006A0897"/>
    <w:rsid w:val="0071319C"/>
    <w:rsid w:val="007215CC"/>
    <w:rsid w:val="0089197C"/>
    <w:rsid w:val="00966220"/>
    <w:rsid w:val="00A25781"/>
    <w:rsid w:val="00A67D15"/>
    <w:rsid w:val="00AA01B9"/>
    <w:rsid w:val="00AC13AB"/>
    <w:rsid w:val="00AC6307"/>
    <w:rsid w:val="00AE53D2"/>
    <w:rsid w:val="00B33593"/>
    <w:rsid w:val="00C21D3D"/>
    <w:rsid w:val="00D8627E"/>
    <w:rsid w:val="00E01925"/>
    <w:rsid w:val="00FC360A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4C27"/>
  <w15:chartTrackingRefBased/>
  <w15:docId w15:val="{35899C2D-9D5B-4E3E-8FC1-4723725C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1114girlscouttroo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dadds@aacntr.com" TargetMode="External"/><Relationship Id="rId12" Type="http://schemas.openxmlformats.org/officeDocument/2006/relationships/hyperlink" Target="mailto:1114girlscouttroo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dadds@aacntr.com" TargetMode="External"/><Relationship Id="rId11" Type="http://schemas.microsoft.com/office/2007/relationships/hdphoto" Target="media/hdphoto2.wdp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en\Downloads\october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D509EE-81F3-4422-B183-16F68887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octobernewsletter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Sereniah Mahanna</dc:creator>
  <cp:keywords/>
  <dc:description/>
  <cp:lastModifiedBy>Christopher Mahanna</cp:lastModifiedBy>
  <cp:revision>1</cp:revision>
  <dcterms:created xsi:type="dcterms:W3CDTF">2016-10-22T15:45:00Z</dcterms:created>
  <dcterms:modified xsi:type="dcterms:W3CDTF">2016-10-22T15:46:00Z</dcterms:modified>
</cp:coreProperties>
</file>