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21495C">
        <w:tc>
          <w:tcPr>
            <w:tcW w:w="5000" w:type="pct"/>
            <w:shd w:val="clear" w:color="auto" w:fill="E8F3D8" w:themeFill="accent2" w:themeFillTint="33"/>
          </w:tcPr>
          <w:p w:rsidR="005D5BF5" w:rsidRDefault="003F7C00" w:rsidP="00896DE1">
            <w:pPr>
              <w:pStyle w:val="Title"/>
              <w:ind w:left="0"/>
            </w:pPr>
            <w:r>
              <w:rPr>
                <w:color w:val="00B050"/>
              </w:rPr>
              <w:t>Junior’s December</w:t>
            </w:r>
            <w:r w:rsidR="00D32517" w:rsidRPr="003247FB">
              <w:rPr>
                <w:color w:val="00B050"/>
              </w:rPr>
              <w:t xml:space="preserve"> 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3247FB" w:rsidRDefault="003247FB">
      <w:pPr>
        <w:pStyle w:val="Organization"/>
        <w:rPr>
          <w:color w:val="00B050"/>
        </w:rPr>
      </w:pPr>
      <w:r w:rsidRPr="003247F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5A67DE2" wp14:editId="7F381E64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474075"/>
                <wp:effectExtent l="0" t="0" r="5715" b="317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47469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50D43" wp14:editId="53AA9ED4">
                                  <wp:extent cx="1314622" cy="1837944"/>
                                  <wp:effectExtent l="76200" t="76200" r="76200" b="673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622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E14AB3D9065243D6A0A4999F7EB56E14"/>
                              </w:placeholder>
                              <w:date w:fullDate="2016-12-0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15084A">
                                <w:pPr>
                                  <w:pStyle w:val="Heading2"/>
                                </w:pPr>
                                <w:r>
                                  <w:t>December 5</w:t>
                                </w:r>
                              </w:p>
                            </w:sdtContent>
                          </w:sdt>
                          <w:p w:rsidR="005D5BF5" w:rsidRDefault="0015084A">
                            <w:r>
                              <w:t>Leader Meeting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E14AB3D9065243D6A0A4999F7EB56E14"/>
                              </w:placeholder>
                              <w:date w:fullDate="2023-12-0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15084A">
                                <w:pPr>
                                  <w:pStyle w:val="Heading2"/>
                                </w:pPr>
                                <w:r>
                                  <w:t>December 5</w:t>
                                </w:r>
                              </w:p>
                            </w:sdtContent>
                          </w:sdt>
                          <w:p w:rsidR="005D5BF5" w:rsidRPr="0015084A" w:rsidRDefault="0015084A" w:rsidP="00F0395C">
                            <w:pPr>
                              <w:ind w:left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t>Initial Cookie Order due</w:t>
                            </w:r>
                          </w:p>
                          <w:sdt>
                            <w:sdtPr>
                              <w:id w:val="1543165412"/>
                              <w:placeholder>
                                <w:docPart w:val="E14AB3D9065243D6A0A4999F7EB56E14"/>
                              </w:placeholder>
                              <w:date w:fullDate="2016-12-10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15084A">
                                <w:pPr>
                                  <w:pStyle w:val="Heading2"/>
                                </w:pPr>
                                <w:r>
                                  <w:t>December 10</w:t>
                                </w:r>
                              </w:p>
                            </w:sdtContent>
                          </w:sdt>
                          <w:p w:rsidR="005D5BF5" w:rsidRDefault="00AE7E96" w:rsidP="00F0395C">
                            <w:pPr>
                              <w:ind w:left="0"/>
                            </w:pPr>
                            <w:r>
                              <w:t xml:space="preserve">   </w:t>
                            </w:r>
                            <w:r w:rsidR="0015084A">
                              <w:t>Cookie Training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21495C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B050"/>
                                </w:tcPr>
                                <w:p w:rsidR="003247FB" w:rsidRPr="00F0395C" w:rsidRDefault="003247FB" w:rsidP="00F0395C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CE776F" w:rsidRDefault="0015084A" w:rsidP="00CE77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 17</w:t>
                                  </w:r>
                                  <w:r w:rsidR="00CE776F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3247FB" w:rsidRPr="00CE776F" w:rsidRDefault="00CE776F" w:rsidP="00CE77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5084A">
                                    <w:t>Robotics</w:t>
                                  </w:r>
                                </w:p>
                                <w:p w:rsidR="003247FB" w:rsidRPr="003247FB" w:rsidRDefault="0015084A" w:rsidP="003247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</w:t>
                                  </w:r>
                                </w:p>
                                <w:p w:rsidR="003247FB" w:rsidRDefault="0015084A" w:rsidP="003247FB">
                                  <w:r>
                                    <w:t>Family Cloth &amp; Glaze</w:t>
                                  </w:r>
                                </w:p>
                                <w:p w:rsidR="003247FB" w:rsidRDefault="0015084A" w:rsidP="003247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7</w:t>
                                  </w:r>
                                </w:p>
                                <w:p w:rsidR="003247FB" w:rsidRDefault="0015084A" w:rsidP="003247FB">
                                  <w:r>
                                    <w:t>My Promise, My Faith</w:t>
                                  </w:r>
                                </w:p>
                                <w:p w:rsidR="00AE7E96" w:rsidRDefault="0015084A" w:rsidP="00AE7E9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9</w:t>
                                  </w:r>
                                </w:p>
                                <w:p w:rsidR="003247FB" w:rsidRDefault="0015084A" w:rsidP="003247FB">
                                  <w:r>
                                    <w:t>Leader Meeting</w:t>
                                  </w:r>
                                </w:p>
                                <w:p w:rsidR="0015084A" w:rsidRDefault="0015084A" w:rsidP="003247FB">
                                  <w:pPr>
                                    <w:rPr>
                                      <w:b/>
                                    </w:rPr>
                                  </w:pPr>
                                  <w:r w:rsidRPr="0015084A">
                                    <w:rPr>
                                      <w:b/>
                                    </w:rPr>
                                    <w:t>January 13-14</w:t>
                                  </w:r>
                                </w:p>
                                <w:p w:rsidR="0015084A" w:rsidRPr="0015084A" w:rsidRDefault="0015084A" w:rsidP="003247FB">
                                  <w:r w:rsidRPr="0015084A">
                                    <w:t>Zoo Cookies</w:t>
                                  </w:r>
                                </w:p>
                                <w:p w:rsidR="0015084A" w:rsidRPr="0015084A" w:rsidRDefault="0015084A" w:rsidP="003247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E776F" w:rsidTr="0021495C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B050"/>
                                </w:tcPr>
                                <w:p w:rsidR="00CE776F" w:rsidRDefault="00CE776F" w:rsidP="00F0395C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67D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67.2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" o:allowoverlap="f" fillcolor="#00b050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50D43" wp14:editId="53AA9ED4">
                            <wp:extent cx="1314622" cy="1837944"/>
                            <wp:effectExtent l="76200" t="76200" r="76200" b="673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622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Heading1"/>
                      </w:pPr>
                      <w: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E14AB3D9065243D6A0A4999F7EB56E14"/>
                        </w:placeholder>
                        <w:date w:fullDate="2016-12-0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15084A">
                          <w:pPr>
                            <w:pStyle w:val="Heading2"/>
                          </w:pPr>
                          <w:r>
                            <w:t>December 5</w:t>
                          </w:r>
                        </w:p>
                      </w:sdtContent>
                    </w:sdt>
                    <w:p w:rsidR="005D5BF5" w:rsidRDefault="0015084A">
                      <w:r>
                        <w:t>Leader Meeting</w:t>
                      </w:r>
                    </w:p>
                    <w:sdt>
                      <w:sdtPr>
                        <w:id w:val="-1391110566"/>
                        <w:placeholder>
                          <w:docPart w:val="E14AB3D9065243D6A0A4999F7EB56E14"/>
                        </w:placeholder>
                        <w:date w:fullDate="2023-12-0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15084A">
                          <w:pPr>
                            <w:pStyle w:val="Heading2"/>
                          </w:pPr>
                          <w:r>
                            <w:t>December 5</w:t>
                          </w:r>
                        </w:p>
                      </w:sdtContent>
                    </w:sdt>
                    <w:p w:rsidR="005D5BF5" w:rsidRPr="0015084A" w:rsidRDefault="0015084A" w:rsidP="00F0395C">
                      <w:pPr>
                        <w:ind w:left="0"/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t>Initial Cookie Order due</w:t>
                      </w:r>
                    </w:p>
                    <w:sdt>
                      <w:sdtPr>
                        <w:id w:val="1543165412"/>
                        <w:placeholder>
                          <w:docPart w:val="E14AB3D9065243D6A0A4999F7EB56E14"/>
                        </w:placeholder>
                        <w:date w:fullDate="2016-12-10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15084A">
                          <w:pPr>
                            <w:pStyle w:val="Heading2"/>
                          </w:pPr>
                          <w:r>
                            <w:t>December 10</w:t>
                          </w:r>
                        </w:p>
                      </w:sdtContent>
                    </w:sdt>
                    <w:p w:rsidR="005D5BF5" w:rsidRDefault="00AE7E96" w:rsidP="00F0395C">
                      <w:pPr>
                        <w:ind w:left="0"/>
                      </w:pPr>
                      <w:r>
                        <w:t xml:space="preserve">   </w:t>
                      </w:r>
                      <w:r w:rsidR="0015084A">
                        <w:t>Cookie Training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21495C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B050"/>
                          </w:tcPr>
                          <w:p w:rsidR="003247FB" w:rsidRPr="00F0395C" w:rsidRDefault="003247FB" w:rsidP="00F0395C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E776F" w:rsidRDefault="0015084A" w:rsidP="00CE77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 17</w:t>
                            </w:r>
                            <w:r w:rsidR="00CE776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247FB" w:rsidRPr="00CE776F" w:rsidRDefault="00CE776F" w:rsidP="00CE77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5084A">
                              <w:t>Robotics</w:t>
                            </w:r>
                          </w:p>
                          <w:p w:rsidR="003247FB" w:rsidRPr="003247FB" w:rsidRDefault="0015084A" w:rsidP="003247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</w:t>
                            </w:r>
                          </w:p>
                          <w:p w:rsidR="003247FB" w:rsidRDefault="0015084A" w:rsidP="003247FB">
                            <w:r>
                              <w:t>Family Cloth &amp; Glaze</w:t>
                            </w:r>
                          </w:p>
                          <w:p w:rsidR="003247FB" w:rsidRDefault="0015084A" w:rsidP="003247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7</w:t>
                            </w:r>
                          </w:p>
                          <w:p w:rsidR="003247FB" w:rsidRDefault="0015084A" w:rsidP="003247FB">
                            <w:r>
                              <w:t>My Promise, My Faith</w:t>
                            </w:r>
                          </w:p>
                          <w:p w:rsidR="00AE7E96" w:rsidRDefault="0015084A" w:rsidP="00AE7E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9</w:t>
                            </w:r>
                          </w:p>
                          <w:p w:rsidR="003247FB" w:rsidRDefault="0015084A" w:rsidP="003247FB">
                            <w:r>
                              <w:t>Leader Meeting</w:t>
                            </w:r>
                          </w:p>
                          <w:p w:rsidR="0015084A" w:rsidRDefault="0015084A" w:rsidP="003247FB">
                            <w:pPr>
                              <w:rPr>
                                <w:b/>
                              </w:rPr>
                            </w:pPr>
                            <w:r w:rsidRPr="0015084A">
                              <w:rPr>
                                <w:b/>
                              </w:rPr>
                              <w:t>January 13-14</w:t>
                            </w:r>
                          </w:p>
                          <w:p w:rsidR="0015084A" w:rsidRPr="0015084A" w:rsidRDefault="0015084A" w:rsidP="003247FB">
                            <w:r w:rsidRPr="0015084A">
                              <w:t>Zoo Cookies</w:t>
                            </w:r>
                          </w:p>
                          <w:p w:rsidR="0015084A" w:rsidRPr="0015084A" w:rsidRDefault="0015084A" w:rsidP="003247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E776F" w:rsidTr="0021495C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B050"/>
                          </w:tcPr>
                          <w:p w:rsidR="00CE776F" w:rsidRDefault="00CE776F" w:rsidP="00F0395C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96DE1" w:rsidRPr="003247FB">
        <w:rPr>
          <w:color w:val="00B050"/>
        </w:rPr>
        <w:t>GS-TOP</w:t>
      </w:r>
    </w:p>
    <w:p w:rsidR="005D5BF5" w:rsidRDefault="00896DE1">
      <w:pPr>
        <w:pStyle w:val="ContactInfo"/>
      </w:pPr>
      <w:r>
        <w:t xml:space="preserve">Heather </w:t>
      </w:r>
      <w:proofErr w:type="spellStart"/>
      <w:r>
        <w:t>Rudzik</w:t>
      </w:r>
      <w:proofErr w:type="spellEnd"/>
      <w:r>
        <w:t>- Junior Liaison</w:t>
      </w:r>
    </w:p>
    <w:p w:rsidR="005D5BF5" w:rsidRDefault="00896DE1">
      <w:pPr>
        <w:pStyle w:val="ContactInfo"/>
      </w:pPr>
      <w:r>
        <w:t>heather@rudzik.com 330-398-7741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B91856">
        <w:tc>
          <w:tcPr>
            <w:tcW w:w="6955" w:type="dxa"/>
            <w:shd w:val="clear" w:color="auto" w:fill="auto"/>
          </w:tcPr>
          <w:p w:rsidR="005D5BF5" w:rsidRDefault="00896DE1" w:rsidP="00896DE1">
            <w:pPr>
              <w:spacing w:after="200" w:line="276" w:lineRule="auto"/>
            </w:pPr>
            <w:r>
              <w:t>Hello Junior Troop Leaders,</w:t>
            </w:r>
          </w:p>
          <w:p w:rsidR="00896DE1" w:rsidRDefault="00654B5D" w:rsidP="00896DE1">
            <w:pPr>
              <w:spacing w:after="200" w:line="276" w:lineRule="auto"/>
              <w:ind w:left="0"/>
            </w:pPr>
            <w:r>
              <w:t>Hope you all are ha</w:t>
            </w:r>
            <w:r w:rsidR="003F7C00">
              <w:t>d</w:t>
            </w:r>
            <w:r>
              <w:t xml:space="preserve"> a good </w:t>
            </w:r>
            <w:r w:rsidR="003F7C00">
              <w:t>Thanksgiving</w:t>
            </w:r>
            <w:r>
              <w:t xml:space="preserve">. </w:t>
            </w:r>
            <w:r w:rsidR="003F7C00">
              <w:t>Reminder that the Nut and Candy online part of the sale continues until Dec</w:t>
            </w:r>
            <w:r>
              <w:t>.</w:t>
            </w:r>
            <w:r w:rsidR="003F7C00">
              <w:t xml:space="preserve"> 10</w:t>
            </w:r>
            <w:r w:rsidR="003F7C00" w:rsidRPr="003F7C00">
              <w:rPr>
                <w:vertAlign w:val="superscript"/>
              </w:rPr>
              <w:t>th</w:t>
            </w:r>
            <w:r w:rsidR="003F7C00">
              <w:t>.</w:t>
            </w:r>
            <w:r>
              <w:t xml:space="preserve">  We have many fun and exciting events coming up</w:t>
            </w:r>
            <w:r w:rsidR="006C5795">
              <w:t xml:space="preserve"> please see attached flyers.</w:t>
            </w:r>
            <w:r w:rsidR="00896DE1">
              <w:t xml:space="preserve"> If you have an</w:t>
            </w:r>
            <w:r w:rsidR="0048658B">
              <w:t>y</w:t>
            </w:r>
            <w:r w:rsidR="00896DE1">
              <w:t xml:space="preserve"> </w:t>
            </w:r>
            <w:r w:rsidR="0048658B">
              <w:t>questions or concerns please let me know. Text or email is the best.</w:t>
            </w:r>
          </w:p>
          <w:p w:rsidR="0048658B" w:rsidRDefault="0048658B" w:rsidP="00896DE1">
            <w:pPr>
              <w:spacing w:after="200" w:line="276" w:lineRule="auto"/>
              <w:ind w:left="0"/>
            </w:pPr>
            <w:r>
              <w:t>Yours in Girl Scouting,</w:t>
            </w:r>
          </w:p>
          <w:p w:rsidR="0048658B" w:rsidRDefault="0048658B" w:rsidP="00896DE1">
            <w:pPr>
              <w:spacing w:after="200" w:line="276" w:lineRule="auto"/>
              <w:ind w:left="0"/>
            </w:pPr>
            <w:r>
              <w:t xml:space="preserve">Heather </w:t>
            </w:r>
            <w:proofErr w:type="spellStart"/>
            <w:r>
              <w:t>Rudzik</w:t>
            </w:r>
            <w:proofErr w:type="spellEnd"/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b/>
          <w:bCs/>
          <w:color w:val="000000"/>
          <w:u w:val="single"/>
        </w:rPr>
        <w:t>Information &amp; Events:</w:t>
      </w:r>
    </w:p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color w:val="000000"/>
        </w:rPr>
        <w:t xml:space="preserve">Council’s event &amp; training calendar </w:t>
      </w:r>
      <w:hyperlink r:id="rId9" w:history="1">
        <w:r w:rsidRPr="001F7F66">
          <w:rPr>
            <w:rFonts w:ascii="Arial" w:eastAsia="Times New Roman" w:hAnsi="Arial" w:cs="Arial"/>
            <w:color w:val="0000FF"/>
            <w:u w:val="single"/>
          </w:rPr>
          <w:t>www.gs-top.org</w:t>
        </w:r>
      </w:hyperlink>
    </w:p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color w:val="000000"/>
        </w:rPr>
        <w:t>Leader meetings are the first Monday of the month @ S</w:t>
      </w:r>
      <w:r>
        <w:rPr>
          <w:rFonts w:ascii="Arial" w:eastAsia="Times New Roman" w:hAnsi="Arial" w:cs="Arial"/>
          <w:color w:val="000000"/>
        </w:rPr>
        <w:t>pring Creek BBQ on Hwy 377, 7PM</w:t>
      </w:r>
    </w:p>
    <w:p w:rsidR="00C01103" w:rsidRPr="001F7F66" w:rsidRDefault="003F7C00" w:rsidP="00C011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December</w:t>
      </w:r>
      <w:r w:rsidR="00C01103" w:rsidRPr="001F7F66">
        <w:rPr>
          <w:rFonts w:ascii="Arial" w:eastAsia="Times New Roman" w:hAnsi="Arial" w:cs="Arial"/>
          <w:b/>
          <w:bCs/>
          <w:color w:val="000000"/>
        </w:rPr>
        <w:t>:</w:t>
      </w:r>
    </w:p>
    <w:p w:rsidR="00C01103" w:rsidRDefault="003F7C00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 Meeting</w:t>
      </w:r>
      <w:r w:rsidR="00C01103" w:rsidRPr="001F7F6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Decem</w:t>
      </w:r>
      <w:r w:rsidR="00C01103" w:rsidRPr="001F7F66">
        <w:rPr>
          <w:rFonts w:ascii="Arial" w:eastAsia="Times New Roman" w:hAnsi="Arial" w:cs="Arial"/>
          <w:color w:val="000000"/>
        </w:rPr>
        <w:t xml:space="preserve">ber </w:t>
      </w:r>
      <w:r>
        <w:rPr>
          <w:rFonts w:ascii="Arial" w:eastAsia="Times New Roman" w:hAnsi="Arial" w:cs="Arial"/>
          <w:color w:val="000000"/>
        </w:rPr>
        <w:t>5</w:t>
      </w:r>
      <w:r w:rsidRPr="003F7C00">
        <w:rPr>
          <w:rFonts w:ascii="Arial" w:eastAsia="Times New Roman" w:hAnsi="Arial" w:cs="Arial"/>
          <w:color w:val="000000"/>
          <w:vertAlign w:val="superscript"/>
        </w:rPr>
        <w:t>th</w:t>
      </w:r>
    </w:p>
    <w:p w:rsidR="003F7C00" w:rsidRDefault="003F7C00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Initial Cookie Order December 5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</w:p>
    <w:p w:rsidR="0015084A" w:rsidRPr="008F70C6" w:rsidRDefault="0015084A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First round of Booth Scheduler opens Dec. 6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@9pm</w:t>
      </w:r>
    </w:p>
    <w:p w:rsidR="008F70C6" w:rsidRDefault="003F7C00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Cookie Training December 10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</w:p>
    <w:p w:rsidR="0015084A" w:rsidRDefault="0015084A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Second round of Booth Scheduler opens Dec 13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@9pm</w:t>
      </w:r>
    </w:p>
    <w:p w:rsidR="008F70C6" w:rsidRPr="008F70C6" w:rsidRDefault="003F7C00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Robotics December 17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  <w:r w:rsidR="0015084A">
        <w:rPr>
          <w:rFonts w:ascii="Arial" w:eastAsia="Times New Roman" w:hAnsi="Arial" w:cs="Arial"/>
          <w:color w:val="000000"/>
        </w:rPr>
        <w:t xml:space="preserve"> see attached</w:t>
      </w:r>
    </w:p>
    <w:p w:rsidR="00C01103" w:rsidRPr="0087537C" w:rsidRDefault="00C01103" w:rsidP="0015084A">
      <w:pPr>
        <w:spacing w:before="0" w:after="0" w:line="240" w:lineRule="auto"/>
        <w:ind w:left="720" w:right="0"/>
        <w:textAlignment w:val="baseline"/>
        <w:rPr>
          <w:rFonts w:ascii="Arial" w:eastAsia="Times New Roman" w:hAnsi="Arial" w:cs="Arial"/>
          <w:color w:val="000000"/>
        </w:rPr>
      </w:pPr>
    </w:p>
    <w:p w:rsidR="0087537C" w:rsidRPr="00C01103" w:rsidRDefault="0087537C" w:rsidP="0087537C">
      <w:p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</w:p>
    <w:p w:rsidR="0087537C" w:rsidRDefault="0015084A" w:rsidP="0087537C">
      <w:pPr>
        <w:spacing w:before="0" w:after="0" w:line="240" w:lineRule="auto"/>
        <w:ind w:right="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January</w:t>
      </w:r>
      <w:r w:rsidR="0087537C">
        <w:rPr>
          <w:rFonts w:ascii="Arial" w:eastAsia="Times New Roman" w:hAnsi="Arial" w:cs="Arial"/>
          <w:b/>
          <w:color w:val="000000"/>
        </w:rPr>
        <w:t>:</w:t>
      </w:r>
    </w:p>
    <w:p w:rsidR="0087537C" w:rsidRDefault="0087537C" w:rsidP="0087537C">
      <w:pPr>
        <w:spacing w:before="0" w:after="0" w:line="240" w:lineRule="auto"/>
        <w:ind w:left="0" w:right="0"/>
        <w:textAlignment w:val="baseline"/>
        <w:rPr>
          <w:rFonts w:ascii="Arial" w:eastAsia="Times New Roman" w:hAnsi="Arial" w:cs="Arial"/>
          <w:b/>
          <w:color w:val="000000"/>
        </w:rPr>
      </w:pPr>
    </w:p>
    <w:p w:rsidR="0087537C" w:rsidRDefault="0015084A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Family Cloth &amp; Glaze January 2</w:t>
      </w:r>
      <w:r w:rsidRPr="0015084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see attached</w:t>
      </w:r>
    </w:p>
    <w:p w:rsidR="0087537C" w:rsidRDefault="0015084A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My Promise, My Faith January 7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see attached</w:t>
      </w:r>
    </w:p>
    <w:p w:rsidR="0087537C" w:rsidRDefault="0015084A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 Meeting January 9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</w:p>
    <w:p w:rsidR="0087537C" w:rsidRPr="0015084A" w:rsidRDefault="0015084A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 w:rsidRPr="0015084A">
        <w:rPr>
          <w:rFonts w:ascii="Arial" w:eastAsia="Times New Roman" w:hAnsi="Arial" w:cs="Arial"/>
          <w:color w:val="000000"/>
        </w:rPr>
        <w:t>Zoo Cookies January 13</w:t>
      </w:r>
      <w:r w:rsidRPr="0015084A">
        <w:rPr>
          <w:rFonts w:ascii="Arial" w:eastAsia="Times New Roman" w:hAnsi="Arial" w:cs="Arial"/>
          <w:color w:val="000000"/>
          <w:vertAlign w:val="superscript"/>
        </w:rPr>
        <w:t>th</w:t>
      </w:r>
      <w:r w:rsidRPr="0015084A">
        <w:rPr>
          <w:rFonts w:ascii="Arial" w:eastAsia="Times New Roman" w:hAnsi="Arial" w:cs="Arial"/>
          <w:color w:val="000000"/>
        </w:rPr>
        <w:t xml:space="preserve"> &amp; 14th</w:t>
      </w:r>
    </w:p>
    <w:p w:rsidR="0087537C" w:rsidRPr="0087537C" w:rsidRDefault="0087537C" w:rsidP="0087537C">
      <w:p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:rsidR="005D5BF5" w:rsidRDefault="005D5BF5">
      <w:bookmarkStart w:id="0" w:name="_GoBack"/>
      <w:bookmarkEnd w:id="0"/>
    </w:p>
    <w:sectPr w:rsidR="005D5BF5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AF" w:rsidRDefault="00286DAF">
      <w:pPr>
        <w:spacing w:before="0" w:after="0" w:line="240" w:lineRule="auto"/>
      </w:pPr>
      <w:r>
        <w:separator/>
      </w:r>
    </w:p>
  </w:endnote>
  <w:endnote w:type="continuationSeparator" w:id="0">
    <w:p w:rsidR="00286DAF" w:rsidRDefault="00286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96AA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296AAD">
              <w:rPr>
                <w:noProof/>
              </w:rPr>
              <w:t>1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AF" w:rsidRDefault="00286DAF">
      <w:pPr>
        <w:spacing w:before="0" w:after="0" w:line="240" w:lineRule="auto"/>
      </w:pPr>
      <w:r>
        <w:separator/>
      </w:r>
    </w:p>
  </w:footnote>
  <w:footnote w:type="continuationSeparator" w:id="0">
    <w:p w:rsidR="00286DAF" w:rsidRDefault="00286D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9AE"/>
    <w:multiLevelType w:val="hybridMultilevel"/>
    <w:tmpl w:val="70B8DA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A775FB7"/>
    <w:multiLevelType w:val="multilevel"/>
    <w:tmpl w:val="7116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7A43"/>
    <w:multiLevelType w:val="multilevel"/>
    <w:tmpl w:val="6FC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1"/>
    <w:rsid w:val="00071F43"/>
    <w:rsid w:val="0015084A"/>
    <w:rsid w:val="0021495C"/>
    <w:rsid w:val="00286DAF"/>
    <w:rsid w:val="00296AAD"/>
    <w:rsid w:val="002C0C22"/>
    <w:rsid w:val="003247FB"/>
    <w:rsid w:val="003F7C00"/>
    <w:rsid w:val="0048658B"/>
    <w:rsid w:val="004F279A"/>
    <w:rsid w:val="005D5BF5"/>
    <w:rsid w:val="00654B5D"/>
    <w:rsid w:val="006C5795"/>
    <w:rsid w:val="0087537C"/>
    <w:rsid w:val="00896DE1"/>
    <w:rsid w:val="008F70C6"/>
    <w:rsid w:val="00AE7E96"/>
    <w:rsid w:val="00B91856"/>
    <w:rsid w:val="00C01103"/>
    <w:rsid w:val="00C0731D"/>
    <w:rsid w:val="00C8559F"/>
    <w:rsid w:val="00CB097F"/>
    <w:rsid w:val="00CE776F"/>
    <w:rsid w:val="00D32517"/>
    <w:rsid w:val="00F0395C"/>
    <w:rsid w:val="00FE133D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015C5-E5B4-49D7-8F05-86490BF7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87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s-to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AB3D9065243D6A0A4999F7EB5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848C-6E83-4585-9475-67E581F55FBC}"/>
      </w:docPartPr>
      <w:docPartBody>
        <w:p w:rsidR="00753AEB" w:rsidRDefault="006F6833">
          <w:pPr>
            <w:pStyle w:val="E14AB3D9065243D6A0A4999F7EB56E1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3"/>
    <w:rsid w:val="006F6833"/>
    <w:rsid w:val="00731329"/>
    <w:rsid w:val="00753AEB"/>
    <w:rsid w:val="008854DE"/>
    <w:rsid w:val="008E4423"/>
    <w:rsid w:val="00B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6BB917FAB434DA8AF9924504E5104">
    <w:name w:val="8666BB917FAB434DA8AF9924504E5104"/>
  </w:style>
  <w:style w:type="paragraph" w:customStyle="1" w:styleId="D98310C0D078499D9B7181333268F7FA">
    <w:name w:val="D98310C0D078499D9B7181333268F7FA"/>
  </w:style>
  <w:style w:type="paragraph" w:customStyle="1" w:styleId="3B40CCE01A9946398EEDEC4C3DBA88D5">
    <w:name w:val="3B40CCE01A9946398EEDEC4C3DBA88D5"/>
  </w:style>
  <w:style w:type="paragraph" w:customStyle="1" w:styleId="639CBE662BE94433B052E42001127D6E">
    <w:name w:val="639CBE662BE94433B052E42001127D6E"/>
  </w:style>
  <w:style w:type="paragraph" w:customStyle="1" w:styleId="478E12ED8FBF4EC2B30A093486EC96B6">
    <w:name w:val="478E12ED8FBF4EC2B30A093486EC96B6"/>
  </w:style>
  <w:style w:type="paragraph" w:customStyle="1" w:styleId="1D3C45CFA57C4F38A52835C19089AA00">
    <w:name w:val="1D3C45CFA57C4F38A52835C19089AA00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CC98B2E39A9F43CFA2661F111E6B94C8">
    <w:name w:val="CC98B2E39A9F43CFA2661F111E6B94C8"/>
  </w:style>
  <w:style w:type="paragraph" w:customStyle="1" w:styleId="1DC5F512F4454D6A92332008D086AB5B">
    <w:name w:val="1DC5F512F4454D6A92332008D086AB5B"/>
  </w:style>
  <w:style w:type="paragraph" w:customStyle="1" w:styleId="E14AB3D9065243D6A0A4999F7EB56E14">
    <w:name w:val="E14AB3D9065243D6A0A4999F7EB56E14"/>
  </w:style>
  <w:style w:type="paragraph" w:customStyle="1" w:styleId="2E2ACC0CB07B48D7A3F9F52C5F5A8D35">
    <w:name w:val="2E2ACC0CB07B48D7A3F9F52C5F5A8D35"/>
  </w:style>
  <w:style w:type="paragraph" w:customStyle="1" w:styleId="633DD28B0340413884E77148246B0743">
    <w:name w:val="633DD28B0340413884E77148246B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Rudzik</dc:creator>
  <cp:keywords/>
  <cp:lastModifiedBy>Christopher Mahanna</cp:lastModifiedBy>
  <cp:revision>2</cp:revision>
  <dcterms:created xsi:type="dcterms:W3CDTF">2016-12-06T17:30:00Z</dcterms:created>
  <dcterms:modified xsi:type="dcterms:W3CDTF">2016-12-06T17:30:00Z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