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21495C">
        <w:tc>
          <w:tcPr>
            <w:tcW w:w="5000" w:type="pct"/>
            <w:shd w:val="clear" w:color="auto" w:fill="E8F3D8" w:themeFill="accent2" w:themeFillTint="33"/>
          </w:tcPr>
          <w:p w:rsidR="005D5BF5" w:rsidRDefault="00654B5D" w:rsidP="00896DE1">
            <w:pPr>
              <w:pStyle w:val="Title"/>
              <w:ind w:left="0"/>
            </w:pPr>
            <w:r>
              <w:rPr>
                <w:color w:val="00B050"/>
              </w:rPr>
              <w:t>Junior’s Octo</w:t>
            </w:r>
            <w:r w:rsidR="00896DE1" w:rsidRPr="003247FB">
              <w:rPr>
                <w:color w:val="00B050"/>
              </w:rPr>
              <w:t>ber</w:t>
            </w:r>
            <w:r w:rsidR="00D32517" w:rsidRPr="003247FB">
              <w:rPr>
                <w:color w:val="00B050"/>
              </w:rPr>
              <w:t xml:space="preserve"> 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Pr="003247FB" w:rsidRDefault="003247FB">
      <w:pPr>
        <w:pStyle w:val="Organization"/>
        <w:rPr>
          <w:color w:val="00B050"/>
        </w:rPr>
      </w:pPr>
      <w:r w:rsidRPr="003247FB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5A67DE2" wp14:editId="7F381E64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8474075"/>
                <wp:effectExtent l="0" t="0" r="5715" b="3175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47469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50D43" wp14:editId="53AA9ED4">
                                  <wp:extent cx="1314622" cy="1837944"/>
                                  <wp:effectExtent l="76200" t="76200" r="76200" b="673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622" cy="1837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D32517">
                            <w:pPr>
                              <w:pStyle w:val="Heading1"/>
                            </w:pPr>
                            <w:r>
                              <w:t>Upcoming Events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E14AB3D9065243D6A0A4999F7EB56E14"/>
                              </w:placeholder>
                              <w:date w:fullDate="2016-10-22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F0395C">
                                <w:pPr>
                                  <w:pStyle w:val="Heading2"/>
                                </w:pPr>
                                <w:r>
                                  <w:t>October 22</w:t>
                                </w:r>
                              </w:p>
                            </w:sdtContent>
                          </w:sdt>
                          <w:p w:rsidR="005D5BF5" w:rsidRDefault="00F0395C">
                            <w:r>
                              <w:t>Journey in a Day (B/J)</w:t>
                            </w:r>
                          </w:p>
                          <w:sdt>
                            <w:sdtPr>
                              <w:id w:val="-1391110566"/>
                              <w:placeholder>
                                <w:docPart w:val="E14AB3D9065243D6A0A4999F7EB56E14"/>
                              </w:placeholder>
                              <w:date w:fullDate="2023-10-21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CE776F">
                                <w:pPr>
                                  <w:pStyle w:val="Heading2"/>
                                </w:pPr>
                                <w:r>
                                  <w:t>October 21</w:t>
                                </w:r>
                              </w:p>
                            </w:sdtContent>
                          </w:sdt>
                          <w:p w:rsidR="005D5BF5" w:rsidRPr="008F70C6" w:rsidRDefault="00AE7E96" w:rsidP="00F0395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E776F">
                              <w:rPr>
                                <w:sz w:val="18"/>
                                <w:szCs w:val="18"/>
                              </w:rPr>
                              <w:t xml:space="preserve">ZAP- Zombie Apocalypse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CE776F">
                              <w:rPr>
                                <w:sz w:val="18"/>
                                <w:szCs w:val="18"/>
                              </w:rPr>
                              <w:t>Preparedness Camp (Juniors)</w:t>
                            </w:r>
                          </w:p>
                          <w:sdt>
                            <w:sdtPr>
                              <w:id w:val="1543165412"/>
                              <w:placeholder>
                                <w:docPart w:val="E14AB3D9065243D6A0A4999F7EB56E14"/>
                              </w:placeholder>
                              <w:date w:fullDate="2016-10-25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CE776F">
                                <w:pPr>
                                  <w:pStyle w:val="Heading2"/>
                                </w:pPr>
                                <w:r>
                                  <w:t>October 25</w:t>
                                </w:r>
                              </w:p>
                            </w:sdtContent>
                          </w:sdt>
                          <w:p w:rsidR="005D5BF5" w:rsidRDefault="00AE7E96" w:rsidP="00F0395C">
                            <w:pPr>
                              <w:ind w:left="0"/>
                            </w:pPr>
                            <w:r>
                              <w:t xml:space="preserve">   </w:t>
                            </w:r>
                            <w:r w:rsidR="00CE776F">
                              <w:t>Skating Party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21495C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B050"/>
                                </w:tcPr>
                                <w:p w:rsidR="003247FB" w:rsidRPr="00F0395C" w:rsidRDefault="003247FB" w:rsidP="00F0395C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CE776F" w:rsidRDefault="00AE7E96" w:rsidP="00CE776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November 1-13</w:t>
                                  </w:r>
                                  <w:r w:rsidR="00CE776F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:rsidR="003247FB" w:rsidRPr="00CE776F" w:rsidRDefault="00CE776F" w:rsidP="00CE776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E7E96">
                                    <w:t>Fall Product Sale</w:t>
                                  </w:r>
                                </w:p>
                                <w:p w:rsidR="003247FB" w:rsidRPr="003247FB" w:rsidRDefault="00AE7E96" w:rsidP="003247F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November 5</w:t>
                                  </w:r>
                                </w:p>
                                <w:p w:rsidR="003247FB" w:rsidRDefault="00AE7E96" w:rsidP="003247FB">
                                  <w:r>
                                    <w:t>Cookie University</w:t>
                                  </w:r>
                                </w:p>
                                <w:p w:rsidR="003247FB" w:rsidRDefault="00AE7E96" w:rsidP="003247F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November 7</w:t>
                                  </w:r>
                                </w:p>
                                <w:p w:rsidR="003247FB" w:rsidRDefault="00AE7E96" w:rsidP="003247FB">
                                  <w:r>
                                    <w:t>Leader Meeting @ 7pm</w:t>
                                  </w:r>
                                </w:p>
                                <w:p w:rsidR="00AE7E96" w:rsidRDefault="00AE7E96" w:rsidP="00AE7E9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November 11-13</w:t>
                                  </w:r>
                                </w:p>
                                <w:p w:rsidR="003247FB" w:rsidRPr="003247FB" w:rsidRDefault="00AE7E96" w:rsidP="003247FB">
                                  <w:r>
                                    <w:t>Camporee</w:t>
                                  </w:r>
                                </w:p>
                              </w:tc>
                            </w:tr>
                            <w:tr w:rsidR="00CE776F" w:rsidTr="0021495C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B050"/>
                                </w:tcPr>
                                <w:p w:rsidR="00CE776F" w:rsidRDefault="00CE776F" w:rsidP="00F0395C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67D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667.25pt;z-index:251663360;visibility:visible;mso-wrap-style:square;mso-width-percent:286;mso-height-percent:0;mso-left-percent:669;mso-wrap-distance-left:9pt;mso-wrap-distance-top:0;mso-wrap-distance-right:9pt;mso-wrap-distance-bottom:0;mso-position-horizontal-relative:page;mso-position-vertical:top;mso-position-vertical-relative:margin;mso-width-percent:286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" o:allowoverlap="f" fillcolor="#00b050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150D43" wp14:editId="53AA9ED4">
                            <wp:extent cx="1314622" cy="1837944"/>
                            <wp:effectExtent l="76200" t="76200" r="76200" b="673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622" cy="1837944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D32517">
                      <w:pPr>
                        <w:pStyle w:val="Heading1"/>
                      </w:pPr>
                      <w:r>
                        <w:t>Upcoming Events</w:t>
                      </w:r>
                    </w:p>
                    <w:sdt>
                      <w:sdtPr>
                        <w:id w:val="-1023242815"/>
                        <w:placeholder>
                          <w:docPart w:val="E14AB3D9065243D6A0A4999F7EB56E14"/>
                        </w:placeholder>
                        <w:date w:fullDate="2016-10-22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F0395C">
                          <w:pPr>
                            <w:pStyle w:val="Heading2"/>
                          </w:pPr>
                          <w:r>
                            <w:t>October 22</w:t>
                          </w:r>
                        </w:p>
                      </w:sdtContent>
                    </w:sdt>
                    <w:p w:rsidR="005D5BF5" w:rsidRDefault="00F0395C">
                      <w:r>
                        <w:t>Journey in a Day (B/J)</w:t>
                      </w:r>
                    </w:p>
                    <w:sdt>
                      <w:sdtPr>
                        <w:id w:val="-1391110566"/>
                        <w:placeholder>
                          <w:docPart w:val="E14AB3D9065243D6A0A4999F7EB56E14"/>
                        </w:placeholder>
                        <w:date w:fullDate="2023-10-21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CE776F">
                          <w:pPr>
                            <w:pStyle w:val="Heading2"/>
                          </w:pPr>
                          <w:r>
                            <w:t>October 21</w:t>
                          </w:r>
                        </w:p>
                      </w:sdtContent>
                    </w:sdt>
                    <w:p w:rsidR="005D5BF5" w:rsidRPr="008F70C6" w:rsidRDefault="00AE7E96" w:rsidP="00F0395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CE776F">
                        <w:rPr>
                          <w:sz w:val="18"/>
                          <w:szCs w:val="18"/>
                        </w:rPr>
                        <w:t xml:space="preserve">ZAP- Zombie Apocalypse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CE776F">
                        <w:rPr>
                          <w:sz w:val="18"/>
                          <w:szCs w:val="18"/>
                        </w:rPr>
                        <w:t>Preparedness Camp (Juniors)</w:t>
                      </w:r>
                    </w:p>
                    <w:sdt>
                      <w:sdtPr>
                        <w:id w:val="1543165412"/>
                        <w:placeholder>
                          <w:docPart w:val="E14AB3D9065243D6A0A4999F7EB56E14"/>
                        </w:placeholder>
                        <w:date w:fullDate="2016-10-25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CE776F">
                          <w:pPr>
                            <w:pStyle w:val="Heading2"/>
                          </w:pPr>
                          <w:r>
                            <w:t>October 25</w:t>
                          </w:r>
                        </w:p>
                      </w:sdtContent>
                    </w:sdt>
                    <w:p w:rsidR="005D5BF5" w:rsidRDefault="00AE7E96" w:rsidP="00F0395C">
                      <w:pPr>
                        <w:ind w:left="0"/>
                      </w:pPr>
                      <w:r>
                        <w:t xml:space="preserve">   </w:t>
                      </w:r>
                      <w:r w:rsidR="00CE776F">
                        <w:t>Skating Party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21495C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B050"/>
                          </w:tcPr>
                          <w:p w:rsidR="003247FB" w:rsidRPr="00F0395C" w:rsidRDefault="003247FB" w:rsidP="00F0395C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CE776F" w:rsidRDefault="00AE7E96" w:rsidP="00CE77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 1-13</w:t>
                            </w:r>
                            <w:r w:rsidR="00CE776F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3247FB" w:rsidRPr="00CE776F" w:rsidRDefault="00CE776F" w:rsidP="00CE77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E7E96">
                              <w:t>Fall Product Sale</w:t>
                            </w:r>
                          </w:p>
                          <w:p w:rsidR="003247FB" w:rsidRPr="003247FB" w:rsidRDefault="00AE7E96" w:rsidP="003247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 5</w:t>
                            </w:r>
                          </w:p>
                          <w:p w:rsidR="003247FB" w:rsidRDefault="00AE7E96" w:rsidP="003247FB">
                            <w:r>
                              <w:t>Cookie University</w:t>
                            </w:r>
                          </w:p>
                          <w:p w:rsidR="003247FB" w:rsidRDefault="00AE7E96" w:rsidP="003247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 7</w:t>
                            </w:r>
                          </w:p>
                          <w:p w:rsidR="003247FB" w:rsidRDefault="00AE7E96" w:rsidP="003247FB">
                            <w:r>
                              <w:t>Leader Meeting @ 7pm</w:t>
                            </w:r>
                          </w:p>
                          <w:p w:rsidR="00AE7E96" w:rsidRDefault="00AE7E96" w:rsidP="00AE7E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 11-13</w:t>
                            </w:r>
                          </w:p>
                          <w:p w:rsidR="003247FB" w:rsidRPr="003247FB" w:rsidRDefault="00AE7E96" w:rsidP="003247FB">
                            <w:r>
                              <w:t>Camporee</w:t>
                            </w:r>
                          </w:p>
                        </w:tc>
                      </w:tr>
                      <w:tr w:rsidR="00CE776F" w:rsidTr="0021495C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B050"/>
                          </w:tcPr>
                          <w:p w:rsidR="00CE776F" w:rsidRDefault="00CE776F" w:rsidP="00F0395C">
                            <w:pPr>
                              <w:ind w:left="0"/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896DE1" w:rsidRPr="003247FB">
        <w:rPr>
          <w:color w:val="00B050"/>
        </w:rPr>
        <w:t>GS-TOP</w:t>
      </w:r>
    </w:p>
    <w:p w:rsidR="005D5BF5" w:rsidRDefault="00896DE1">
      <w:pPr>
        <w:pStyle w:val="ContactInfo"/>
      </w:pPr>
      <w:r>
        <w:t>Heather Rudzik- Junior Liaison</w:t>
      </w:r>
    </w:p>
    <w:p w:rsidR="005D5BF5" w:rsidRDefault="00896DE1">
      <w:pPr>
        <w:pStyle w:val="ContactInfo"/>
      </w:pPr>
      <w:r>
        <w:t>heather@rudzik.com 330-398-7741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B91856">
        <w:tc>
          <w:tcPr>
            <w:tcW w:w="6955" w:type="dxa"/>
            <w:shd w:val="clear" w:color="auto" w:fill="auto"/>
          </w:tcPr>
          <w:p w:rsidR="005D5BF5" w:rsidRDefault="00896DE1" w:rsidP="00896DE1">
            <w:pPr>
              <w:spacing w:after="200" w:line="276" w:lineRule="auto"/>
            </w:pPr>
            <w:r>
              <w:t>Hello Junior Troop Leaders,</w:t>
            </w:r>
          </w:p>
          <w:p w:rsidR="00896DE1" w:rsidRDefault="00654B5D" w:rsidP="00896DE1">
            <w:pPr>
              <w:spacing w:after="200" w:line="276" w:lineRule="auto"/>
              <w:ind w:left="0"/>
            </w:pPr>
            <w:r>
              <w:t xml:space="preserve">Hope you all are having a good start to your scouting year. If you missed the October leader meeting and the Nut Training please get with Kim </w:t>
            </w:r>
            <w:proofErr w:type="spellStart"/>
            <w:r>
              <w:t>Plaga</w:t>
            </w:r>
            <w:proofErr w:type="spellEnd"/>
            <w:r>
              <w:t xml:space="preserve"> ASAP.  We have many fun and exciting events coming up</w:t>
            </w:r>
            <w:r w:rsidR="006C5795">
              <w:t xml:space="preserve"> please see attached flyers.</w:t>
            </w:r>
            <w:r w:rsidR="00896DE1">
              <w:t xml:space="preserve"> If you have an</w:t>
            </w:r>
            <w:r w:rsidR="0048658B">
              <w:t>y</w:t>
            </w:r>
            <w:r w:rsidR="00896DE1">
              <w:t xml:space="preserve"> </w:t>
            </w:r>
            <w:r w:rsidR="0048658B">
              <w:t>questions or concerns please let me know. Text or email is the best.</w:t>
            </w:r>
          </w:p>
          <w:p w:rsidR="0048658B" w:rsidRDefault="0048658B" w:rsidP="00896DE1">
            <w:pPr>
              <w:spacing w:after="200" w:line="276" w:lineRule="auto"/>
              <w:ind w:left="0"/>
            </w:pPr>
            <w:r>
              <w:t>Yours in Girl Scouting,</w:t>
            </w:r>
          </w:p>
          <w:p w:rsidR="0048658B" w:rsidRDefault="0048658B" w:rsidP="00896DE1">
            <w:pPr>
              <w:spacing w:after="200" w:line="276" w:lineRule="auto"/>
              <w:ind w:left="0"/>
            </w:pPr>
            <w:r>
              <w:t>Heather Rudzik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48658B" w:rsidRPr="001F7F66" w:rsidRDefault="0048658B" w:rsidP="00486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66">
        <w:rPr>
          <w:rFonts w:ascii="Arial" w:eastAsia="Times New Roman" w:hAnsi="Arial" w:cs="Arial"/>
          <w:b/>
          <w:bCs/>
          <w:color w:val="000000"/>
          <w:u w:val="single"/>
        </w:rPr>
        <w:t>Information &amp; Events:</w:t>
      </w:r>
    </w:p>
    <w:p w:rsidR="0048658B" w:rsidRPr="001F7F66" w:rsidRDefault="0048658B" w:rsidP="00486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66">
        <w:rPr>
          <w:rFonts w:ascii="Arial" w:eastAsia="Times New Roman" w:hAnsi="Arial" w:cs="Arial"/>
          <w:color w:val="000000"/>
        </w:rPr>
        <w:t xml:space="preserve">Council’s event &amp; training calendar </w:t>
      </w:r>
      <w:hyperlink r:id="rId9" w:history="1">
        <w:r w:rsidRPr="001F7F66">
          <w:rPr>
            <w:rFonts w:ascii="Arial" w:eastAsia="Times New Roman" w:hAnsi="Arial" w:cs="Arial"/>
            <w:color w:val="0000FF"/>
            <w:u w:val="single"/>
          </w:rPr>
          <w:t>www.gs-top.org</w:t>
        </w:r>
      </w:hyperlink>
    </w:p>
    <w:p w:rsidR="0048658B" w:rsidRPr="001F7F66" w:rsidRDefault="0048658B" w:rsidP="00486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66">
        <w:rPr>
          <w:rFonts w:ascii="Arial" w:eastAsia="Times New Roman" w:hAnsi="Arial" w:cs="Arial"/>
          <w:color w:val="000000"/>
        </w:rPr>
        <w:t>Leader meetings are the first Monday of the month @ S</w:t>
      </w:r>
      <w:r>
        <w:rPr>
          <w:rFonts w:ascii="Arial" w:eastAsia="Times New Roman" w:hAnsi="Arial" w:cs="Arial"/>
          <w:color w:val="000000"/>
        </w:rPr>
        <w:t>pring Creek BBQ on Hwy 377, 7PM</w:t>
      </w:r>
    </w:p>
    <w:p w:rsidR="00C01103" w:rsidRPr="001F7F66" w:rsidRDefault="006C5795" w:rsidP="00C011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October</w:t>
      </w:r>
      <w:r w:rsidR="00C01103" w:rsidRPr="001F7F66">
        <w:rPr>
          <w:rFonts w:ascii="Arial" w:eastAsia="Times New Roman" w:hAnsi="Arial" w:cs="Arial"/>
          <w:b/>
          <w:bCs/>
          <w:color w:val="000000"/>
        </w:rPr>
        <w:t>:</w:t>
      </w:r>
    </w:p>
    <w:p w:rsidR="00C01103" w:rsidRPr="008F70C6" w:rsidRDefault="00C01103" w:rsidP="00C01103">
      <w:pPr>
        <w:numPr>
          <w:ilvl w:val="0"/>
          <w:numId w:val="2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 w:rsidRPr="001F7F66">
        <w:rPr>
          <w:rFonts w:ascii="Arial" w:eastAsia="Times New Roman" w:hAnsi="Arial" w:cs="Arial"/>
          <w:color w:val="000000"/>
        </w:rPr>
        <w:t>Leader Meeting (Nut Training) October 3</w:t>
      </w:r>
      <w:r>
        <w:rPr>
          <w:rFonts w:ascii="Arial" w:eastAsia="Times New Roman" w:hAnsi="Arial" w:cs="Arial"/>
          <w:color w:val="000000"/>
          <w:vertAlign w:val="superscript"/>
        </w:rPr>
        <w:t>rd</w:t>
      </w:r>
    </w:p>
    <w:p w:rsidR="008F70C6" w:rsidRDefault="008F70C6" w:rsidP="00C01103">
      <w:pPr>
        <w:numPr>
          <w:ilvl w:val="0"/>
          <w:numId w:val="2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Journey In a Day October 22</w:t>
      </w:r>
      <w:r w:rsidRPr="008F70C6">
        <w:rPr>
          <w:rFonts w:ascii="Arial" w:eastAsia="Times New Roman" w:hAnsi="Arial" w:cs="Arial"/>
          <w:color w:val="000000"/>
          <w:vertAlign w:val="superscript"/>
        </w:rPr>
        <w:t>nd</w:t>
      </w:r>
    </w:p>
    <w:p w:rsidR="008F70C6" w:rsidRPr="008F70C6" w:rsidRDefault="008F70C6" w:rsidP="00C01103">
      <w:pPr>
        <w:numPr>
          <w:ilvl w:val="0"/>
          <w:numId w:val="2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Zombie Camp –Juniors October</w:t>
      </w:r>
      <w:r w:rsidR="00C8559F">
        <w:rPr>
          <w:rFonts w:ascii="Arial" w:eastAsia="Times New Roman" w:hAnsi="Arial" w:cs="Arial"/>
          <w:color w:val="000000"/>
        </w:rPr>
        <w:t xml:space="preserve"> 21-23rd</w:t>
      </w:r>
    </w:p>
    <w:p w:rsidR="00C01103" w:rsidRPr="0087537C" w:rsidRDefault="00C01103" w:rsidP="00C01103">
      <w:pPr>
        <w:numPr>
          <w:ilvl w:val="0"/>
          <w:numId w:val="2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Skating Party October 25</w:t>
      </w:r>
      <w:r w:rsidRPr="00C0110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F0395C">
        <w:rPr>
          <w:rFonts w:ascii="Arial" w:eastAsia="Times New Roman" w:hAnsi="Arial" w:cs="Arial"/>
          <w:color w:val="000000"/>
          <w:sz w:val="24"/>
          <w:szCs w:val="24"/>
        </w:rPr>
        <w:t xml:space="preserve"> see attached</w:t>
      </w:r>
    </w:p>
    <w:p w:rsidR="0087537C" w:rsidRPr="00C01103" w:rsidRDefault="0087537C" w:rsidP="0087537C">
      <w:p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</w:p>
    <w:p w:rsidR="0087537C" w:rsidRDefault="0087537C" w:rsidP="0087537C">
      <w:pPr>
        <w:spacing w:before="0" w:after="0" w:line="240" w:lineRule="auto"/>
        <w:ind w:right="0"/>
        <w:textAlignment w:val="baseline"/>
        <w:rPr>
          <w:rFonts w:ascii="Arial" w:eastAsia="Times New Roman" w:hAnsi="Arial" w:cs="Arial"/>
          <w:b/>
          <w:color w:val="000000"/>
        </w:rPr>
      </w:pPr>
      <w:r w:rsidRPr="0087537C">
        <w:rPr>
          <w:rFonts w:ascii="Arial" w:eastAsia="Times New Roman" w:hAnsi="Arial" w:cs="Arial"/>
          <w:b/>
          <w:color w:val="000000"/>
        </w:rPr>
        <w:t>November</w:t>
      </w:r>
      <w:r>
        <w:rPr>
          <w:rFonts w:ascii="Arial" w:eastAsia="Times New Roman" w:hAnsi="Arial" w:cs="Arial"/>
          <w:b/>
          <w:color w:val="000000"/>
        </w:rPr>
        <w:t>:</w:t>
      </w:r>
    </w:p>
    <w:p w:rsidR="0087537C" w:rsidRDefault="0087537C" w:rsidP="0087537C">
      <w:pPr>
        <w:spacing w:before="0" w:after="0" w:line="240" w:lineRule="auto"/>
        <w:ind w:left="0" w:right="0"/>
        <w:textAlignment w:val="baseline"/>
        <w:rPr>
          <w:rFonts w:ascii="Arial" w:eastAsia="Times New Roman" w:hAnsi="Arial" w:cs="Arial"/>
          <w:b/>
          <w:color w:val="000000"/>
        </w:rPr>
      </w:pPr>
    </w:p>
    <w:p w:rsidR="0087537C" w:rsidRDefault="0087537C" w:rsidP="0087537C">
      <w:pPr>
        <w:pStyle w:val="ListParagraph"/>
        <w:numPr>
          <w:ilvl w:val="0"/>
          <w:numId w:val="3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 w:rsidRPr="0087537C">
        <w:rPr>
          <w:rFonts w:ascii="Arial" w:eastAsia="Times New Roman" w:hAnsi="Arial" w:cs="Arial"/>
          <w:color w:val="000000"/>
        </w:rPr>
        <w:t>Fall Product Sale November 1-13</w:t>
      </w:r>
    </w:p>
    <w:p w:rsidR="0087537C" w:rsidRDefault="0087537C" w:rsidP="0087537C">
      <w:pPr>
        <w:pStyle w:val="ListParagraph"/>
        <w:numPr>
          <w:ilvl w:val="0"/>
          <w:numId w:val="3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Cookie University November 5</w:t>
      </w:r>
      <w:r w:rsidRPr="0087537C">
        <w:rPr>
          <w:rFonts w:ascii="Arial" w:eastAsia="Times New Roman" w:hAnsi="Arial" w:cs="Arial"/>
          <w:color w:val="000000"/>
          <w:vertAlign w:val="superscript"/>
        </w:rPr>
        <w:t>th</w:t>
      </w:r>
      <w:r w:rsidR="00AE7E96">
        <w:rPr>
          <w:rFonts w:ascii="Arial" w:eastAsia="Times New Roman" w:hAnsi="Arial" w:cs="Arial"/>
          <w:color w:val="000000"/>
          <w:vertAlign w:val="superscript"/>
        </w:rPr>
        <w:t xml:space="preserve"> </w:t>
      </w:r>
      <w:r w:rsidR="00AE7E96">
        <w:rPr>
          <w:rFonts w:ascii="Arial" w:eastAsia="Times New Roman" w:hAnsi="Arial" w:cs="Arial"/>
          <w:color w:val="000000"/>
        </w:rPr>
        <w:t>see attached</w:t>
      </w:r>
    </w:p>
    <w:p w:rsidR="0087537C" w:rsidRDefault="0087537C" w:rsidP="0087537C">
      <w:pPr>
        <w:pStyle w:val="ListParagraph"/>
        <w:numPr>
          <w:ilvl w:val="0"/>
          <w:numId w:val="3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Leader Meeting November 7</w:t>
      </w:r>
      <w:r w:rsidRPr="0087537C">
        <w:rPr>
          <w:rFonts w:ascii="Arial" w:eastAsia="Times New Roman" w:hAnsi="Arial" w:cs="Arial"/>
          <w:color w:val="000000"/>
          <w:vertAlign w:val="superscript"/>
        </w:rPr>
        <w:t>th</w:t>
      </w:r>
    </w:p>
    <w:p w:rsidR="0087537C" w:rsidRPr="0087537C" w:rsidRDefault="0087537C" w:rsidP="0087537C">
      <w:pPr>
        <w:pStyle w:val="ListParagraph"/>
        <w:numPr>
          <w:ilvl w:val="0"/>
          <w:numId w:val="3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Camporee November 11-13</w:t>
      </w:r>
      <w:r w:rsidRPr="0087537C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see attach</w:t>
      </w:r>
      <w:r w:rsidR="00AE7E96">
        <w:rPr>
          <w:rFonts w:ascii="Arial" w:eastAsia="Times New Roman" w:hAnsi="Arial" w:cs="Arial"/>
          <w:color w:val="000000"/>
        </w:rPr>
        <w:t>ed</w:t>
      </w:r>
    </w:p>
    <w:p w:rsidR="0087537C" w:rsidRPr="0087537C" w:rsidRDefault="0087537C" w:rsidP="0087537C">
      <w:p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</w:p>
    <w:p w:rsidR="0087537C" w:rsidRPr="001F7F66" w:rsidRDefault="0087537C" w:rsidP="00C01103">
      <w:pPr>
        <w:spacing w:before="0" w:after="0" w:line="240" w:lineRule="auto"/>
        <w:ind w:left="720" w:right="0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bookmarkStart w:id="0" w:name="_GoBack"/>
      <w:bookmarkEnd w:id="0"/>
    </w:p>
    <w:sectPr w:rsidR="0087537C" w:rsidRPr="001F7F66">
      <w:footerReference w:type="default" r:id="rId10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4A" w:rsidRDefault="00D8504A">
      <w:pPr>
        <w:spacing w:before="0" w:after="0" w:line="240" w:lineRule="auto"/>
      </w:pPr>
      <w:r>
        <w:separator/>
      </w:r>
    </w:p>
  </w:endnote>
  <w:endnote w:type="continuationSeparator" w:id="0">
    <w:p w:rsidR="00D8504A" w:rsidRDefault="00D850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51F4B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D8504A">
            <w:fldChar w:fldCharType="begin"/>
          </w:r>
          <w:r w:rsidR="00D8504A">
            <w:instrText xml:space="preserve"> NUMPAGES </w:instrText>
          </w:r>
          <w:r w:rsidR="00D8504A">
            <w:fldChar w:fldCharType="separate"/>
          </w:r>
          <w:r w:rsidR="00B51F4B">
            <w:rPr>
              <w:noProof/>
            </w:rPr>
            <w:t>1</w:t>
          </w:r>
          <w:r w:rsidR="00D8504A">
            <w:rPr>
              <w:noProof/>
            </w:rPr>
            <w:fldChar w:fldCharType="end"/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4A" w:rsidRDefault="00D8504A">
      <w:pPr>
        <w:spacing w:before="0" w:after="0" w:line="240" w:lineRule="auto"/>
      </w:pPr>
      <w:r>
        <w:separator/>
      </w:r>
    </w:p>
  </w:footnote>
  <w:footnote w:type="continuationSeparator" w:id="0">
    <w:p w:rsidR="00D8504A" w:rsidRDefault="00D850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9AE"/>
    <w:multiLevelType w:val="hybridMultilevel"/>
    <w:tmpl w:val="70B8DA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A775FB7"/>
    <w:multiLevelType w:val="multilevel"/>
    <w:tmpl w:val="7116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17A43"/>
    <w:multiLevelType w:val="multilevel"/>
    <w:tmpl w:val="6FC4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E1"/>
    <w:rsid w:val="00071F43"/>
    <w:rsid w:val="0021495C"/>
    <w:rsid w:val="002C0C22"/>
    <w:rsid w:val="003247FB"/>
    <w:rsid w:val="0048658B"/>
    <w:rsid w:val="004F279A"/>
    <w:rsid w:val="005D5BF5"/>
    <w:rsid w:val="00654B5D"/>
    <w:rsid w:val="006C5795"/>
    <w:rsid w:val="0087537C"/>
    <w:rsid w:val="00896DE1"/>
    <w:rsid w:val="008F70C6"/>
    <w:rsid w:val="00AE7E96"/>
    <w:rsid w:val="00B51F4B"/>
    <w:rsid w:val="00B91856"/>
    <w:rsid w:val="00C01103"/>
    <w:rsid w:val="00C8559F"/>
    <w:rsid w:val="00CB097F"/>
    <w:rsid w:val="00CE776F"/>
    <w:rsid w:val="00D32517"/>
    <w:rsid w:val="00D8504A"/>
    <w:rsid w:val="00F0395C"/>
    <w:rsid w:val="00FE133D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8015C5-E5B4-49D7-8F05-86490BF7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semiHidden/>
    <w:qFormat/>
    <w:rsid w:val="0087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s-to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4AB3D9065243D6A0A4999F7EB5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848C-6E83-4585-9475-67E581F55FBC}"/>
      </w:docPartPr>
      <w:docPartBody>
        <w:p w:rsidR="00753AEB" w:rsidRDefault="006F6833">
          <w:pPr>
            <w:pStyle w:val="E14AB3D9065243D6A0A4999F7EB56E14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33"/>
    <w:rsid w:val="006F6833"/>
    <w:rsid w:val="00753AEB"/>
    <w:rsid w:val="008E4423"/>
    <w:rsid w:val="00A1386B"/>
    <w:rsid w:val="00B2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66BB917FAB434DA8AF9924504E5104">
    <w:name w:val="8666BB917FAB434DA8AF9924504E5104"/>
  </w:style>
  <w:style w:type="paragraph" w:customStyle="1" w:styleId="D98310C0D078499D9B7181333268F7FA">
    <w:name w:val="D98310C0D078499D9B7181333268F7FA"/>
  </w:style>
  <w:style w:type="paragraph" w:customStyle="1" w:styleId="3B40CCE01A9946398EEDEC4C3DBA88D5">
    <w:name w:val="3B40CCE01A9946398EEDEC4C3DBA88D5"/>
  </w:style>
  <w:style w:type="paragraph" w:customStyle="1" w:styleId="639CBE662BE94433B052E42001127D6E">
    <w:name w:val="639CBE662BE94433B052E42001127D6E"/>
  </w:style>
  <w:style w:type="paragraph" w:customStyle="1" w:styleId="478E12ED8FBF4EC2B30A093486EC96B6">
    <w:name w:val="478E12ED8FBF4EC2B30A093486EC96B6"/>
  </w:style>
  <w:style w:type="paragraph" w:customStyle="1" w:styleId="1D3C45CFA57C4F38A52835C19089AA00">
    <w:name w:val="1D3C45CFA57C4F38A52835C19089AA00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CC98B2E39A9F43CFA2661F111E6B94C8">
    <w:name w:val="CC98B2E39A9F43CFA2661F111E6B94C8"/>
  </w:style>
  <w:style w:type="paragraph" w:customStyle="1" w:styleId="1DC5F512F4454D6A92332008D086AB5B">
    <w:name w:val="1DC5F512F4454D6A92332008D086AB5B"/>
  </w:style>
  <w:style w:type="paragraph" w:customStyle="1" w:styleId="E14AB3D9065243D6A0A4999F7EB56E14">
    <w:name w:val="E14AB3D9065243D6A0A4999F7EB56E14"/>
  </w:style>
  <w:style w:type="paragraph" w:customStyle="1" w:styleId="2E2ACC0CB07B48D7A3F9F52C5F5A8D35">
    <w:name w:val="2E2ACC0CB07B48D7A3F9F52C5F5A8D35"/>
  </w:style>
  <w:style w:type="paragraph" w:customStyle="1" w:styleId="633DD28B0340413884E77148246B0743">
    <w:name w:val="633DD28B0340413884E77148246B0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Rudzik</dc:creator>
  <cp:keywords/>
  <cp:lastModifiedBy>Christopher Mahanna</cp:lastModifiedBy>
  <cp:revision>2</cp:revision>
  <dcterms:created xsi:type="dcterms:W3CDTF">2016-10-22T18:49:00Z</dcterms:created>
  <dcterms:modified xsi:type="dcterms:W3CDTF">2016-10-22T18:49:00Z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