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4" w:rsidRDefault="00B153EF" w:rsidP="008F53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5138" cy="452438"/>
                <wp:effectExtent l="0" t="0" r="0" b="5080"/>
                <wp:wrapNone/>
                <wp:docPr id="164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138" cy="452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8983569"/>
                              <w:placeholder>
                                <w:docPart w:val="87A9E391143B4EB2A64A462892AAC283"/>
                              </w:placeholder>
                            </w:sdtPr>
                            <w:sdtEndPr>
                              <w:rPr>
                                <w:rFonts w:cstheme="minorBidi"/>
                                <w:szCs w:val="22"/>
                              </w:rPr>
                            </w:sdtEndPr>
                            <w:sdtContent>
                              <w:p w:rsidR="00B153EF" w:rsidRDefault="00D861AE" w:rsidP="00B153EF">
                                <w:pPr>
                                  <w:pStyle w:val="NoSpacing"/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</w:pPr>
                                <w:r w:rsidRPr="00D26B0A"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  <w:t>Jennifer Fountain</w:t>
                                </w:r>
                                <w:r w:rsidR="00B153EF"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  <w:t xml:space="preserve"> </w:t>
                                </w:r>
                              </w:p>
                              <w:p w:rsidR="00B153EF" w:rsidRPr="00B153EF" w:rsidRDefault="00B153EF" w:rsidP="00B153EF">
                                <w:pPr>
                                  <w:pStyle w:val="NoSpacing"/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</w:pPr>
                                <w:r>
                                  <w:rPr>
                                    <w:rStyle w:val="TitleChar"/>
                                    <w:color w:val="5F497A" w:themeColor="accent4" w:themeShade="BF"/>
                                  </w:rPr>
                                  <w:t>fountain.jenn@yahoo.com</w:t>
                                </w:r>
                              </w:p>
                              <w:p w:rsidR="009D3ABB" w:rsidRPr="009D3ABB" w:rsidRDefault="00C166B0" w:rsidP="00D861AE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ext Box:" style="position:absolute;left:0;text-align:left;margin-left:0;margin-top:0;width:536.65pt;height:3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" filled="f" stroked="f">
                <v:textbox inset="14.4pt,0,14.4pt,0">
                  <w:txbxContent>
                    <w:sdt>
                      <w:sdtPr>
                        <w:id w:val="38983569"/>
                        <w:placeholder>
                          <w:docPart w:val="87A9E391143B4EB2A64A462892AAC283"/>
                        </w:placeholder>
                      </w:sdtPr>
                      <w:sdtEndPr>
                        <w:rPr>
                          <w:rFonts w:cstheme="minorBidi"/>
                          <w:szCs w:val="22"/>
                        </w:rPr>
                      </w:sdtEndPr>
                      <w:sdtContent>
                        <w:p w:rsidR="00B153EF" w:rsidRDefault="00D861AE" w:rsidP="00B153EF">
                          <w:pPr>
                            <w:pStyle w:val="NoSpacing"/>
                            <w:rPr>
                              <w:rStyle w:val="TitleChar"/>
                              <w:color w:val="5F497A" w:themeColor="accent4" w:themeShade="BF"/>
                            </w:rPr>
                          </w:pPr>
                          <w:r w:rsidRPr="00D26B0A">
                            <w:rPr>
                              <w:rStyle w:val="TitleChar"/>
                              <w:color w:val="5F497A" w:themeColor="accent4" w:themeShade="BF"/>
                            </w:rPr>
                            <w:t>Jennifer Fountain</w:t>
                          </w:r>
                          <w:r w:rsidR="00B153EF">
                            <w:rPr>
                              <w:rStyle w:val="TitleChar"/>
                              <w:color w:val="5F497A" w:themeColor="accent4" w:themeShade="BF"/>
                            </w:rPr>
                            <w:t xml:space="preserve"> </w:t>
                          </w:r>
                        </w:p>
                        <w:p w:rsidR="00B153EF" w:rsidRPr="00B153EF" w:rsidRDefault="00B153EF" w:rsidP="00B153EF">
                          <w:pPr>
                            <w:pStyle w:val="NoSpacing"/>
                            <w:rPr>
                              <w:rStyle w:val="TitleChar"/>
                              <w:color w:val="5F497A" w:themeColor="accent4" w:themeShade="BF"/>
                            </w:rPr>
                          </w:pPr>
                          <w:r>
                            <w:rPr>
                              <w:rStyle w:val="TitleChar"/>
                              <w:color w:val="5F497A" w:themeColor="accent4" w:themeShade="BF"/>
                            </w:rPr>
                            <w:t>fountain.jenn@yahoo.com</w:t>
                          </w:r>
                        </w:p>
                        <w:p w:rsidR="009D3ABB" w:rsidRPr="009D3ABB" w:rsidRDefault="00C166B0" w:rsidP="00D861AE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45300" cy="260350"/>
                <wp:effectExtent l="0" t="0" r="0" b="6350"/>
                <wp:wrapNone/>
                <wp:docPr id="165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AE" w:rsidRPr="00477814" w:rsidRDefault="00C37555" w:rsidP="00477814">
                            <w:pPr>
                              <w:pStyle w:val="Name"/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</w:pPr>
                            <w:r w:rsidRPr="00C37555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December</w:t>
                            </w:r>
                            <w:r w:rsidR="00477814" w:rsidRPr="00C37555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 xml:space="preserve"> Newsletter</w:t>
                            </w:r>
                            <w:r w:rsidR="00477814" w:rsidRPr="00D26B0A"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  <w:t xml:space="preserve"> </w:t>
                            </w:r>
                            <w:r w:rsidR="00477814"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  <w:t xml:space="preserve">                             </w:t>
                            </w:r>
                            <w:r w:rsidR="00D861AE">
                              <w:rPr>
                                <w:rFonts w:ascii="Georgia" w:hAnsi="Georgia"/>
                                <w:sz w:val="28"/>
                              </w:rPr>
                              <w:t>fountain.jenn@yahoo.com</w:t>
                            </w:r>
                          </w:p>
                          <w:p w:rsidR="00D861AE" w:rsidRDefault="00D861AE" w:rsidP="00477814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ext Box:" style="position:absolute;left:0;text-align:left;margin-left:0;margin-top:21.75pt;width:539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" filled="f" stroked="f">
                <v:textbox inset="14.4pt,0,14.4pt,0">
                  <w:txbxContent>
                    <w:p w:rsidR="00D861AE" w:rsidRPr="00477814" w:rsidRDefault="00C37555" w:rsidP="00477814">
                      <w:pPr>
                        <w:pStyle w:val="Name"/>
                        <w:jc w:val="center"/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</w:pPr>
                      <w:r w:rsidRPr="00C37555">
                        <w:rPr>
                          <w:rFonts w:ascii="Georgia" w:hAnsi="Georgia"/>
                          <w:color w:val="FF0000"/>
                          <w:sz w:val="36"/>
                        </w:rPr>
                        <w:t>December</w:t>
                      </w:r>
                      <w:r w:rsidR="00477814" w:rsidRPr="00C37555">
                        <w:rPr>
                          <w:rFonts w:ascii="Georgia" w:hAnsi="Georgia"/>
                          <w:color w:val="FF0000"/>
                          <w:sz w:val="36"/>
                        </w:rPr>
                        <w:t xml:space="preserve"> Newsletter</w:t>
                      </w:r>
                      <w:r w:rsidR="00477814" w:rsidRPr="00D26B0A"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  <w:t xml:space="preserve"> </w:t>
                      </w:r>
                      <w:r w:rsidR="00477814"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  <w:t xml:space="preserve">                             </w:t>
                      </w:r>
                      <w:r w:rsidR="00D861AE">
                        <w:rPr>
                          <w:rFonts w:ascii="Georgia" w:hAnsi="Georgia"/>
                          <w:sz w:val="28"/>
                        </w:rPr>
                        <w:t>fountain.jenn@yahoo.com</w:t>
                      </w:r>
                    </w:p>
                    <w:p w:rsidR="00D861AE" w:rsidRDefault="00D861AE" w:rsidP="00477814">
                      <w:pPr>
                        <w:pStyle w:val="Name"/>
                      </w:pPr>
                    </w:p>
                  </w:txbxContent>
                </v:textbox>
              </v:shape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45300" cy="9144000"/>
                <wp:effectExtent l="0" t="0" r="12700" b="19050"/>
                <wp:wrapNone/>
                <wp:docPr id="1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40BD3" id="AutoShape 2" o:spid="_x0000_s1026" style="position:absolute;margin-left:.75pt;margin-top:.75pt;width:539pt;height:10in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" fillcolor="#dbe5f1 [660]" strokecolor="#b8cce4 [1300]">
                <v:fill color2="#dbe5f1 [660]" rotate="t" focus="100%" type="gradient"/>
              </v:roundrect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0" t="0" r="0" b="190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E538" id="Freeform 95" o:spid="_x0000_s1026" style="position:absolute;margin-left:-.85pt;margin-top:607.65pt;width:539.1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12700" b="15875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6B2DE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55963" cy="1145540"/>
                                  <wp:effectExtent l="19050" t="0" r="0" b="0"/>
                                  <wp:docPr id="171" name="Picture 171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963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0;width:539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/8c6+rQCAACz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6B2DEF" w:rsidRDefault="006B2DE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55963" cy="1145540"/>
                            <wp:effectExtent l="19050" t="0" r="0" b="0"/>
                            <wp:docPr id="171" name="Picture 171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5963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6D04">
        <w:softHyphen/>
      </w:r>
      <w:r w:rsidR="00646D04">
        <w:softHyphen/>
      </w:r>
      <w:bookmarkStart w:id="0" w:name="_GoBack"/>
      <w:bookmarkEnd w:id="0"/>
    </w:p>
    <w:p w:rsidR="00477814" w:rsidRPr="009C0233" w:rsidRDefault="00477814" w:rsidP="00477814">
      <w:pPr>
        <w:spacing w:after="0"/>
        <w:jc w:val="center"/>
        <w:rPr>
          <w:b/>
          <w:noProof/>
          <w:color w:val="0070C0"/>
          <w:sz w:val="20"/>
        </w:rPr>
      </w:pPr>
    </w:p>
    <w:p w:rsidR="00DD5785" w:rsidRPr="008F53DE" w:rsidRDefault="00555F02" w:rsidP="00D826BA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EC36C77" wp14:editId="5A25048B">
                <wp:simplePos x="0" y="0"/>
                <wp:positionH relativeFrom="margin">
                  <wp:posOffset>3736340</wp:posOffset>
                </wp:positionH>
                <wp:positionV relativeFrom="margin">
                  <wp:posOffset>571500</wp:posOffset>
                </wp:positionV>
                <wp:extent cx="3104515" cy="8560435"/>
                <wp:effectExtent l="0" t="0" r="635" b="12065"/>
                <wp:wrapNone/>
                <wp:docPr id="3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56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19" w:rsidRDefault="00C166B0" w:rsidP="00477814">
                            <w:pPr>
                              <w:spacing w:after="0"/>
                              <w:jc w:val="both"/>
                              <w:rPr>
                                <w:noProof/>
                              </w:rPr>
                            </w:pPr>
                            <w:sdt>
                              <w:sdtPr>
                                <w:id w:val="38983567"/>
                                <w:picture/>
                              </w:sdtPr>
                              <w:sdtEndPr/>
                              <w:sdtContent>
                                <w:r w:rsidR="00D26B0A" w:rsidRPr="00D26B0A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CEF27EC" wp14:editId="3DDB69FE">
                                      <wp:extent cx="2691020" cy="1681888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91020" cy="16818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350DB" w:rsidRDefault="005350DB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6C6860" w:rsidRPr="00EB7CC8" w:rsidRDefault="00986A23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="006C6860" w:rsidRPr="00EB7CC8">
                              <w:rPr>
                                <w:b/>
                                <w:noProof/>
                              </w:rPr>
                              <w:t>New Website just for Fossil Creek Area</w:t>
                            </w:r>
                            <w:r w:rsidR="00EB7CC8" w:rsidRPr="00EB7CC8">
                              <w:rPr>
                                <w:b/>
                                <w:noProof/>
                              </w:rPr>
                              <w:t>!!!!</w:t>
                            </w:r>
                          </w:p>
                          <w:p w:rsidR="009E6841" w:rsidRDefault="00C166B0" w:rsidP="009E684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hyperlink r:id="rId10" w:history="1">
                              <w:r w:rsidR="009E6841"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http://fossilcreekgirlscouts.weebly.com/</w:t>
                              </w:r>
                            </w:hyperlink>
                          </w:p>
                          <w:p w:rsidR="006C6860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copy and paste into url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all fliers can be found here for any events that our service unit host.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Please go to check it out very helpful</w:t>
                            </w:r>
                          </w:p>
                          <w:p w:rsidR="00EB7CC8" w:rsidRPr="00A108D3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EB7CC8" w:rsidRPr="00A108D3" w:rsidRDefault="00986A23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="00EB7CC8" w:rsidRPr="00A108D3">
                              <w:rPr>
                                <w:b/>
                                <w:noProof/>
                              </w:rPr>
                              <w:t>Councils Website:</w:t>
                            </w: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</w:p>
                          <w:p w:rsidR="00EB7CC8" w:rsidRDefault="00EB7CC8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hyperlink r:id="rId11" w:history="1">
                              <w:r w:rsidR="009E6841"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http://www.gs-top.org/en/events</w:t>
                              </w:r>
                            </w:hyperlink>
                          </w:p>
                          <w:p w:rsidR="009E6841" w:rsidRDefault="009E6841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</w:rPr>
                              <w:t>Don’t forget that the websites has adult training and events too!</w:t>
                            </w:r>
                          </w:p>
                          <w:p w:rsidR="009C0233" w:rsidRDefault="009C0233" w:rsidP="00986A2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</w:pPr>
                            <w:r w:rsidRPr="00B303D3"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  <w:t>Council Adult Trainings</w:t>
                            </w:r>
                            <w:r w:rsidR="00083083" w:rsidRPr="00B303D3"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C37555" w:rsidRPr="009C0233" w:rsidRDefault="00C37555" w:rsidP="00986A2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A81C9E"/>
                                <w:sz w:val="28"/>
                                <w:u w:val="single"/>
                              </w:rPr>
                            </w:pPr>
                          </w:p>
                          <w:p w:rsidR="00986A23" w:rsidRPr="00986A23" w:rsidRDefault="00986A23" w:rsidP="00986A2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>--------------------JANUARY EVENTS-----------------------</w:t>
                            </w:r>
                          </w:p>
                          <w:p w:rsidR="00986A23" w:rsidRPr="00986A23" w:rsidRDefault="00C166B0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hyperlink r:id="rId12" w:history="1">
                              <w:r w:rsidR="00986A23" w:rsidRPr="00986A23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20"/>
                                </w:rPr>
                                <w:t>Tents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 xml:space="preserve">Date: Tue Jan 10, 6:00 PM - 9:00 PM 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Region: Fort Worth</w:t>
                            </w:r>
                          </w:p>
                          <w:p w:rsidR="00986A23" w:rsidRPr="00986A23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</w:pPr>
                            <w:r w:rsidRPr="00986A23">
                              <w:rPr>
                                <w:b/>
                                <w:bCs/>
                                <w:noProof/>
                                <w:color w:val="0070C0"/>
                                <w:sz w:val="20"/>
                              </w:rPr>
                              <w:t>Location: Corporate Office - Fort Worth</w:t>
                            </w:r>
                          </w:p>
                          <w:p w:rsidR="00477814" w:rsidRPr="00AF7E7C" w:rsidRDefault="00986A23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---------------------------</w:t>
                            </w:r>
                            <w:r w:rsidR="00477814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EXTRA FUN!!!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-----------------------</w:t>
                            </w:r>
                          </w:p>
                          <w:p w:rsid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AF7E7C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The Escape R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oom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  <w:r w:rsidR="00477814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in Roanoke is open</w:t>
                            </w:r>
                          </w:p>
                          <w:p w:rsidR="00AF7E7C" w:rsidRPr="00AF7E7C" w:rsidRDefault="00AF7E7C" w:rsidP="00555F02">
                            <w:pPr>
                              <w:spacing w:after="0"/>
                              <w:ind w:left="1440" w:firstLine="72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(perfect for team bonding</w:t>
                            </w:r>
                          </w:p>
                          <w:p w:rsidR="00477814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AF7E7C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Scavanger H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unt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  <w:r w:rsidR="00477814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in sun dance square</w:t>
                            </w:r>
                          </w:p>
                          <w:p w:rsidR="00477814" w:rsidRPr="00AF7E7C" w:rsidRDefault="00986A23" w:rsidP="00555F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Ripleys Believe it or not</w:t>
                            </w:r>
                          </w:p>
                          <w:p w:rsidR="00477814" w:rsidRPr="00AF7E7C" w:rsidRDefault="00986A23" w:rsidP="00555F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Ft </w:t>
                            </w:r>
                            <w:r w:rsidR="00176A01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worth/Dallas Z</w:t>
                            </w:r>
                            <w:r w:rsidR="00477814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oo</w:t>
                            </w:r>
                          </w:p>
                          <w:p w:rsidR="00477814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</w:t>
                            </w:r>
                            <w:r w:rsidR="00C61BD7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Coyote Drive</w:t>
                            </w:r>
                            <w:r w:rsidR="00C61BD7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~</w:t>
                            </w:r>
                            <w:r w:rsidR="00477814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in movie with ice skating</w:t>
                            </w:r>
                            <w:r w:rsidR="00C61BD7"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(ft.worth)</w:t>
                            </w:r>
                          </w:p>
                          <w:p w:rsidR="00477814" w:rsidRPr="00AF7E7C" w:rsidRDefault="00986A23" w:rsidP="00555F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176A01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Dallas aquarium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Lonestar Christmas at the Gaylord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(nov.10-jan.1)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Ft worth Museum of S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cience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(movies on the imax screen- </w:t>
                            </w:r>
                          </w:p>
                          <w:p w:rsidR="00AF7E7C" w:rsidRPr="00AF7E7C" w:rsidRDefault="00AF7E7C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now playing~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Polar Express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&amp; 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Mysteries of China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AF7E7C" w:rsidRPr="00AF7E7C" w:rsidRDefault="00AF7E7C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Mysteries of Ancient China captures one of the great archaeological events in modern times.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Ft Worth Botanic Gardens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(perfect time to get outside)</w:t>
                            </w:r>
                          </w:p>
                          <w:p w:rsidR="00986A23" w:rsidRPr="00AF7E7C" w:rsidRDefault="00986A23" w:rsidP="00555F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Grapevine Vintage Railway</w:t>
                            </w:r>
                          </w:p>
                          <w:p w:rsidR="00107A5A" w:rsidRDefault="00AF7E7C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</w:t>
                            </w:r>
                            <w:r w:rsidRPr="00CE3FD3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Texas Moter Speedway Christmas Lights</w:t>
                            </w:r>
                          </w:p>
                          <w:p w:rsidR="00555F02" w:rsidRDefault="00107A5A" w:rsidP="00CE3F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107A5A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Casa Manana</w:t>
                            </w:r>
                            <w:r w:rsidR="00555F02"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  <w:r w:rsidR="00555F02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is showing</w:t>
                            </w:r>
                          </w:p>
                          <w:p w:rsidR="00AF7E7C" w:rsidRPr="00555F02" w:rsidRDefault="00555F02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“Santa Clause- A New Musical”~tickets range from $20-$35 depending on where you want to sit</w:t>
                            </w:r>
                          </w:p>
                          <w:p w:rsidR="00986A23" w:rsidRDefault="00986A23" w:rsidP="00555F02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986A23" w:rsidRDefault="00986A23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477814" w:rsidRDefault="0047781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6C77" id="Text Box 154" o:spid="_x0000_s1029" type="#_x0000_t202" alt="Text Box:&#10;" style="position:absolute;left:0;text-align:left;margin-left:294.2pt;margin-top:45pt;width:244.45pt;height:674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" o:allowincell="f" filled="f" stroked="f">
                <v:textbox inset="0,0,0,0">
                  <w:txbxContent>
                    <w:p w:rsidR="00D72B19" w:rsidRDefault="00C166B0" w:rsidP="00477814">
                      <w:pPr>
                        <w:spacing w:after="0"/>
                        <w:jc w:val="both"/>
                        <w:rPr>
                          <w:noProof/>
                        </w:rPr>
                      </w:pPr>
                      <w:sdt>
                        <w:sdtPr>
                          <w:id w:val="38983567"/>
                          <w:picture/>
                        </w:sdtPr>
                        <w:sdtEndPr/>
                        <w:sdtContent>
                          <w:r w:rsidR="00D26B0A" w:rsidRPr="00D26B0A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CEF27EC" wp14:editId="3DDB69FE">
                                <wp:extent cx="2691020" cy="168188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1020" cy="16818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350DB" w:rsidRDefault="005350DB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6C6860" w:rsidRPr="00EB7CC8" w:rsidRDefault="00986A23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="006C6860" w:rsidRPr="00EB7CC8">
                        <w:rPr>
                          <w:b/>
                          <w:noProof/>
                        </w:rPr>
                        <w:t>New Website just for Fossil Creek Area</w:t>
                      </w:r>
                      <w:r w:rsidR="00EB7CC8" w:rsidRPr="00EB7CC8">
                        <w:rPr>
                          <w:b/>
                          <w:noProof/>
                        </w:rPr>
                        <w:t>!!!!</w:t>
                      </w:r>
                    </w:p>
                    <w:p w:rsidR="009E6841" w:rsidRDefault="00C166B0" w:rsidP="009E6841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hyperlink r:id="rId13" w:history="1">
                        <w:r w:rsidR="009E6841" w:rsidRPr="007F1336">
                          <w:rPr>
                            <w:rStyle w:val="Hyperlink"/>
                            <w:b/>
                            <w:noProof/>
                          </w:rPr>
                          <w:t>http://fossilcreekgirlscouts.weebly.com/</w:t>
                        </w:r>
                      </w:hyperlink>
                    </w:p>
                    <w:p w:rsidR="006C6860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copy and paste into url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all fliers can be found here for any events that our service unit host.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Please go to check it out very helpful</w:t>
                      </w:r>
                    </w:p>
                    <w:p w:rsidR="00EB7CC8" w:rsidRPr="00A108D3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EB7CC8" w:rsidRPr="00A108D3" w:rsidRDefault="00986A23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="00EB7CC8" w:rsidRPr="00A108D3">
                        <w:rPr>
                          <w:b/>
                          <w:noProof/>
                        </w:rPr>
                        <w:t>Councils Website:</w:t>
                      </w:r>
                      <w:r>
                        <w:rPr>
                          <w:b/>
                          <w:noProof/>
                        </w:rPr>
                        <w:t>!!!!</w:t>
                      </w:r>
                    </w:p>
                    <w:p w:rsidR="00EB7CC8" w:rsidRDefault="00EB7CC8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 xml:space="preserve"> </w:t>
                      </w:r>
                      <w:hyperlink r:id="rId14" w:history="1">
                        <w:r w:rsidR="009E6841" w:rsidRPr="007F1336">
                          <w:rPr>
                            <w:rStyle w:val="Hyperlink"/>
                            <w:b/>
                            <w:noProof/>
                          </w:rPr>
                          <w:t>http://www.gs-top.org/en/events</w:t>
                        </w:r>
                      </w:hyperlink>
                    </w:p>
                    <w:p w:rsidR="009E6841" w:rsidRDefault="009E6841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>
                        <w:rPr>
                          <w:b/>
                          <w:noProof/>
                          <w:color w:val="0070C0"/>
                        </w:rPr>
                        <w:t>Don’t forget that the websites has adult training and events too!</w:t>
                      </w:r>
                    </w:p>
                    <w:p w:rsidR="009C0233" w:rsidRDefault="009C0233" w:rsidP="00986A23">
                      <w:pPr>
                        <w:spacing w:after="0"/>
                        <w:jc w:val="center"/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</w:pPr>
                      <w:r w:rsidRPr="00B303D3"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  <w:t>Council Adult Trainings</w:t>
                      </w:r>
                      <w:r w:rsidR="00083083" w:rsidRPr="00B303D3"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  <w:t>:</w:t>
                      </w:r>
                    </w:p>
                    <w:p w:rsidR="00C37555" w:rsidRPr="009C0233" w:rsidRDefault="00C37555" w:rsidP="00986A23">
                      <w:pPr>
                        <w:spacing w:after="0"/>
                        <w:jc w:val="center"/>
                        <w:rPr>
                          <w:b/>
                          <w:noProof/>
                          <w:color w:val="A81C9E"/>
                          <w:sz w:val="28"/>
                          <w:u w:val="single"/>
                        </w:rPr>
                      </w:pPr>
                    </w:p>
                    <w:p w:rsidR="00986A23" w:rsidRPr="00986A23" w:rsidRDefault="00986A23" w:rsidP="00986A23">
                      <w:pPr>
                        <w:spacing w:after="0"/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>--------------------JANUARY EVENTS-----------------------</w:t>
                      </w:r>
                    </w:p>
                    <w:p w:rsidR="00986A23" w:rsidRPr="00986A23" w:rsidRDefault="00C166B0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hyperlink r:id="rId15" w:history="1">
                        <w:r w:rsidR="00986A23" w:rsidRPr="00986A23">
                          <w:rPr>
                            <w:rStyle w:val="Hyperlink"/>
                            <w:b/>
                            <w:bCs/>
                            <w:noProof/>
                            <w:sz w:val="20"/>
                          </w:rPr>
                          <w:t>Tents</w:t>
                        </w:r>
                      </w:hyperlink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 xml:space="preserve">Date: Tue Jan 10, 6:00 PM - 9:00 PM 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Region: Fort Worth</w:t>
                      </w:r>
                    </w:p>
                    <w:p w:rsidR="00986A23" w:rsidRPr="00986A23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</w:pPr>
                      <w:r w:rsidRPr="00986A23">
                        <w:rPr>
                          <w:b/>
                          <w:bCs/>
                          <w:noProof/>
                          <w:color w:val="0070C0"/>
                          <w:sz w:val="20"/>
                        </w:rPr>
                        <w:t>Location: Corporate Office - Fort Worth</w:t>
                      </w:r>
                    </w:p>
                    <w:p w:rsidR="00477814" w:rsidRPr="00AF7E7C" w:rsidRDefault="00986A23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---------------------------</w:t>
                      </w:r>
                      <w:r w:rsidR="00477814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EXTRA FUN!!!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-----------------------</w:t>
                      </w:r>
                    </w:p>
                    <w:p w:rsid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AF7E7C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The Escape R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oom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  <w:r w:rsidR="00477814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in Roanoke is open</w:t>
                      </w:r>
                    </w:p>
                    <w:p w:rsidR="00AF7E7C" w:rsidRPr="00AF7E7C" w:rsidRDefault="00AF7E7C" w:rsidP="00555F02">
                      <w:pPr>
                        <w:spacing w:after="0"/>
                        <w:ind w:left="1440" w:firstLine="72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(perfect for team bonding</w:t>
                      </w:r>
                    </w:p>
                    <w:p w:rsidR="00477814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AF7E7C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Scavanger H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unt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  <w:r w:rsidR="00477814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in sun dance square</w:t>
                      </w:r>
                    </w:p>
                    <w:p w:rsidR="00477814" w:rsidRPr="00AF7E7C" w:rsidRDefault="00986A23" w:rsidP="00555F02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Ripleys Believe it or not</w:t>
                      </w:r>
                    </w:p>
                    <w:p w:rsidR="00477814" w:rsidRPr="00AF7E7C" w:rsidRDefault="00986A23" w:rsidP="00555F02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Ft </w:t>
                      </w:r>
                      <w:r w:rsidR="00176A01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worth/Dallas Z</w:t>
                      </w:r>
                      <w:r w:rsidR="00477814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oo</w:t>
                      </w:r>
                    </w:p>
                    <w:p w:rsidR="00477814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</w:t>
                      </w:r>
                      <w:r w:rsidR="00C61BD7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Coyote Drive</w:t>
                      </w:r>
                      <w:r w:rsidR="00C61BD7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~</w:t>
                      </w:r>
                      <w:r w:rsidR="00477814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in movie with ice skating</w:t>
                      </w:r>
                      <w:r w:rsidR="00C61BD7"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(ft.worth)</w:t>
                      </w:r>
                    </w:p>
                    <w:p w:rsidR="00477814" w:rsidRPr="00AF7E7C" w:rsidRDefault="00986A23" w:rsidP="00555F02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176A01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Dallas aquarium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Lonestar Christmas at the Gaylord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(nov.10-jan.1)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Ft worth Museum of S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cience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</w:p>
                    <w:p w:rsid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(movies on the imax screen- </w:t>
                      </w:r>
                    </w:p>
                    <w:p w:rsidR="00AF7E7C" w:rsidRPr="00AF7E7C" w:rsidRDefault="00AF7E7C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now playing~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Polar Express</w:t>
                      </w: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&amp; 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Mysteries of China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</w:t>
                      </w:r>
                    </w:p>
                    <w:p w:rsidR="00AF7E7C" w:rsidRPr="00AF7E7C" w:rsidRDefault="00AF7E7C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Mysteries of Ancient China captures one of the great archaeological events in modern times.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Ft Worth Botanic Gardens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(perfect time to get outside)</w:t>
                      </w:r>
                    </w:p>
                    <w:p w:rsidR="00986A23" w:rsidRPr="00AF7E7C" w:rsidRDefault="00986A23" w:rsidP="00555F02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Grapevine Vintage Railway</w:t>
                      </w:r>
                    </w:p>
                    <w:p w:rsidR="00107A5A" w:rsidRDefault="00AF7E7C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</w:t>
                      </w:r>
                      <w:r w:rsidRPr="00CE3FD3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Texas Moter Speedway Christmas Lights</w:t>
                      </w:r>
                    </w:p>
                    <w:p w:rsidR="00555F02" w:rsidRDefault="00107A5A" w:rsidP="00CE3F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107A5A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Casa Manana</w:t>
                      </w:r>
                      <w:r w:rsidR="00555F02"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  <w:r w:rsidR="00555F02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is showing</w:t>
                      </w:r>
                    </w:p>
                    <w:p w:rsidR="00AF7E7C" w:rsidRPr="00555F02" w:rsidRDefault="00555F02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“Santa Clause- A New Musical”~tickets range from $20-$35 depending on where you want to sit</w:t>
                      </w:r>
                    </w:p>
                    <w:p w:rsidR="00986A23" w:rsidRDefault="00986A23" w:rsidP="00555F02">
                      <w:pPr>
                        <w:spacing w:after="0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986A23" w:rsidRDefault="00986A23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477814" w:rsidRDefault="00477814"/>
                  </w:txbxContent>
                </v:textbox>
                <w10:wrap anchorx="margin" anchory="margin"/>
              </v:shape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C7BC61" wp14:editId="7692C57A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3726815" cy="8696325"/>
                <wp:effectExtent l="0" t="0" r="26035" b="28575"/>
                <wp:wrapNone/>
                <wp:docPr id="91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869632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783" w:rsidRDefault="00D26B0A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Hey Everyone, It is that time of month again, NEWSLETTER time. Hope</w:t>
                            </w:r>
                            <w:r w:rsidR="004925C5">
                              <w:rPr>
                                <w:rFonts w:ascii="Georgia" w:hAnsi="Georgia"/>
                                <w:color w:val="auto"/>
                              </w:rPr>
                              <w:t xml:space="preserve"> everyone had a tasty Thanksgiving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.</w:t>
                            </w:r>
                            <w:r w:rsidR="004925C5">
                              <w:rPr>
                                <w:rFonts w:ascii="Georgia" w:hAnsi="Georgia"/>
                                <w:color w:val="auto"/>
                              </w:rPr>
                              <w:t xml:space="preserve"> Now on to our holiday events.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 We have some wonderful events coming up for the girls to par take in.</w:t>
                            </w:r>
                          </w:p>
                          <w:p w:rsidR="00D826BA" w:rsidRDefault="00C55783" w:rsidP="00C55783">
                            <w:pPr>
                              <w:pStyle w:val="Greeting"/>
                              <w:ind w:firstLine="720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T</w:t>
                            </w:r>
                            <w:r w:rsidR="004925C5">
                              <w:rPr>
                                <w:rFonts w:ascii="Georgia" w:hAnsi="Georgia"/>
                                <w:color w:val="auto"/>
                              </w:rPr>
                              <w:t xml:space="preserve">he </w:t>
                            </w:r>
                            <w:r w:rsidR="004925C5" w:rsidRPr="00C55783">
                              <w:rPr>
                                <w:rFonts w:ascii="Georgia" w:hAnsi="Georgia"/>
                                <w:color w:val="auto"/>
                                <w:u w:val="single"/>
                              </w:rPr>
                              <w:t>Extra Fun</w:t>
                            </w:r>
                            <w:r w:rsidR="004925C5">
                              <w:rPr>
                                <w:rFonts w:ascii="Georgia" w:hAnsi="Georgia"/>
                                <w:color w:val="auto"/>
                              </w:rPr>
                              <w:t xml:space="preserve"> section is just some ideas that I have looked into doing myself and thought it might be fun for your girls as well. The escape room in Roanoke is a great way for the girls to have some re-bonding time. </w:t>
                            </w:r>
                            <w:r w:rsidR="00D26B0A">
                              <w:rPr>
                                <w:rFonts w:ascii="Georgia" w:hAnsi="Georgia"/>
                                <w:color w:val="auto"/>
                              </w:rPr>
                              <w:t xml:space="preserve"> </w:t>
                            </w:r>
                          </w:p>
                          <w:p w:rsidR="00DF7FA6" w:rsidRPr="00B303D3" w:rsidRDefault="00986A23" w:rsidP="00D826BA">
                            <w:pPr>
                              <w:pStyle w:val="Greeting"/>
                              <w:ind w:firstLine="720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 xml:space="preserve">Service Unit </w:t>
                            </w:r>
                            <w:r w:rsidR="00DF7FA6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Events</w:t>
                            </w:r>
                            <w:r w:rsidR="00D826BA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6C6860" w:rsidRDefault="006C6860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 w:rsidRPr="00D26B0A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>**</w:t>
                            </w:r>
                            <w:r w:rsidRPr="00083083">
                              <w:rPr>
                                <w:rFonts w:ascii="Georgia" w:hAnsi="Georgia"/>
                                <w:color w:val="31849B" w:themeColor="accent5" w:themeShade="BF"/>
                                <w:u w:val="single"/>
                              </w:rPr>
                              <w:t>Babysitter/CPR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(12/3) </w:t>
                            </w:r>
                          </w:p>
                          <w:p w:rsidR="00C37555" w:rsidRDefault="00C37555" w:rsidP="00AF7E7C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r w:rsidRPr="00AF7E7C">
                              <w:rPr>
                                <w:rFonts w:ascii="Georgia" w:hAnsi="Georgia"/>
                                <w:color w:val="31849B" w:themeColor="accent5" w:themeShade="BF"/>
                                <w:u w:val="single"/>
                              </w:rPr>
                              <w:t>My Promise My Faith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(1/7) registration closes </w:t>
                            </w:r>
                            <w:r w:rsidR="00AF7E7C">
                              <w:rPr>
                                <w:rFonts w:ascii="Georgia" w:hAnsi="Georgia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12/30 flier is on our fossil creek website</w:t>
                            </w:r>
                          </w:p>
                          <w:p w:rsidR="00C37555" w:rsidRDefault="00C37555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r w:rsidRPr="00AF7E7C">
                              <w:rPr>
                                <w:rFonts w:ascii="Georgia" w:hAnsi="Georgia"/>
                                <w:color w:val="31849B" w:themeColor="accent5" w:themeShade="BF"/>
                                <w:u w:val="single"/>
                              </w:rPr>
                              <w:t>Adult and Scout Cloth and Glaze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 event (1/2)</w:t>
                            </w:r>
                            <w:r w:rsidR="00AF7E7C">
                              <w:rPr>
                                <w:rFonts w:ascii="Georgia" w:hAnsi="Georgia"/>
                                <w:color w:val="auto"/>
                              </w:rPr>
                              <w:t xml:space="preserve"> registration closes (12/20) flier on website</w:t>
                            </w:r>
                          </w:p>
                          <w:p w:rsidR="00D826BA" w:rsidRPr="00B303D3" w:rsidRDefault="006C6860" w:rsidP="00B303D3">
                            <w:pPr>
                              <w:pStyle w:val="Greeting"/>
                              <w:ind w:firstLine="720"/>
                              <w:contextualSpacing/>
                              <w:jc w:val="left"/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</w:pPr>
                            <w:r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Council Leve</w:t>
                            </w:r>
                            <w:r w:rsidR="00D826BA"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l Girl Events</w:t>
                            </w:r>
                            <w:r w:rsidRPr="00B303D3">
                              <w:rPr>
                                <w:rFonts w:ascii="Georgia" w:hAnsi="Georgia"/>
                                <w:color w:val="FF33CC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6" w:history="1"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Finding Your Way </w:t>
                              </w:r>
                            </w:hyperlink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Fri Dec 09, 7:00 PM - Sun Dec 11, 11:30 AM 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C37555" w:rsidRDefault="00C37555" w:rsidP="00C37555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>Location: Stevens Ranch</w:t>
                            </w:r>
                          </w:p>
                          <w:p w:rsidR="00C37555" w:rsidRPr="00986A23" w:rsidRDefault="00986A23" w:rsidP="00C37555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  <w:r w:rsidR="00C37555"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7" w:history="1">
                              <w:r w:rsidR="00C37555"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VIT Volunteer in Training – Teen Mentoring Award</w:t>
                              </w:r>
                            </w:hyperlink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Sat Dec 10, 10:30 AM - 3:30 PM 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8" w:history="1"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Program Aide - Teen Mentoring Award </w:t>
                              </w:r>
                            </w:hyperlink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Date: Sat Dec 10, 10:30 AM - 3:30 PM 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Location: Corporate Office - Fort Worth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**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North Texas Youth </w:t>
                              </w:r>
                              <w:r w:rsidRPr="00986A23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Ballet Production of the Nutcracker </w:t>
                              </w:r>
                            </w:hyperlink>
                          </w:p>
                          <w:p w:rsidR="00C37555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Date: Sun Dec 11, 2:00 PM - 4:30 PM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&amp; 5:30 PM - 8 PM </w:t>
                            </w:r>
                          </w:p>
                          <w:p w:rsidR="00C37555" w:rsidRP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986A23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Location: Will Rogers Auditorium </w:t>
                            </w:r>
                            <w:r w:rsidR="00986A23" w:rsidRPr="00986A23">
                              <w:rPr>
                                <w:rFonts w:ascii="Georgia" w:hAnsi="Georgia"/>
                                <w:bCs/>
                              </w:rPr>
                              <w:t>Published)</w:t>
                            </w:r>
                          </w:p>
                          <w:p w:rsidR="00986A23" w:rsidRPr="00986A23" w:rsidRDefault="00C37555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>---------------------JANUARY</w:t>
                            </w:r>
                            <w:r w:rsidR="00986A23" w:rsidRPr="00986A23"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 xml:space="preserve"> EVENTS---------------------</w:t>
                            </w:r>
                          </w:p>
                          <w:p w:rsidR="00986A23" w:rsidRPr="00986A23" w:rsidRDefault="00986A23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</w:p>
                          <w:p w:rsidR="00C37555" w:rsidRPr="00C37555" w:rsidRDefault="00C166B0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hyperlink r:id="rId20" w:history="1">
                              <w:r w:rsidR="00C37555" w:rsidRPr="00C37555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 xml:space="preserve">2017 Cookie Now! Fort Worth Area </w:t>
                              </w:r>
                            </w:hyperlink>
                          </w:p>
                          <w:p w:rsidR="00C37555" w:rsidRPr="00C37555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C37555">
                              <w:rPr>
                                <w:rFonts w:ascii="Georgia" w:hAnsi="Georgia"/>
                                <w:bCs/>
                              </w:rPr>
                              <w:t xml:space="preserve">Date: Fri Jan 13, 9:30 AM - Sat Jan 14, 2:00 PM </w:t>
                            </w:r>
                          </w:p>
                          <w:p w:rsidR="00C37555" w:rsidRPr="00C37555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C37555">
                              <w:rPr>
                                <w:rFonts w:ascii="Georgia" w:hAnsi="Georgia"/>
                                <w:bCs/>
                              </w:rPr>
                              <w:t>Region: Fort Worth</w:t>
                            </w:r>
                          </w:p>
                          <w:p w:rsidR="00C37555" w:rsidRPr="00C37555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C37555">
                              <w:rPr>
                                <w:rFonts w:ascii="Georgia" w:hAnsi="Georgia"/>
                                <w:bCs/>
                              </w:rPr>
                              <w:t xml:space="preserve">Location: Fort Worth Zoo </w:t>
                            </w:r>
                          </w:p>
                          <w:p w:rsidR="00C37555" w:rsidRPr="00C37555" w:rsidRDefault="00C37555" w:rsidP="00C37555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C37555">
                              <w:rPr>
                                <w:rFonts w:ascii="Georgia" w:hAnsi="Georgia"/>
                              </w:rPr>
                              <w:t xml:space="preserve">Get a </w:t>
                            </w:r>
                            <w:r w:rsidR="004925C5" w:rsidRPr="00C37555">
                              <w:rPr>
                                <w:rFonts w:ascii="Georgia" w:hAnsi="Georgia"/>
                              </w:rPr>
                              <w:t>jump-start</w:t>
                            </w:r>
                            <w:r w:rsidRPr="00C37555">
                              <w:rPr>
                                <w:rFonts w:ascii="Georgia" w:hAnsi="Georgia"/>
                              </w:rPr>
                              <w:t xml:space="preserve"> on the Cookie Sale</w:t>
                            </w:r>
                          </w:p>
                          <w:p w:rsidR="00986A23" w:rsidRDefault="00986A23" w:rsidP="00986A23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</w:p>
                          <w:p w:rsidR="00986A23" w:rsidRDefault="00986A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7BC61" id="AutoShape 9" o:spid="_x0000_s1030" alt="Rounded Rectangle:" style="position:absolute;left:0;text-align:left;margin-left:.75pt;margin-top:8.1pt;width:293.45pt;height:68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" strokecolor="#b8cce4 [1300]">
                <v:fill opacity="26214f"/>
                <v:textbox inset=",7.2pt,,7.2pt">
                  <w:txbxContent>
                    <w:p w:rsidR="00C55783" w:rsidRDefault="00D26B0A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Hey Everyone, It is that time of month again, NEWSLETTER time. Hope</w:t>
                      </w:r>
                      <w:r w:rsidR="004925C5">
                        <w:rPr>
                          <w:rFonts w:ascii="Georgia" w:hAnsi="Georgia"/>
                          <w:color w:val="auto"/>
                        </w:rPr>
                        <w:t xml:space="preserve"> everyone had a tasty Thanksgiving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>.</w:t>
                      </w:r>
                      <w:r w:rsidR="004925C5">
                        <w:rPr>
                          <w:rFonts w:ascii="Georgia" w:hAnsi="Georgia"/>
                          <w:color w:val="auto"/>
                        </w:rPr>
                        <w:t xml:space="preserve"> Now on to our holiday events.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 xml:space="preserve">  We have some wonderful events coming up for the girls to par take in.</w:t>
                      </w:r>
                    </w:p>
                    <w:p w:rsidR="00D826BA" w:rsidRDefault="00C55783" w:rsidP="00C55783">
                      <w:pPr>
                        <w:pStyle w:val="Greeting"/>
                        <w:ind w:firstLine="720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 T</w:t>
                      </w:r>
                      <w:r w:rsidR="004925C5">
                        <w:rPr>
                          <w:rFonts w:ascii="Georgia" w:hAnsi="Georgia"/>
                          <w:color w:val="auto"/>
                        </w:rPr>
                        <w:t xml:space="preserve">he </w:t>
                      </w:r>
                      <w:r w:rsidR="004925C5" w:rsidRPr="00C55783">
                        <w:rPr>
                          <w:rFonts w:ascii="Georgia" w:hAnsi="Georgia"/>
                          <w:color w:val="auto"/>
                          <w:u w:val="single"/>
                        </w:rPr>
                        <w:t>Extra Fun</w:t>
                      </w:r>
                      <w:r w:rsidR="004925C5">
                        <w:rPr>
                          <w:rFonts w:ascii="Georgia" w:hAnsi="Georgia"/>
                          <w:color w:val="auto"/>
                        </w:rPr>
                        <w:t xml:space="preserve"> section is just some ideas that I have looked into doing myself and thought it might be fun for your girls as well. The escape room in Roanoke is a great way for the girls to have some re-bonding time. </w:t>
                      </w:r>
                      <w:r w:rsidR="00D26B0A">
                        <w:rPr>
                          <w:rFonts w:ascii="Georgia" w:hAnsi="Georgia"/>
                          <w:color w:val="auto"/>
                        </w:rPr>
                        <w:t xml:space="preserve"> </w:t>
                      </w:r>
                    </w:p>
                    <w:p w:rsidR="00DF7FA6" w:rsidRPr="00B303D3" w:rsidRDefault="00986A23" w:rsidP="00D826BA">
                      <w:pPr>
                        <w:pStyle w:val="Greeting"/>
                        <w:ind w:firstLine="720"/>
                        <w:contextualSpacing/>
                        <w:jc w:val="left"/>
                        <w:rPr>
                          <w:rFonts w:ascii="Georgia" w:hAnsi="Georgia"/>
                          <w:color w:val="auto"/>
                          <w:sz w:val="16"/>
                        </w:rPr>
                      </w:pPr>
                      <w:r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 xml:space="preserve">Service Unit </w:t>
                      </w:r>
                      <w:r w:rsidR="00DF7FA6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Events</w:t>
                      </w:r>
                      <w:r w:rsidR="00D826BA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:</w:t>
                      </w:r>
                    </w:p>
                    <w:p w:rsidR="006C6860" w:rsidRDefault="006C6860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 w:rsidRPr="00D26B0A">
                        <w:rPr>
                          <w:rFonts w:ascii="Georgia" w:hAnsi="Georgia"/>
                          <w:color w:val="auto"/>
                          <w:sz w:val="22"/>
                        </w:rPr>
                        <w:t>**</w:t>
                      </w:r>
                      <w:r w:rsidRPr="00083083">
                        <w:rPr>
                          <w:rFonts w:ascii="Georgia" w:hAnsi="Georgia"/>
                          <w:color w:val="31849B" w:themeColor="accent5" w:themeShade="BF"/>
                          <w:u w:val="single"/>
                        </w:rPr>
                        <w:t>Babysitter/CPR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 xml:space="preserve"> (12/3) </w:t>
                      </w:r>
                    </w:p>
                    <w:p w:rsidR="00C37555" w:rsidRDefault="00C37555" w:rsidP="00AF7E7C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r w:rsidRPr="00AF7E7C">
                        <w:rPr>
                          <w:rFonts w:ascii="Georgia" w:hAnsi="Georgia"/>
                          <w:color w:val="31849B" w:themeColor="accent5" w:themeShade="BF"/>
                          <w:u w:val="single"/>
                        </w:rPr>
                        <w:t>My Promise My Faith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 xml:space="preserve"> (1/7) registration closes </w:t>
                      </w:r>
                      <w:r w:rsidR="00AF7E7C">
                        <w:rPr>
                          <w:rFonts w:ascii="Georgia" w:hAnsi="Georgia"/>
                          <w:color w:val="auto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>12/30 flier is on our fossil creek website</w:t>
                      </w:r>
                    </w:p>
                    <w:p w:rsidR="00C37555" w:rsidRDefault="00C37555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r w:rsidRPr="00AF7E7C">
                        <w:rPr>
                          <w:rFonts w:ascii="Georgia" w:hAnsi="Georgia"/>
                          <w:color w:val="31849B" w:themeColor="accent5" w:themeShade="BF"/>
                          <w:u w:val="single"/>
                        </w:rPr>
                        <w:t>Adult and Scout Cloth and Glaze</w:t>
                      </w:r>
                      <w:r>
                        <w:rPr>
                          <w:rFonts w:ascii="Georgia" w:hAnsi="Georgia"/>
                          <w:color w:val="auto"/>
                        </w:rPr>
                        <w:t xml:space="preserve"> event (1/2)</w:t>
                      </w:r>
                      <w:r w:rsidR="00AF7E7C">
                        <w:rPr>
                          <w:rFonts w:ascii="Georgia" w:hAnsi="Georgia"/>
                          <w:color w:val="auto"/>
                        </w:rPr>
                        <w:t xml:space="preserve"> registration closes (12/20) flier on website</w:t>
                      </w:r>
                    </w:p>
                    <w:p w:rsidR="00D826BA" w:rsidRPr="00B303D3" w:rsidRDefault="006C6860" w:rsidP="00B303D3">
                      <w:pPr>
                        <w:pStyle w:val="Greeting"/>
                        <w:ind w:firstLine="720"/>
                        <w:contextualSpacing/>
                        <w:jc w:val="left"/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</w:pPr>
                      <w:r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Council Leve</w:t>
                      </w:r>
                      <w:r w:rsidR="00D826BA"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l Girl Events</w:t>
                      </w:r>
                      <w:r w:rsidRPr="00B303D3">
                        <w:rPr>
                          <w:rFonts w:ascii="Georgia" w:hAnsi="Georgia"/>
                          <w:color w:val="FF33CC"/>
                          <w:sz w:val="22"/>
                          <w:u w:val="single"/>
                        </w:rPr>
                        <w:t>: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1" w:history="1"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Finding Your Way </w:t>
                        </w:r>
                      </w:hyperlink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Fri Dec 09, 7:00 PM - Sun Dec 11, 11:30 AM 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C37555" w:rsidRDefault="00C37555" w:rsidP="00C37555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>Location: Stevens Ranch</w:t>
                      </w:r>
                    </w:p>
                    <w:p w:rsidR="00C37555" w:rsidRPr="00986A23" w:rsidRDefault="00986A23" w:rsidP="00C37555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  <w:r w:rsidR="00C37555"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2" w:history="1">
                        <w:r w:rsidR="00C37555"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>VIT Volunteer in Training – Teen Mentoring Award</w:t>
                        </w:r>
                      </w:hyperlink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Sat Dec 10, 10:30 AM - 3:30 PM 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3" w:history="1"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Program Aide - Teen Mentoring Award </w:t>
                        </w:r>
                      </w:hyperlink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Date: Sat Dec 10, 10:30 AM - 3:30 PM 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Location: Corporate Office - Fort Worth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bCs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**</w:t>
                      </w:r>
                      <w:hyperlink r:id="rId24" w:history="1">
                        <w:r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North Texas Youth </w:t>
                        </w:r>
                        <w:r w:rsidRPr="00986A23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Ballet Production of the Nutcracker </w:t>
                        </w:r>
                      </w:hyperlink>
                    </w:p>
                    <w:p w:rsidR="00C37555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Date: Sun Dec 11, 2:00 PM - 4:30 PM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&amp; 5:30 PM - 8 PM </w:t>
                      </w:r>
                    </w:p>
                    <w:p w:rsidR="00C37555" w:rsidRP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986A23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Location: Will Rogers Auditorium </w:t>
                      </w:r>
                      <w:r w:rsidR="00986A23" w:rsidRPr="00986A23">
                        <w:rPr>
                          <w:rFonts w:ascii="Georgia" w:hAnsi="Georgia"/>
                          <w:bCs/>
                        </w:rPr>
                        <w:t>Published)</w:t>
                      </w:r>
                    </w:p>
                    <w:p w:rsidR="00986A23" w:rsidRPr="00986A23" w:rsidRDefault="00C37555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  <w:r>
                        <w:rPr>
                          <w:rFonts w:ascii="Georgia" w:hAnsi="Georgia"/>
                          <w:bCs/>
                          <w:color w:val="7030A0"/>
                        </w:rPr>
                        <w:t>---------------------JANUARY</w:t>
                      </w:r>
                      <w:r w:rsidR="00986A23" w:rsidRPr="00986A23">
                        <w:rPr>
                          <w:rFonts w:ascii="Georgia" w:hAnsi="Georgia"/>
                          <w:bCs/>
                          <w:color w:val="7030A0"/>
                        </w:rPr>
                        <w:t xml:space="preserve"> EVENTS---------------------</w:t>
                      </w:r>
                    </w:p>
                    <w:p w:rsidR="00986A23" w:rsidRPr="00986A23" w:rsidRDefault="00986A23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</w:p>
                    <w:p w:rsidR="00C37555" w:rsidRPr="00C37555" w:rsidRDefault="00C166B0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hyperlink r:id="rId25" w:history="1">
                        <w:r w:rsidR="00C37555" w:rsidRPr="00C37555">
                          <w:rPr>
                            <w:rStyle w:val="Hyperlink"/>
                            <w:rFonts w:ascii="Georgia" w:hAnsi="Georgia"/>
                            <w:bCs/>
                          </w:rPr>
                          <w:t xml:space="preserve">2017 Cookie Now! Fort Worth Area </w:t>
                        </w:r>
                      </w:hyperlink>
                    </w:p>
                    <w:p w:rsidR="00C37555" w:rsidRPr="00C37555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C37555">
                        <w:rPr>
                          <w:rFonts w:ascii="Georgia" w:hAnsi="Georgia"/>
                          <w:bCs/>
                        </w:rPr>
                        <w:t xml:space="preserve">Date: Fri Jan 13, 9:30 AM - Sat Jan 14, 2:00 PM </w:t>
                      </w:r>
                    </w:p>
                    <w:p w:rsidR="00C37555" w:rsidRPr="00C37555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C37555">
                        <w:rPr>
                          <w:rFonts w:ascii="Georgia" w:hAnsi="Georgia"/>
                          <w:bCs/>
                        </w:rPr>
                        <w:t>Region: Fort Worth</w:t>
                      </w:r>
                    </w:p>
                    <w:p w:rsidR="00C37555" w:rsidRPr="00C37555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C37555">
                        <w:rPr>
                          <w:rFonts w:ascii="Georgia" w:hAnsi="Georgia"/>
                          <w:bCs/>
                        </w:rPr>
                        <w:t xml:space="preserve">Location: Fort Worth Zoo </w:t>
                      </w:r>
                    </w:p>
                    <w:p w:rsidR="00C37555" w:rsidRPr="00C37555" w:rsidRDefault="00C37555" w:rsidP="00C37555">
                      <w:pPr>
                        <w:pStyle w:val="Greeting"/>
                        <w:contextualSpacing/>
                        <w:rPr>
                          <w:rFonts w:ascii="Georgia" w:hAnsi="Georgia"/>
                        </w:rPr>
                      </w:pPr>
                      <w:r w:rsidRPr="00C37555">
                        <w:rPr>
                          <w:rFonts w:ascii="Georgia" w:hAnsi="Georgia"/>
                        </w:rPr>
                        <w:t xml:space="preserve">Get a </w:t>
                      </w:r>
                      <w:r w:rsidR="004925C5" w:rsidRPr="00C37555">
                        <w:rPr>
                          <w:rFonts w:ascii="Georgia" w:hAnsi="Georgia"/>
                        </w:rPr>
                        <w:t>jump-start</w:t>
                      </w:r>
                      <w:r w:rsidRPr="00C37555">
                        <w:rPr>
                          <w:rFonts w:ascii="Georgia" w:hAnsi="Georgia"/>
                        </w:rPr>
                        <w:t xml:space="preserve"> on the Cookie Sale</w:t>
                      </w:r>
                    </w:p>
                    <w:p w:rsidR="00986A23" w:rsidRDefault="00986A23" w:rsidP="00986A23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</w:p>
                    <w:p w:rsidR="00986A23" w:rsidRDefault="00986A23"/>
                  </w:txbxContent>
                </v:textbox>
              </v:roundrect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43840"/>
                <wp:effectExtent l="0" t="0" r="0" b="3810"/>
                <wp:wrapNone/>
                <wp:docPr id="86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31" w:rsidRPr="00B04631" w:rsidRDefault="00B04631" w:rsidP="0001193F">
                            <w:pPr>
                              <w:pStyle w:val="PageN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1" type="#_x0000_t202" alt="Text Box:" style="position:absolute;left:0;text-align:left;margin-left:455.25pt;margin-top:72.75pt;width:1in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" filled="f" fillcolor="white [3212]" stroked="f" strokecolor="#0d0d0d [3069]">
                <v:textbox style="mso-fit-shape-to-text:t" inset="0,0,0,0">
                  <w:txbxContent>
                    <w:p w:rsidR="00B04631" w:rsidRPr="00B04631" w:rsidRDefault="00B04631" w:rsidP="0001193F">
                      <w:pPr>
                        <w:pStyle w:val="PageN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5785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B0" w:rsidRDefault="00C166B0" w:rsidP="005350DB">
      <w:pPr>
        <w:spacing w:after="0"/>
      </w:pPr>
      <w:r>
        <w:separator/>
      </w:r>
    </w:p>
  </w:endnote>
  <w:endnote w:type="continuationSeparator" w:id="0">
    <w:p w:rsidR="00C166B0" w:rsidRDefault="00C166B0" w:rsidP="00535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B0" w:rsidRDefault="00C166B0" w:rsidP="005350DB">
      <w:pPr>
        <w:spacing w:after="0"/>
      </w:pPr>
      <w:r>
        <w:separator/>
      </w:r>
    </w:p>
  </w:footnote>
  <w:footnote w:type="continuationSeparator" w:id="0">
    <w:p w:rsidR="00C166B0" w:rsidRDefault="00C166B0" w:rsidP="00535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E"/>
    <w:rsid w:val="0001193F"/>
    <w:rsid w:val="00015887"/>
    <w:rsid w:val="00016A74"/>
    <w:rsid w:val="00040775"/>
    <w:rsid w:val="00046DFC"/>
    <w:rsid w:val="000471CC"/>
    <w:rsid w:val="00056EE6"/>
    <w:rsid w:val="00066773"/>
    <w:rsid w:val="00083083"/>
    <w:rsid w:val="000B2378"/>
    <w:rsid w:val="000F1C90"/>
    <w:rsid w:val="00107A5A"/>
    <w:rsid w:val="001145B2"/>
    <w:rsid w:val="00123B70"/>
    <w:rsid w:val="00131127"/>
    <w:rsid w:val="00132BCF"/>
    <w:rsid w:val="00133696"/>
    <w:rsid w:val="0014177F"/>
    <w:rsid w:val="001548B3"/>
    <w:rsid w:val="00157951"/>
    <w:rsid w:val="00176A01"/>
    <w:rsid w:val="00183D1A"/>
    <w:rsid w:val="00190081"/>
    <w:rsid w:val="001D1FC7"/>
    <w:rsid w:val="00233ABF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C6C8B"/>
    <w:rsid w:val="003E0A99"/>
    <w:rsid w:val="003F2DF9"/>
    <w:rsid w:val="00405E54"/>
    <w:rsid w:val="00414042"/>
    <w:rsid w:val="00416D08"/>
    <w:rsid w:val="004307DD"/>
    <w:rsid w:val="0043781B"/>
    <w:rsid w:val="004440E3"/>
    <w:rsid w:val="004613CC"/>
    <w:rsid w:val="00477814"/>
    <w:rsid w:val="00485B0E"/>
    <w:rsid w:val="00487FDE"/>
    <w:rsid w:val="004925C5"/>
    <w:rsid w:val="004A02AE"/>
    <w:rsid w:val="004A6384"/>
    <w:rsid w:val="004C222B"/>
    <w:rsid w:val="004E22B4"/>
    <w:rsid w:val="004F2ADC"/>
    <w:rsid w:val="00530D67"/>
    <w:rsid w:val="00533E1B"/>
    <w:rsid w:val="005350DB"/>
    <w:rsid w:val="005521F8"/>
    <w:rsid w:val="00555F02"/>
    <w:rsid w:val="00594856"/>
    <w:rsid w:val="005C1705"/>
    <w:rsid w:val="005C2B67"/>
    <w:rsid w:val="00600222"/>
    <w:rsid w:val="00646D04"/>
    <w:rsid w:val="006A7F3F"/>
    <w:rsid w:val="006B2DEF"/>
    <w:rsid w:val="006B4DF5"/>
    <w:rsid w:val="006C6860"/>
    <w:rsid w:val="006C7F31"/>
    <w:rsid w:val="006F6169"/>
    <w:rsid w:val="00715FF4"/>
    <w:rsid w:val="00721CD8"/>
    <w:rsid w:val="00724C54"/>
    <w:rsid w:val="00726166"/>
    <w:rsid w:val="007346C6"/>
    <w:rsid w:val="00737C41"/>
    <w:rsid w:val="007613C2"/>
    <w:rsid w:val="00777E7F"/>
    <w:rsid w:val="00783685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50F82"/>
    <w:rsid w:val="00962DDB"/>
    <w:rsid w:val="009650CC"/>
    <w:rsid w:val="00967DAC"/>
    <w:rsid w:val="00973F6F"/>
    <w:rsid w:val="00986A23"/>
    <w:rsid w:val="009909FA"/>
    <w:rsid w:val="00992BAB"/>
    <w:rsid w:val="009B3C1B"/>
    <w:rsid w:val="009C0233"/>
    <w:rsid w:val="009D3ABB"/>
    <w:rsid w:val="009D5157"/>
    <w:rsid w:val="009D5C84"/>
    <w:rsid w:val="009E6841"/>
    <w:rsid w:val="009F3DD8"/>
    <w:rsid w:val="00A0457C"/>
    <w:rsid w:val="00A06F96"/>
    <w:rsid w:val="00A1058B"/>
    <w:rsid w:val="00A108D3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71AD"/>
    <w:rsid w:val="00AF7E7C"/>
    <w:rsid w:val="00B04631"/>
    <w:rsid w:val="00B153EF"/>
    <w:rsid w:val="00B303D3"/>
    <w:rsid w:val="00B44ECC"/>
    <w:rsid w:val="00B5134C"/>
    <w:rsid w:val="00B608A4"/>
    <w:rsid w:val="00B677EE"/>
    <w:rsid w:val="00B739CB"/>
    <w:rsid w:val="00B81F68"/>
    <w:rsid w:val="00B84651"/>
    <w:rsid w:val="00B84904"/>
    <w:rsid w:val="00BA2AE5"/>
    <w:rsid w:val="00BB51E1"/>
    <w:rsid w:val="00BB62C3"/>
    <w:rsid w:val="00BC3AF0"/>
    <w:rsid w:val="00BC6B39"/>
    <w:rsid w:val="00BE633F"/>
    <w:rsid w:val="00C162B7"/>
    <w:rsid w:val="00C166B0"/>
    <w:rsid w:val="00C21517"/>
    <w:rsid w:val="00C37555"/>
    <w:rsid w:val="00C55783"/>
    <w:rsid w:val="00C61BD7"/>
    <w:rsid w:val="00C63C50"/>
    <w:rsid w:val="00C87104"/>
    <w:rsid w:val="00CB0283"/>
    <w:rsid w:val="00CC5E38"/>
    <w:rsid w:val="00CE3FD3"/>
    <w:rsid w:val="00D06B13"/>
    <w:rsid w:val="00D0734B"/>
    <w:rsid w:val="00D24748"/>
    <w:rsid w:val="00D26B0A"/>
    <w:rsid w:val="00D311DC"/>
    <w:rsid w:val="00D31883"/>
    <w:rsid w:val="00D52ADF"/>
    <w:rsid w:val="00D52BBF"/>
    <w:rsid w:val="00D5766B"/>
    <w:rsid w:val="00D72B19"/>
    <w:rsid w:val="00D74AD4"/>
    <w:rsid w:val="00D826BA"/>
    <w:rsid w:val="00D861AE"/>
    <w:rsid w:val="00D86AAF"/>
    <w:rsid w:val="00D86BB9"/>
    <w:rsid w:val="00D90B3A"/>
    <w:rsid w:val="00DD6B4E"/>
    <w:rsid w:val="00DF01CF"/>
    <w:rsid w:val="00DF7FA6"/>
    <w:rsid w:val="00E13272"/>
    <w:rsid w:val="00E2447F"/>
    <w:rsid w:val="00E57356"/>
    <w:rsid w:val="00E83A1D"/>
    <w:rsid w:val="00EB7CC8"/>
    <w:rsid w:val="00EC1452"/>
    <w:rsid w:val="00EC5EB9"/>
    <w:rsid w:val="00EE6F2C"/>
    <w:rsid w:val="00F02D94"/>
    <w:rsid w:val="00F162D0"/>
    <w:rsid w:val="00F1771F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."/>
  <w:listSeparator w:val=","/>
  <w14:docId w14:val="1A298239"/>
  <w15:docId w15:val="{145D5DBB-ECEC-43C5-9509-2650D22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93F"/>
  </w:style>
  <w:style w:type="paragraph" w:styleId="Heading1">
    <w:name w:val="heading 1"/>
    <w:basedOn w:val="Normal"/>
    <w:next w:val="Normal"/>
    <w:link w:val="Heading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CC8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193F"/>
    <w:rPr>
      <w:b/>
      <w:caps/>
      <w:color w:val="E36C0A" w:themeColor="accent6" w:themeShade="BF"/>
    </w:rPr>
  </w:style>
  <w:style w:type="character" w:customStyle="1" w:styleId="TitleChar">
    <w:name w:val="Title Char"/>
    <w:basedOn w:val="DefaultParagraphFont"/>
    <w:link w:val="Title"/>
    <w:uiPriority w:val="10"/>
    <w:rsid w:val="0001193F"/>
    <w:rPr>
      <w:b/>
      <w:caps/>
      <w:color w:val="E36C0A" w:themeColor="accent6" w:themeShade="BF"/>
    </w:rPr>
  </w:style>
  <w:style w:type="paragraph" w:customStyle="1" w:styleId="Name">
    <w:name w:val="Name"/>
    <w:basedOn w:val="Normal"/>
    <w:qFormat/>
    <w:rsid w:val="0001193F"/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rPr>
      <w:b/>
      <w:color w:val="4F81BD" w:themeColor="accent1"/>
      <w:sz w:val="20"/>
    </w:rPr>
  </w:style>
  <w:style w:type="paragraph" w:customStyle="1" w:styleId="PageNo">
    <w:name w:val="Page No."/>
    <w:basedOn w:val="Normal"/>
    <w:qFormat/>
    <w:rsid w:val="0001193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CC8"/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styleId="Hyperlink">
    <w:name w:val="Hyperlink"/>
    <w:basedOn w:val="DefaultParagraphFont"/>
    <w:uiPriority w:val="99"/>
    <w:unhideWhenUsed/>
    <w:rsid w:val="00EB7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0D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0DB"/>
    <w:rPr>
      <w:rFonts w:cs="Mangal"/>
      <w:szCs w:val="20"/>
    </w:rPr>
  </w:style>
  <w:style w:type="paragraph" w:customStyle="1" w:styleId="bold">
    <w:name w:val="bold"/>
    <w:basedOn w:val="Normal"/>
    <w:rsid w:val="009C02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uiPriority w:val="1"/>
    <w:qFormat/>
    <w:rsid w:val="00B153EF"/>
    <w:pPr>
      <w:spacing w:after="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6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8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3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ssilcreekgirlscouts.weebly.com/" TargetMode="External"/><Relationship Id="rId18" Type="http://schemas.openxmlformats.org/officeDocument/2006/relationships/hyperlink" Target="http://www.gs-top.org/en/events-repository/2016/program_aide_teen_me_817031068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s-top.org/en/events-repository/2016/finding_our_way_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s-top.org/en/events-repository/2017/tents.html" TargetMode="External"/><Relationship Id="rId17" Type="http://schemas.openxmlformats.org/officeDocument/2006/relationships/hyperlink" Target="http://www.gs-top.org/en/events-repository/2016/vit_volunteer_in_tra_1647113950.html" TargetMode="External"/><Relationship Id="rId25" Type="http://schemas.openxmlformats.org/officeDocument/2006/relationships/hyperlink" Target="http://www.gs-top.org/en/events-repository/2017/_2017_cookie_now_fo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s-top.org/en/events-repository/2016/finding_our_way_.html" TargetMode="External"/><Relationship Id="rId20" Type="http://schemas.openxmlformats.org/officeDocument/2006/relationships/hyperlink" Target="http://www.gs-top.org/en/events-repository/2017/_2017_cookie_now_f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top.org/en/events" TargetMode="External"/><Relationship Id="rId24" Type="http://schemas.openxmlformats.org/officeDocument/2006/relationships/hyperlink" Target="http://www.gs-top.org/en/events-repository/2016/north_texas_youth_ba_10394095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-top.org/en/events-repository/2017/tents.html" TargetMode="External"/><Relationship Id="rId23" Type="http://schemas.openxmlformats.org/officeDocument/2006/relationships/hyperlink" Target="http://www.gs-top.org/en/events-repository/2016/program_aide_teen_me_81703106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ossilcreekgirlscouts.weebly.com/" TargetMode="External"/><Relationship Id="rId19" Type="http://schemas.openxmlformats.org/officeDocument/2006/relationships/hyperlink" Target="http://www.gs-top.org/en/events-repository/2016/north_texas_youth_ba_103940954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s-top.org/en/events" TargetMode="External"/><Relationship Id="rId22" Type="http://schemas.openxmlformats.org/officeDocument/2006/relationships/hyperlink" Target="http://www.gs-top.org/en/events-repository/2016/vit_volunteer_in_tra_1647113950.html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checkin\AppData\Roaming\Microsoft\Templates\Family%20holida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9E391143B4EB2A64A462892AA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F648-7D11-4F59-AE78-FB11CAA7BA33}"/>
      </w:docPartPr>
      <w:docPartBody>
        <w:p w:rsidR="00622124" w:rsidRDefault="00466A8A">
          <w:pPr>
            <w:pStyle w:val="87A9E391143B4EB2A64A462892AAC283"/>
          </w:pPr>
          <w:r w:rsidRPr="00A24B7A">
            <w:rPr>
              <w:rStyle w:val="PlaceholderText"/>
              <w:color w:val="538135" w:themeColor="accent6" w:themeShade="BF"/>
              <w:sz w:val="24"/>
              <w:szCs w:val="24"/>
            </w:rPr>
            <w:t>HOLIDAY NEWSLETTER 2008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6A8A"/>
    <w:rsid w:val="00200D64"/>
    <w:rsid w:val="00466A8A"/>
    <w:rsid w:val="00617EE6"/>
    <w:rsid w:val="00622124"/>
    <w:rsid w:val="00A22D3D"/>
    <w:rsid w:val="00B226B9"/>
    <w:rsid w:val="00D21112"/>
    <w:rsid w:val="00DF2D20"/>
    <w:rsid w:val="00E67485"/>
    <w:rsid w:val="00F936BF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EE6"/>
  </w:style>
  <w:style w:type="paragraph" w:styleId="Heading1">
    <w:name w:val="heading 1"/>
    <w:basedOn w:val="Normal"/>
    <w:next w:val="Normal"/>
    <w:link w:val="Heading1Char"/>
    <w:uiPriority w:val="9"/>
    <w:qFormat/>
    <w:rsid w:val="00617E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E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paragraph" w:customStyle="1" w:styleId="BFA454C17F5D47D9B458D6AF9CC15D3A">
    <w:name w:val="BFA454C17F5D47D9B458D6AF9CC15D3A"/>
    <w:rsid w:val="00617EE6"/>
  </w:style>
  <w:style w:type="character" w:styleId="PlaceholderText">
    <w:name w:val="Placeholder Text"/>
    <w:basedOn w:val="DefaultParagraphFont"/>
    <w:uiPriority w:val="99"/>
    <w:semiHidden/>
    <w:rsid w:val="00617EE6"/>
    <w:rPr>
      <w:color w:val="808080"/>
    </w:rPr>
  </w:style>
  <w:style w:type="paragraph" w:customStyle="1" w:styleId="87A9E391143B4EB2A64A462892AAC283">
    <w:name w:val="87A9E391143B4EB2A64A462892AAC283"/>
    <w:rsid w:val="00617EE6"/>
  </w:style>
  <w:style w:type="paragraph" w:customStyle="1" w:styleId="FAACAF5D4B2A4CCE8D6261AA3134C91B">
    <w:name w:val="FAACAF5D4B2A4CCE8D6261AA3134C91B"/>
    <w:rsid w:val="00617EE6"/>
  </w:style>
  <w:style w:type="paragraph" w:customStyle="1" w:styleId="A149EB62DD984507A6FD0611A2A19ABD">
    <w:name w:val="A149EB62DD984507A6FD0611A2A19ABD"/>
    <w:rsid w:val="00617EE6"/>
  </w:style>
  <w:style w:type="paragraph" w:customStyle="1" w:styleId="69264348F88D403DA2D1CAABAD78A844">
    <w:name w:val="69264348F88D403DA2D1CAABAD78A844"/>
    <w:rsid w:val="00617EE6"/>
  </w:style>
  <w:style w:type="paragraph" w:customStyle="1" w:styleId="198F73D4545F46CBB1834341D29A4CB1">
    <w:name w:val="198F73D4545F46CBB1834341D29A4CB1"/>
    <w:rsid w:val="00617EE6"/>
  </w:style>
  <w:style w:type="paragraph" w:customStyle="1" w:styleId="78949A533B794309B13EEDC4CA7A2A9C">
    <w:name w:val="78949A533B794309B13EEDC4CA7A2A9C"/>
    <w:rsid w:val="0061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6B01E-7F76-4BA9-9131-AABA264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holiday newsletter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>City of Roanoke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libcheckin</dc:creator>
  <cp:lastModifiedBy>Christopher Mahanna</cp:lastModifiedBy>
  <cp:revision>2</cp:revision>
  <dcterms:created xsi:type="dcterms:W3CDTF">2016-11-30T15:35:00Z</dcterms:created>
  <dcterms:modified xsi:type="dcterms:W3CDTF">2016-11-30T15:35:00Z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