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84" w:rsidRDefault="004925C5" w:rsidP="008F53DE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45300" cy="488950"/>
                <wp:effectExtent l="0" t="0" r="0" b="6350"/>
                <wp:wrapNone/>
                <wp:docPr id="165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15" w:rsidRPr="00477814" w:rsidRDefault="00161241" w:rsidP="00477814">
                            <w:pPr>
                              <w:pStyle w:val="Name"/>
                              <w:jc w:val="center"/>
                              <w:rPr>
                                <w:rFonts w:ascii="Georgia" w:hAnsi="Georgia"/>
                                <w:color w:val="E36C0A" w:themeColor="accent6" w:themeShade="BF"/>
                                <w:sz w:val="36"/>
                              </w:rPr>
                            </w:pPr>
                            <w:r w:rsidRPr="00161241">
                              <w:rPr>
                                <w:rFonts w:ascii="Georgia" w:hAnsi="Georgia"/>
                                <w:color w:val="00B050"/>
                                <w:sz w:val="36"/>
                              </w:rPr>
                              <w:t>March News Letter</w:t>
                            </w:r>
                            <w:r w:rsidR="00C75315" w:rsidRPr="00161241">
                              <w:rPr>
                                <w:rFonts w:ascii="Georgia" w:hAnsi="Georgia"/>
                                <w:color w:val="00B050"/>
                                <w:sz w:val="36"/>
                              </w:rPr>
                              <w:t xml:space="preserve">          </w:t>
                            </w:r>
                            <w:r w:rsidRPr="00161241">
                              <w:rPr>
                                <w:rFonts w:ascii="Georgia" w:hAnsi="Georgia"/>
                                <w:color w:val="00B050"/>
                                <w:sz w:val="36"/>
                              </w:rPr>
                              <w:t xml:space="preserve">  </w:t>
                            </w:r>
                            <w:r w:rsidR="00C75315" w:rsidRPr="00161241">
                              <w:rPr>
                                <w:rFonts w:ascii="Georgia" w:hAnsi="Georgia"/>
                                <w:color w:val="00B050"/>
                                <w:sz w:val="36"/>
                              </w:rPr>
                              <w:t xml:space="preserve">                     </w:t>
                            </w:r>
                            <w:r w:rsidR="00C75315">
                              <w:rPr>
                                <w:rFonts w:ascii="Georgia" w:hAnsi="Georgia"/>
                                <w:sz w:val="28"/>
                              </w:rPr>
                              <w:t>fountain.jenn@yahoo.com</w:t>
                            </w:r>
                          </w:p>
                          <w:p w:rsidR="00C75315" w:rsidRDefault="00C75315" w:rsidP="00477814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:" style="position:absolute;left:0;text-align:left;margin-left:0;margin-top:3.75pt;width:539pt;height:3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" filled="f" stroked="f">
                <v:textbox inset="14.4pt,0,14.4pt,0">
                  <w:txbxContent>
                    <w:p w:rsidR="00C75315" w:rsidRPr="00477814" w:rsidRDefault="00161241" w:rsidP="00477814">
                      <w:pPr>
                        <w:pStyle w:val="Name"/>
                        <w:jc w:val="center"/>
                        <w:rPr>
                          <w:rFonts w:ascii="Georgia" w:hAnsi="Georgia"/>
                          <w:color w:val="E36C0A" w:themeColor="accent6" w:themeShade="BF"/>
                          <w:sz w:val="36"/>
                        </w:rPr>
                      </w:pPr>
                      <w:r w:rsidRPr="00161241">
                        <w:rPr>
                          <w:rFonts w:ascii="Georgia" w:hAnsi="Georgia"/>
                          <w:color w:val="00B050"/>
                          <w:sz w:val="36"/>
                        </w:rPr>
                        <w:t>March News Letter</w:t>
                      </w:r>
                      <w:r w:rsidR="00C75315" w:rsidRPr="00161241">
                        <w:rPr>
                          <w:rFonts w:ascii="Georgia" w:hAnsi="Georgia"/>
                          <w:color w:val="00B050"/>
                          <w:sz w:val="36"/>
                        </w:rPr>
                        <w:t xml:space="preserve">          </w:t>
                      </w:r>
                      <w:r w:rsidRPr="00161241">
                        <w:rPr>
                          <w:rFonts w:ascii="Georgia" w:hAnsi="Georgia"/>
                          <w:color w:val="00B050"/>
                          <w:sz w:val="36"/>
                        </w:rPr>
                        <w:t xml:space="preserve">  </w:t>
                      </w:r>
                      <w:r w:rsidR="00C75315" w:rsidRPr="00161241">
                        <w:rPr>
                          <w:rFonts w:ascii="Georgia" w:hAnsi="Georgia"/>
                          <w:color w:val="00B050"/>
                          <w:sz w:val="36"/>
                        </w:rPr>
                        <w:t xml:space="preserve">                     </w:t>
                      </w:r>
                      <w:r w:rsidR="00C75315">
                        <w:rPr>
                          <w:rFonts w:ascii="Georgia" w:hAnsi="Georgia"/>
                          <w:sz w:val="28"/>
                        </w:rPr>
                        <w:t>fountain.jenn@yahoo.com</w:t>
                      </w:r>
                    </w:p>
                    <w:p w:rsidR="00C75315" w:rsidRDefault="00C75315" w:rsidP="00477814">
                      <w:pPr>
                        <w:pStyle w:val="Nam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845300" cy="9144000"/>
                <wp:effectExtent l="0" t="0" r="12700" b="19050"/>
                <wp:wrapNone/>
                <wp:docPr id="1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E3BED" id="AutoShape 2" o:spid="_x0000_s1026" style="position:absolute;margin-left:.75pt;margin-top:.75pt;width:539pt;height:10in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" fillcolor="#dbe5f1 [660]" strokecolor="#b8cce4 [1300]">
                <v:fill color2="#dbe5f1 [660]" rotate="t" focus="100%" type="gradient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0" t="0" r="0" b="1905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16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E538" id="Freeform 95" o:spid="_x0000_s1026" style="position:absolute;margin-left:-.85pt;margin-top:607.65pt;width:539.1pt;height:1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white [3212]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12700" b="15875"/>
                <wp:wrapNone/>
                <wp:docPr id="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15" w:rsidRDefault="00C7531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55963" cy="1145540"/>
                                  <wp:effectExtent l="19050" t="0" r="0" b="0"/>
                                  <wp:docPr id="171" name="Picture 171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963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0;width:539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" filled="f" stroked="f">
                <v:textbox inset="14.4pt,14.4pt,0,0">
                  <w:txbxContent>
                    <w:p w:rsidR="00C75315" w:rsidRDefault="00C7531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55963" cy="1145540"/>
                            <wp:effectExtent l="19050" t="0" r="0" b="0"/>
                            <wp:docPr id="171" name="Picture 171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5963" cy="11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6D04">
        <w:softHyphen/>
      </w:r>
      <w:r w:rsidR="00646D04">
        <w:softHyphen/>
      </w:r>
    </w:p>
    <w:p w:rsidR="00477814" w:rsidRPr="009C0233" w:rsidRDefault="00477814" w:rsidP="00477814">
      <w:pPr>
        <w:spacing w:after="0"/>
        <w:jc w:val="center"/>
        <w:rPr>
          <w:b/>
          <w:noProof/>
          <w:color w:val="0070C0"/>
          <w:sz w:val="20"/>
        </w:rPr>
      </w:pPr>
    </w:p>
    <w:p w:rsidR="00C75315" w:rsidRPr="008F53DE" w:rsidRDefault="003C47BF" w:rsidP="00D826BA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C7BC61" wp14:editId="7692C57A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3314700" cy="8677275"/>
                <wp:effectExtent l="0" t="0" r="19050" b="28575"/>
                <wp:wrapNone/>
                <wp:docPr id="91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67727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315" w:rsidRDefault="00C75315" w:rsidP="00DF7FA6">
                            <w:pPr>
                              <w:pStyle w:val="Greeting"/>
                              <w:contextualSpacing/>
                              <w:jc w:val="left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Hey Everyone, it is that time of month again, NEWSLETTER time. We have some wonderful events coming up for the girls to par take in.</w:t>
                            </w:r>
                          </w:p>
                          <w:p w:rsidR="00C75315" w:rsidRPr="00467303" w:rsidRDefault="00C75315" w:rsidP="00F32FF8">
                            <w:pPr>
                              <w:pStyle w:val="Greeting"/>
                              <w:contextualSpacing/>
                              <w:jc w:val="center"/>
                              <w:rPr>
                                <w:rFonts w:ascii="Georgia" w:hAnsi="Georgia"/>
                                <w:color w:val="7030A0"/>
                                <w:sz w:val="22"/>
                                <w:u w:val="single"/>
                              </w:rPr>
                            </w:pPr>
                            <w:r w:rsidRPr="00467303">
                              <w:rPr>
                                <w:rFonts w:ascii="Georgia" w:hAnsi="Georgia"/>
                                <w:color w:val="7030A0"/>
                                <w:sz w:val="22"/>
                                <w:u w:val="single"/>
                              </w:rPr>
                              <w:t>Service Unit Events:</w:t>
                            </w:r>
                          </w:p>
                          <w:p w:rsidR="00AA5C40" w:rsidRPr="00AA5C40" w:rsidRDefault="00467303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  <w:t>**</w:t>
                            </w:r>
                            <w:r w:rsidR="00AA5C40" w:rsidRPr="00AA5C40"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  <w:t>Mother Daughter cooking</w:t>
                            </w:r>
                          </w:p>
                          <w:p w:rsid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>Taste buds in Southlake</w:t>
                            </w:r>
                          </w:p>
                          <w:p w:rsidR="00AA5C40" w:rsidRP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00B050"/>
                                <w:sz w:val="22"/>
                              </w:rPr>
                            </w:pPr>
                            <w:r w:rsidRPr="00AA5C40">
                              <w:rPr>
                                <w:rFonts w:ascii="Georgia" w:hAnsi="Georgia"/>
                                <w:color w:val="00B050"/>
                                <w:sz w:val="22"/>
                              </w:rPr>
                              <w:t>Registration closes March 21</w:t>
                            </w:r>
                            <w:r w:rsidRPr="00AA5C40">
                              <w:rPr>
                                <w:rFonts w:ascii="Georgia" w:hAnsi="Georgia"/>
                                <w:color w:val="00B050"/>
                                <w:sz w:val="22"/>
                                <w:vertAlign w:val="superscript"/>
                              </w:rPr>
                              <w:t>st</w:t>
                            </w:r>
                          </w:p>
                          <w:p w:rsid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>Contact Erica Morgan</w:t>
                            </w:r>
                          </w:p>
                          <w:p w:rsidR="00C75315" w:rsidRP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AA5C40"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67303"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  <w:t>**</w:t>
                            </w:r>
                            <w:r w:rsidRPr="00AA5C40"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  <w:t>Cupcake Wars</w:t>
                            </w:r>
                          </w:p>
                          <w:p w:rsid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>April 15</w:t>
                            </w:r>
                            <w:r w:rsidRPr="00AA5C40">
                              <w:rPr>
                                <w:rFonts w:ascii="Georgia" w:hAnsi="Georgia"/>
                                <w:color w:val="F21699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 xml:space="preserve"> </w:t>
                            </w:r>
                          </w:p>
                          <w:p w:rsidR="00AA5C40" w:rsidRP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00B050"/>
                                <w:sz w:val="22"/>
                              </w:rPr>
                            </w:pPr>
                            <w:r w:rsidRPr="00AA5C40">
                              <w:rPr>
                                <w:rFonts w:ascii="Georgia" w:hAnsi="Georgia"/>
                                <w:color w:val="00B050"/>
                                <w:sz w:val="22"/>
                              </w:rPr>
                              <w:t>Registration closes April 1</w:t>
                            </w:r>
                            <w:r w:rsidRPr="00AA5C40">
                              <w:rPr>
                                <w:rFonts w:ascii="Georgia" w:hAnsi="Georgia"/>
                                <w:color w:val="00B050"/>
                                <w:sz w:val="22"/>
                                <w:vertAlign w:val="superscript"/>
                              </w:rPr>
                              <w:t>st</w:t>
                            </w:r>
                          </w:p>
                          <w:p w:rsid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>Contact Heather Rudzik</w:t>
                            </w:r>
                          </w:p>
                          <w:p w:rsidR="00AA5C40" w:rsidRDefault="00467303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  <w:t>**</w:t>
                            </w:r>
                            <w:r w:rsidR="00AA5C40" w:rsidRPr="00AA5C40">
                              <w:rPr>
                                <w:rFonts w:ascii="Georgia" w:hAnsi="Georgia"/>
                                <w:color w:val="1F497D" w:themeColor="text2"/>
                                <w:sz w:val="22"/>
                                <w:u w:val="single"/>
                              </w:rPr>
                              <w:t>Journey in a day</w:t>
                            </w:r>
                          </w:p>
                          <w:p w:rsidR="00AA5C40" w:rsidRPr="00467303" w:rsidRDefault="00AA5C40" w:rsidP="00467303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</w:pPr>
                            <w:r w:rsidRPr="00AA5C40"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>If girls are wanting to earn their gold award this is the perfect opportunity to get the journey completed for this requirement.</w:t>
                            </w:r>
                          </w:p>
                          <w:p w:rsidR="00AA5C40" w:rsidRPr="00AA5C40" w:rsidRDefault="00AA5C40" w:rsidP="00AA5C40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>Contact Charity Dragna</w:t>
                            </w:r>
                            <w:r w:rsidR="00467303">
                              <w:rPr>
                                <w:rFonts w:ascii="Georgia" w:hAnsi="Georgia"/>
                                <w:color w:val="F21699"/>
                                <w:sz w:val="22"/>
                              </w:rPr>
                              <w:t xml:space="preserve"> for more info on this event.</w:t>
                            </w:r>
                          </w:p>
                          <w:p w:rsidR="00F32FF8" w:rsidRDefault="00F32FF8" w:rsidP="008B4C99">
                            <w:pPr>
                              <w:pStyle w:val="Greeting"/>
                              <w:contextualSpacing/>
                              <w:jc w:val="center"/>
                              <w:rPr>
                                <w:rFonts w:ascii="Georgia" w:hAnsi="Georgia"/>
                                <w:color w:val="7030A0"/>
                                <w:sz w:val="22"/>
                                <w:u w:val="single"/>
                              </w:rPr>
                            </w:pPr>
                          </w:p>
                          <w:p w:rsidR="00C75315" w:rsidRPr="00467303" w:rsidRDefault="00C75315" w:rsidP="008B4C99">
                            <w:pPr>
                              <w:pStyle w:val="Greeting"/>
                              <w:contextualSpacing/>
                              <w:jc w:val="center"/>
                              <w:rPr>
                                <w:rFonts w:ascii="Georgia" w:hAnsi="Georgia"/>
                                <w:color w:val="7030A0"/>
                                <w:sz w:val="22"/>
                                <w:u w:val="single"/>
                              </w:rPr>
                            </w:pPr>
                            <w:r w:rsidRPr="00467303">
                              <w:rPr>
                                <w:rFonts w:ascii="Georgia" w:hAnsi="Georgia"/>
                                <w:color w:val="7030A0"/>
                                <w:sz w:val="22"/>
                                <w:u w:val="single"/>
                              </w:rPr>
                              <w:t>Council Level Girl Events:</w:t>
                            </w:r>
                          </w:p>
                          <w:p w:rsidR="007E1FB6" w:rsidRPr="007E1FB6" w:rsidRDefault="003E2598" w:rsidP="007E1FB6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F33CC"/>
                                <w:u w:val="single"/>
                              </w:rPr>
                            </w:pPr>
                            <w:hyperlink r:id="rId9" w:history="1">
                              <w:r w:rsidR="00467303">
                                <w:rPr>
                                  <w:rStyle w:val="Hyperlink"/>
                                  <w:rFonts w:ascii="Georgia" w:hAnsi="Georgia"/>
                                </w:rPr>
                                <w:t>***G</w:t>
                              </w:r>
                              <w:r w:rsidR="007E1FB6" w:rsidRPr="007E1FB6">
                                <w:rPr>
                                  <w:rStyle w:val="Hyperlink"/>
                                  <w:rFonts w:ascii="Georgia" w:hAnsi="Georgia"/>
                                </w:rPr>
                                <w:t xml:space="preserve">old Award Workshop </w:t>
                              </w:r>
                            </w:hyperlink>
                          </w:p>
                          <w:p w:rsidR="007E1FB6" w:rsidRPr="007E1FB6" w:rsidRDefault="007E1FB6" w:rsidP="007E1FB6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F33CC"/>
                                <w:u w:val="single"/>
                              </w:rPr>
                            </w:pPr>
                            <w:r w:rsidRPr="007E1FB6">
                              <w:rPr>
                                <w:rFonts w:ascii="Georgia" w:hAnsi="Georgia"/>
                                <w:bCs/>
                                <w:color w:val="FF33CC"/>
                                <w:u w:val="single"/>
                              </w:rPr>
                              <w:t xml:space="preserve">Date: Sat Mar 25, 10:00 AM - 12:00 PM </w:t>
                            </w:r>
                          </w:p>
                          <w:p w:rsidR="007E1FB6" w:rsidRPr="007E1FB6" w:rsidRDefault="007E1FB6" w:rsidP="007E1FB6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F33CC"/>
                                <w:u w:val="single"/>
                              </w:rPr>
                            </w:pPr>
                            <w:r w:rsidRPr="007E1FB6">
                              <w:rPr>
                                <w:rFonts w:ascii="Georgia" w:hAnsi="Georgia"/>
                                <w:bCs/>
                                <w:color w:val="FF33CC"/>
                                <w:u w:val="single"/>
                              </w:rPr>
                              <w:t>Region: Fort Worth</w:t>
                            </w:r>
                          </w:p>
                          <w:p w:rsidR="007E1FB6" w:rsidRDefault="007E1FB6" w:rsidP="007E1FB6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F33CC"/>
                                <w:u w:val="single"/>
                              </w:rPr>
                            </w:pPr>
                            <w:r w:rsidRPr="007E1FB6">
                              <w:rPr>
                                <w:rFonts w:ascii="Georgia" w:hAnsi="Georgia"/>
                                <w:bCs/>
                                <w:color w:val="FF33CC"/>
                                <w:u w:val="single"/>
                              </w:rPr>
                              <w:t>Location: Southlake Service Center</w:t>
                            </w:r>
                          </w:p>
                          <w:p w:rsidR="00C75315" w:rsidRDefault="007E1FB6" w:rsidP="00965C7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  <w:t xml:space="preserve">REGISTRATION closes MAR. </w:t>
                            </w:r>
                            <w:r w:rsidRPr="00F32FF8">
                              <w:rPr>
                                <w:rFonts w:ascii="Georgia" w:hAnsi="Georgia"/>
                                <w:bCs/>
                                <w:color w:val="00B050"/>
                                <w:sz w:val="22"/>
                                <w:u w:val="single"/>
                              </w:rPr>
                              <w:t>17</w:t>
                            </w:r>
                            <w:r w:rsidRPr="00F32FF8">
                              <w:rPr>
                                <w:rFonts w:ascii="Georgia" w:hAnsi="Georgia"/>
                                <w:bCs/>
                                <w:color w:val="00B050"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965C78" w:rsidRPr="00965C78" w:rsidRDefault="00965C78" w:rsidP="00965C7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  <w:vertAlign w:val="superscript"/>
                              </w:rPr>
                            </w:pPr>
                          </w:p>
                          <w:p w:rsidR="00C75315" w:rsidRDefault="00C75315" w:rsidP="00315F63">
                            <w:pPr>
                              <w:pStyle w:val="Greeting"/>
                              <w:contextualSpacing/>
                              <w:jc w:val="center"/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  <w:t>-</w:t>
                            </w:r>
                            <w:r w:rsidR="00161241"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  <w:t>-------------------------APRIL</w:t>
                            </w:r>
                            <w:r w:rsidR="007E1FB6"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  <w:t xml:space="preserve"> EVENTS----------------</w:t>
                            </w:r>
                          </w:p>
                          <w:p w:rsidR="00965C78" w:rsidRDefault="00965C78" w:rsidP="006533A1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color w:val="0070C0"/>
                                <w:u w:val="single"/>
                              </w:rPr>
                            </w:pPr>
                            <w:r w:rsidRPr="00965C78">
                              <w:rPr>
                                <w:rFonts w:ascii="Georgia" w:hAnsi="Georgia"/>
                                <w:color w:val="0070C0"/>
                                <w:u w:val="single"/>
                              </w:rPr>
                              <w:t>***Resident and Day/Twilight camp Registration</w:t>
                            </w:r>
                          </w:p>
                          <w:p w:rsidR="00965C78" w:rsidRDefault="00965C78" w:rsidP="00965C78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color w:val="7030A0"/>
                              </w:rPr>
                            </w:pPr>
                            <w:r w:rsidRPr="006533A1">
                              <w:rPr>
                                <w:rFonts w:ascii="Georgia" w:hAnsi="Georgia"/>
                                <w:color w:val="F21699"/>
                              </w:rPr>
                              <w:t xml:space="preserve">Date: April </w:t>
                            </w:r>
                            <w:r w:rsidRPr="006533A1">
                              <w:rPr>
                                <w:rFonts w:ascii="Georgia" w:hAnsi="Georgia"/>
                                <w:color w:val="F21699"/>
                                <w:sz w:val="24"/>
                              </w:rPr>
                              <w:t>1</w:t>
                            </w:r>
                            <w:r w:rsidRPr="006533A1">
                              <w:rPr>
                                <w:rFonts w:ascii="Georgia" w:hAnsi="Georgia"/>
                                <w:color w:val="F21699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6533A1">
                              <w:rPr>
                                <w:rFonts w:ascii="Georgia" w:hAnsi="Georgia"/>
                                <w:color w:val="F21699"/>
                              </w:rPr>
                              <w:t xml:space="preserve"> 5 or 6 AM</w:t>
                            </w:r>
                          </w:p>
                          <w:p w:rsidR="00965C78" w:rsidRPr="00965C78" w:rsidRDefault="00965C78" w:rsidP="00965C78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color w:val="7030A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7030A0"/>
                              </w:rPr>
                              <w:t xml:space="preserve">Our twilight camps will have a special older girl camp focusing on back to basic camping skills. In </w:t>
                            </w:r>
                            <w:r w:rsidR="006533A1">
                              <w:rPr>
                                <w:rFonts w:ascii="Georgia" w:hAnsi="Georgia"/>
                                <w:color w:val="7030A0"/>
                              </w:rPr>
                              <w:t>addition,</w:t>
                            </w:r>
                            <w:r>
                              <w:rPr>
                                <w:rFonts w:ascii="Georgia" w:hAnsi="Georgia"/>
                                <w:color w:val="7030A0"/>
                              </w:rPr>
                              <w:t xml:space="preserve"> we are seeking PA’s and VIT’s to help with camp. If you need hours this is the perfect opportunity get those in.</w:t>
                            </w:r>
                          </w:p>
                          <w:p w:rsidR="007E1FB6" w:rsidRPr="007E1FB6" w:rsidRDefault="003E2598" w:rsidP="006533A1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</w:pPr>
                            <w:hyperlink r:id="rId10" w:history="1">
                              <w:r w:rsidR="00F32FF8">
                                <w:rPr>
                                  <w:rStyle w:val="Hyperlink"/>
                                  <w:rFonts w:ascii="Georgia" w:hAnsi="Georgia"/>
                                </w:rPr>
                                <w:t>***F</w:t>
                              </w:r>
                              <w:r w:rsidR="007E1FB6" w:rsidRPr="007E1FB6">
                                <w:rPr>
                                  <w:rStyle w:val="Hyperlink"/>
                                  <w:rFonts w:ascii="Georgia" w:hAnsi="Georgia"/>
                                </w:rPr>
                                <w:t>ossil Rim Badgefest for Seniors</w:t>
                              </w:r>
                            </w:hyperlink>
                          </w:p>
                          <w:p w:rsidR="007E1FB6" w:rsidRPr="006533A1" w:rsidRDefault="007E1FB6" w:rsidP="007E1FB6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</w:rPr>
                            </w:pPr>
                            <w:r w:rsidRPr="006533A1">
                              <w:rPr>
                                <w:rFonts w:ascii="Georgia" w:hAnsi="Georgia"/>
                                <w:bCs/>
                                <w:color w:val="F21699"/>
                              </w:rPr>
                              <w:t xml:space="preserve">Date: Sat Apr 01, 8:30 AM - 4:00 PM </w:t>
                            </w:r>
                          </w:p>
                          <w:p w:rsidR="007E1FB6" w:rsidRPr="006533A1" w:rsidRDefault="007E1FB6" w:rsidP="007E1FB6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</w:rPr>
                            </w:pPr>
                            <w:r w:rsidRPr="006533A1">
                              <w:rPr>
                                <w:rFonts w:ascii="Georgia" w:hAnsi="Georgia"/>
                                <w:bCs/>
                                <w:color w:val="F21699"/>
                              </w:rPr>
                              <w:t>Region: Fort Worth</w:t>
                            </w:r>
                          </w:p>
                          <w:p w:rsidR="007E1FB6" w:rsidRDefault="007E1FB6" w:rsidP="007E1FB6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</w:rPr>
                            </w:pPr>
                            <w:r w:rsidRPr="006533A1">
                              <w:rPr>
                                <w:rFonts w:ascii="Georgia" w:hAnsi="Georgia"/>
                                <w:bCs/>
                                <w:color w:val="F21699"/>
                              </w:rPr>
                              <w:t>Location: Fossil Rim Wildlife Center Overlook</w:t>
                            </w:r>
                          </w:p>
                          <w:p w:rsidR="006533A1" w:rsidRPr="006533A1" w:rsidRDefault="006533A1" w:rsidP="007E1FB6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</w:pPr>
                            <w:r w:rsidRPr="006533A1"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  <w:t>Registration closes MAR. 18</w:t>
                            </w:r>
                            <w:r w:rsidRPr="006533A1"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533A1"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  <w:p w:rsidR="00F32FF8" w:rsidRPr="00467303" w:rsidRDefault="003E2598" w:rsidP="006533A1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</w:pPr>
                            <w:hyperlink r:id="rId11" w:history="1">
                              <w:r w:rsidR="00F32FF8">
                                <w:rPr>
                                  <w:rStyle w:val="Hyperlink"/>
                                  <w:rFonts w:ascii="Georgia" w:hAnsi="Georgia"/>
                                </w:rPr>
                                <w:t>***G</w:t>
                              </w:r>
                              <w:r w:rsidR="00F32FF8" w:rsidRPr="00467303">
                                <w:rPr>
                                  <w:rStyle w:val="Hyperlink"/>
                                  <w:rFonts w:ascii="Georgia" w:hAnsi="Georgia"/>
                                </w:rPr>
                                <w:t>old Award Workshop</w:t>
                              </w:r>
                            </w:hyperlink>
                          </w:p>
                          <w:p w:rsidR="00F32FF8" w:rsidRPr="00467303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467303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 xml:space="preserve">Date: Tue Apr 04, 7:00 PM - 9:00 PM </w:t>
                            </w:r>
                          </w:p>
                          <w:p w:rsidR="00F32FF8" w:rsidRPr="00467303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467303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>Region: Fort Worth</w:t>
                            </w:r>
                          </w:p>
                          <w:p w:rsid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467303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>Location: Corporate Office - Fort Worth</w:t>
                            </w:r>
                          </w:p>
                          <w:p w:rsid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  <w:t xml:space="preserve">Registration closes MAR. </w:t>
                            </w:r>
                            <w:r w:rsidRPr="00F32FF8">
                              <w:rPr>
                                <w:rFonts w:ascii="Georgia" w:hAnsi="Georgia"/>
                                <w:bCs/>
                                <w:color w:val="00B050"/>
                                <w:sz w:val="22"/>
                                <w:u w:val="single"/>
                              </w:rPr>
                              <w:t>21</w:t>
                            </w:r>
                            <w:r w:rsidRPr="00F32FF8">
                              <w:rPr>
                                <w:rFonts w:ascii="Georgia" w:hAnsi="Georgia"/>
                                <w:bCs/>
                                <w:color w:val="00B050"/>
                                <w:sz w:val="22"/>
                                <w:u w:val="single"/>
                                <w:vertAlign w:val="superscript"/>
                              </w:rPr>
                              <w:t>st</w:t>
                            </w:r>
                          </w:p>
                          <w:p w:rsidR="00F32FF8" w:rsidRPr="00F32FF8" w:rsidRDefault="003E259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hyperlink r:id="rId12" w:history="1">
                              <w:r w:rsidR="00F32FF8">
                                <w:rPr>
                                  <w:rStyle w:val="Hyperlink"/>
                                  <w:rFonts w:ascii="Georgia" w:hAnsi="Georgia"/>
                                </w:rPr>
                                <w:t>***L</w:t>
                              </w:r>
                              <w:r w:rsidR="00F32FF8" w:rsidRPr="00F32FF8">
                                <w:rPr>
                                  <w:rStyle w:val="Hyperlink"/>
                                  <w:rFonts w:ascii="Georgia" w:hAnsi="Georgia"/>
                                </w:rPr>
                                <w:t xml:space="preserve">og Cabin Village Spring Social </w:t>
                              </w:r>
                            </w:hyperlink>
                          </w:p>
                          <w:p w:rsidR="00F32FF8" w:rsidRP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 xml:space="preserve">Date: Sat Apr 22, 1:00 PM - 4:00 PM </w:t>
                            </w:r>
                          </w:p>
                          <w:p w:rsidR="00F32FF8" w:rsidRP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>Region: Fort Worth</w:t>
                            </w:r>
                          </w:p>
                          <w:p w:rsid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>Location: Log Cabin Village</w:t>
                            </w:r>
                          </w:p>
                          <w:p w:rsidR="00F32FF8" w:rsidRPr="00F32FF8" w:rsidRDefault="003E259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hyperlink r:id="rId13" w:history="1">
                              <w:r w:rsidR="00F32FF8">
                                <w:rPr>
                                  <w:rStyle w:val="Hyperlink"/>
                                  <w:rFonts w:ascii="Georgia" w:hAnsi="Georgia"/>
                                </w:rPr>
                                <w:t>***L</w:t>
                              </w:r>
                              <w:r w:rsidR="00965C78">
                                <w:rPr>
                                  <w:rStyle w:val="Hyperlink"/>
                                  <w:rFonts w:ascii="Georgia" w:hAnsi="Georgia"/>
                                </w:rPr>
                                <w:t xml:space="preserve">og Cabin Village Cherokee Basket  </w:t>
                              </w:r>
                              <w:r w:rsidR="00F32FF8" w:rsidRPr="00F32FF8">
                                <w:rPr>
                                  <w:rStyle w:val="Hyperlink"/>
                                  <w:rFonts w:ascii="Georgia" w:hAnsi="Georgia"/>
                                </w:rPr>
                                <w:t xml:space="preserve"> Weaving </w:t>
                              </w:r>
                            </w:hyperlink>
                          </w:p>
                          <w:p w:rsidR="00F32FF8" w:rsidRP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 xml:space="preserve">Date: Sat Apr 29, 1:00 PM - 4:00 PM </w:t>
                            </w:r>
                          </w:p>
                          <w:p w:rsidR="00F32FF8" w:rsidRP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>Region: Fort Worth</w:t>
                            </w:r>
                          </w:p>
                          <w:p w:rsidR="00F32FF8" w:rsidRP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>Location: Log Cabin Village</w:t>
                            </w:r>
                          </w:p>
                          <w:p w:rsid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</w:p>
                          <w:p w:rsidR="00F32FF8" w:rsidRPr="00F32FF8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00B050"/>
                                <w:u w:val="single"/>
                              </w:rPr>
                            </w:pPr>
                          </w:p>
                          <w:p w:rsidR="00F32FF8" w:rsidRPr="00467303" w:rsidRDefault="00F32FF8" w:rsidP="00F32FF8">
                            <w:pPr>
                              <w:pStyle w:val="Greeting"/>
                              <w:ind w:firstLine="720"/>
                              <w:contextualSpacing/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</w:pPr>
                            <w:r w:rsidRPr="00467303">
                              <w:rPr>
                                <w:rFonts w:ascii="Georgia" w:hAnsi="Georgia"/>
                                <w:bCs/>
                                <w:color w:val="F21699"/>
                                <w:u w:val="single"/>
                              </w:rPr>
                              <w:t xml:space="preserve"> </w:t>
                            </w:r>
                          </w:p>
                          <w:p w:rsidR="007E1FB6" w:rsidRPr="007E1FB6" w:rsidRDefault="007E1FB6" w:rsidP="007E1FB6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</w:pPr>
                            <w:r w:rsidRPr="007E1FB6"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  <w:t xml:space="preserve"> </w:t>
                            </w:r>
                          </w:p>
                          <w:p w:rsidR="007E1FB6" w:rsidRPr="00986A23" w:rsidRDefault="007E1FB6" w:rsidP="00315F63">
                            <w:pPr>
                              <w:pStyle w:val="Greeting"/>
                              <w:contextualSpacing/>
                              <w:jc w:val="center"/>
                              <w:rPr>
                                <w:rFonts w:ascii="Georgia" w:hAnsi="Georgia"/>
                                <w:bCs/>
                                <w:color w:val="7030A0"/>
                              </w:rPr>
                            </w:pPr>
                          </w:p>
                          <w:p w:rsidR="00C75315" w:rsidRPr="00986A23" w:rsidRDefault="00C75315" w:rsidP="00986A23">
                            <w:pPr>
                              <w:pStyle w:val="Greeting"/>
                              <w:contextualSpacing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986A23">
                              <w:rPr>
                                <w:rFonts w:ascii="Georgia" w:hAnsi="Georgia"/>
                                <w:bCs/>
                              </w:rPr>
                              <w:t xml:space="preserve"> </w:t>
                            </w:r>
                          </w:p>
                          <w:p w:rsidR="00C75315" w:rsidRDefault="00C753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7BC61" id="AutoShape 9" o:spid="_x0000_s1028" alt="Rounded Rectangle:" style="position:absolute;left:0;text-align:left;margin-left:.75pt;margin-top:3.35pt;width:261pt;height:68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" strokecolor="#b8cce4 [1300]">
                <v:fill opacity="26214f"/>
                <v:textbox inset=",7.2pt,,7.2pt">
                  <w:txbxContent>
                    <w:p w:rsidR="00C75315" w:rsidRDefault="00C75315" w:rsidP="00DF7FA6">
                      <w:pPr>
                        <w:pStyle w:val="Greeting"/>
                        <w:contextualSpacing/>
                        <w:jc w:val="left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Hey Everyone, it is that time of month again, NEWSLETTER time. We have some wonderful events coming up for the girls to par take in.</w:t>
                      </w:r>
                    </w:p>
                    <w:p w:rsidR="00C75315" w:rsidRPr="00467303" w:rsidRDefault="00C75315" w:rsidP="00F32FF8">
                      <w:pPr>
                        <w:pStyle w:val="Greeting"/>
                        <w:contextualSpacing/>
                        <w:jc w:val="center"/>
                        <w:rPr>
                          <w:rFonts w:ascii="Georgia" w:hAnsi="Georgia"/>
                          <w:color w:val="7030A0"/>
                          <w:sz w:val="22"/>
                          <w:u w:val="single"/>
                        </w:rPr>
                      </w:pPr>
                      <w:r w:rsidRPr="00467303">
                        <w:rPr>
                          <w:rFonts w:ascii="Georgia" w:hAnsi="Georgia"/>
                          <w:color w:val="7030A0"/>
                          <w:sz w:val="22"/>
                          <w:u w:val="single"/>
                        </w:rPr>
                        <w:t>Service Unit Events:</w:t>
                      </w:r>
                    </w:p>
                    <w:p w:rsidR="00AA5C40" w:rsidRPr="00AA5C40" w:rsidRDefault="00467303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  <w:t>**</w:t>
                      </w:r>
                      <w:r w:rsidR="00AA5C40" w:rsidRPr="00AA5C40"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  <w:t>Mother Daughter cooking</w:t>
                      </w:r>
                    </w:p>
                    <w:p w:rsid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F21699"/>
                          <w:sz w:val="22"/>
                        </w:rPr>
                      </w:pPr>
                      <w:r>
                        <w:rPr>
                          <w:rFonts w:ascii="Georgia" w:hAnsi="Georgia"/>
                          <w:color w:val="F21699"/>
                          <w:sz w:val="22"/>
                        </w:rPr>
                        <w:t>Taste buds in Southlake</w:t>
                      </w:r>
                    </w:p>
                    <w:p w:rsidR="00AA5C40" w:rsidRP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00B050"/>
                          <w:sz w:val="22"/>
                        </w:rPr>
                      </w:pPr>
                      <w:r w:rsidRPr="00AA5C40">
                        <w:rPr>
                          <w:rFonts w:ascii="Georgia" w:hAnsi="Georgia"/>
                          <w:color w:val="00B050"/>
                          <w:sz w:val="22"/>
                        </w:rPr>
                        <w:t>Registration closes March 21</w:t>
                      </w:r>
                      <w:r w:rsidRPr="00AA5C40">
                        <w:rPr>
                          <w:rFonts w:ascii="Georgia" w:hAnsi="Georgia"/>
                          <w:color w:val="00B050"/>
                          <w:sz w:val="22"/>
                          <w:vertAlign w:val="superscript"/>
                        </w:rPr>
                        <w:t>st</w:t>
                      </w:r>
                    </w:p>
                    <w:p w:rsid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F21699"/>
                          <w:sz w:val="22"/>
                        </w:rPr>
                      </w:pPr>
                      <w:r>
                        <w:rPr>
                          <w:rFonts w:ascii="Georgia" w:hAnsi="Georgia"/>
                          <w:color w:val="F21699"/>
                          <w:sz w:val="22"/>
                        </w:rPr>
                        <w:t>Contact Erica Morgan</w:t>
                      </w:r>
                    </w:p>
                    <w:p w:rsidR="00C75315" w:rsidRP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</w:pPr>
                      <w:r w:rsidRPr="00AA5C40"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  <w:t xml:space="preserve"> </w:t>
                      </w:r>
                      <w:r w:rsidR="00467303"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  <w:t>**</w:t>
                      </w:r>
                      <w:r w:rsidRPr="00AA5C40"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  <w:t>Cupcake Wars</w:t>
                      </w:r>
                    </w:p>
                    <w:p w:rsid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F21699"/>
                          <w:sz w:val="22"/>
                        </w:rPr>
                      </w:pPr>
                      <w:r>
                        <w:rPr>
                          <w:rFonts w:ascii="Georgia" w:hAnsi="Georgia"/>
                          <w:color w:val="F21699"/>
                          <w:sz w:val="22"/>
                        </w:rPr>
                        <w:t>April 15</w:t>
                      </w:r>
                      <w:r w:rsidRPr="00AA5C40">
                        <w:rPr>
                          <w:rFonts w:ascii="Georgia" w:hAnsi="Georgia"/>
                          <w:color w:val="F21699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F21699"/>
                          <w:sz w:val="22"/>
                        </w:rPr>
                        <w:t xml:space="preserve"> </w:t>
                      </w:r>
                    </w:p>
                    <w:p w:rsidR="00AA5C40" w:rsidRP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00B050"/>
                          <w:sz w:val="22"/>
                        </w:rPr>
                      </w:pPr>
                      <w:r w:rsidRPr="00AA5C40">
                        <w:rPr>
                          <w:rFonts w:ascii="Georgia" w:hAnsi="Georgia"/>
                          <w:color w:val="00B050"/>
                          <w:sz w:val="22"/>
                        </w:rPr>
                        <w:t>Registration closes April 1</w:t>
                      </w:r>
                      <w:r w:rsidRPr="00AA5C40">
                        <w:rPr>
                          <w:rFonts w:ascii="Georgia" w:hAnsi="Georgia"/>
                          <w:color w:val="00B050"/>
                          <w:sz w:val="22"/>
                          <w:vertAlign w:val="superscript"/>
                        </w:rPr>
                        <w:t>st</w:t>
                      </w:r>
                    </w:p>
                    <w:p w:rsid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F21699"/>
                          <w:sz w:val="22"/>
                        </w:rPr>
                      </w:pPr>
                      <w:r>
                        <w:rPr>
                          <w:rFonts w:ascii="Georgia" w:hAnsi="Georgia"/>
                          <w:color w:val="F21699"/>
                          <w:sz w:val="22"/>
                        </w:rPr>
                        <w:t>Contact Heather Rudzik</w:t>
                      </w:r>
                    </w:p>
                    <w:p w:rsidR="00AA5C40" w:rsidRDefault="00467303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  <w:t>**</w:t>
                      </w:r>
                      <w:r w:rsidR="00AA5C40" w:rsidRPr="00AA5C40">
                        <w:rPr>
                          <w:rFonts w:ascii="Georgia" w:hAnsi="Georgia"/>
                          <w:color w:val="1F497D" w:themeColor="text2"/>
                          <w:sz w:val="22"/>
                          <w:u w:val="single"/>
                        </w:rPr>
                        <w:t>Journey in a day</w:t>
                      </w:r>
                    </w:p>
                    <w:p w:rsidR="00AA5C40" w:rsidRPr="00467303" w:rsidRDefault="00AA5C40" w:rsidP="00467303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F21699"/>
                          <w:sz w:val="22"/>
                        </w:rPr>
                      </w:pPr>
                      <w:r w:rsidRPr="00AA5C40">
                        <w:rPr>
                          <w:rFonts w:ascii="Georgia" w:hAnsi="Georgia"/>
                          <w:color w:val="F21699"/>
                          <w:sz w:val="22"/>
                        </w:rPr>
                        <w:t>If girls are wanting to earn their gold award this is the perfect opportunity to get the journey completed for this requirement.</w:t>
                      </w:r>
                    </w:p>
                    <w:p w:rsidR="00AA5C40" w:rsidRPr="00AA5C40" w:rsidRDefault="00AA5C40" w:rsidP="00AA5C40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color w:val="F21699"/>
                          <w:sz w:val="22"/>
                        </w:rPr>
                      </w:pPr>
                      <w:r>
                        <w:rPr>
                          <w:rFonts w:ascii="Georgia" w:hAnsi="Georgia"/>
                          <w:color w:val="F21699"/>
                          <w:sz w:val="22"/>
                        </w:rPr>
                        <w:t>Contact Charity Dragna</w:t>
                      </w:r>
                      <w:r w:rsidR="00467303">
                        <w:rPr>
                          <w:rFonts w:ascii="Georgia" w:hAnsi="Georgia"/>
                          <w:color w:val="F21699"/>
                          <w:sz w:val="22"/>
                        </w:rPr>
                        <w:t xml:space="preserve"> for more info on this event.</w:t>
                      </w:r>
                    </w:p>
                    <w:p w:rsidR="00F32FF8" w:rsidRDefault="00F32FF8" w:rsidP="008B4C99">
                      <w:pPr>
                        <w:pStyle w:val="Greeting"/>
                        <w:contextualSpacing/>
                        <w:jc w:val="center"/>
                        <w:rPr>
                          <w:rFonts w:ascii="Georgia" w:hAnsi="Georgia"/>
                          <w:color w:val="7030A0"/>
                          <w:sz w:val="22"/>
                          <w:u w:val="single"/>
                        </w:rPr>
                      </w:pPr>
                    </w:p>
                    <w:p w:rsidR="00C75315" w:rsidRPr="00467303" w:rsidRDefault="00C75315" w:rsidP="008B4C99">
                      <w:pPr>
                        <w:pStyle w:val="Greeting"/>
                        <w:contextualSpacing/>
                        <w:jc w:val="center"/>
                        <w:rPr>
                          <w:rFonts w:ascii="Georgia" w:hAnsi="Georgia"/>
                          <w:color w:val="7030A0"/>
                          <w:sz w:val="22"/>
                          <w:u w:val="single"/>
                        </w:rPr>
                      </w:pPr>
                      <w:r w:rsidRPr="00467303">
                        <w:rPr>
                          <w:rFonts w:ascii="Georgia" w:hAnsi="Georgia"/>
                          <w:color w:val="7030A0"/>
                          <w:sz w:val="22"/>
                          <w:u w:val="single"/>
                        </w:rPr>
                        <w:t>Council Level Girl Events:</w:t>
                      </w:r>
                    </w:p>
                    <w:p w:rsidR="007E1FB6" w:rsidRPr="007E1FB6" w:rsidRDefault="003E2598" w:rsidP="007E1FB6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F33CC"/>
                          <w:u w:val="single"/>
                        </w:rPr>
                      </w:pPr>
                      <w:hyperlink r:id="rId14" w:history="1">
                        <w:r w:rsidR="00467303">
                          <w:rPr>
                            <w:rStyle w:val="Hyperlink"/>
                            <w:rFonts w:ascii="Georgia" w:hAnsi="Georgia"/>
                          </w:rPr>
                          <w:t>***G</w:t>
                        </w:r>
                        <w:r w:rsidR="007E1FB6" w:rsidRPr="007E1FB6">
                          <w:rPr>
                            <w:rStyle w:val="Hyperlink"/>
                            <w:rFonts w:ascii="Georgia" w:hAnsi="Georgia"/>
                          </w:rPr>
                          <w:t xml:space="preserve">old Award Workshop </w:t>
                        </w:r>
                      </w:hyperlink>
                    </w:p>
                    <w:p w:rsidR="007E1FB6" w:rsidRPr="007E1FB6" w:rsidRDefault="007E1FB6" w:rsidP="007E1FB6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F33CC"/>
                          <w:u w:val="single"/>
                        </w:rPr>
                      </w:pPr>
                      <w:r w:rsidRPr="007E1FB6">
                        <w:rPr>
                          <w:rFonts w:ascii="Georgia" w:hAnsi="Georgia"/>
                          <w:bCs/>
                          <w:color w:val="FF33CC"/>
                          <w:u w:val="single"/>
                        </w:rPr>
                        <w:t xml:space="preserve">Date: Sat Mar 25, 10:00 AM - 12:00 PM </w:t>
                      </w:r>
                    </w:p>
                    <w:p w:rsidR="007E1FB6" w:rsidRPr="007E1FB6" w:rsidRDefault="007E1FB6" w:rsidP="007E1FB6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F33CC"/>
                          <w:u w:val="single"/>
                        </w:rPr>
                      </w:pPr>
                      <w:r w:rsidRPr="007E1FB6">
                        <w:rPr>
                          <w:rFonts w:ascii="Georgia" w:hAnsi="Georgia"/>
                          <w:bCs/>
                          <w:color w:val="FF33CC"/>
                          <w:u w:val="single"/>
                        </w:rPr>
                        <w:t>Region: Fort Worth</w:t>
                      </w:r>
                    </w:p>
                    <w:p w:rsidR="007E1FB6" w:rsidRDefault="007E1FB6" w:rsidP="007E1FB6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F33CC"/>
                          <w:u w:val="single"/>
                        </w:rPr>
                      </w:pPr>
                      <w:r w:rsidRPr="007E1FB6">
                        <w:rPr>
                          <w:rFonts w:ascii="Georgia" w:hAnsi="Georgia"/>
                          <w:bCs/>
                          <w:color w:val="FF33CC"/>
                          <w:u w:val="single"/>
                        </w:rPr>
                        <w:t>Location: Southlake Service Center</w:t>
                      </w:r>
                    </w:p>
                    <w:p w:rsidR="00C75315" w:rsidRDefault="007E1FB6" w:rsidP="00965C7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00B050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  <w:t xml:space="preserve">REGISTRATION closes MAR. </w:t>
                      </w:r>
                      <w:r w:rsidRPr="00F32FF8">
                        <w:rPr>
                          <w:rFonts w:ascii="Georgia" w:hAnsi="Georgia"/>
                          <w:bCs/>
                          <w:color w:val="00B050"/>
                          <w:sz w:val="22"/>
                          <w:u w:val="single"/>
                        </w:rPr>
                        <w:t>17</w:t>
                      </w:r>
                      <w:r w:rsidRPr="00F32FF8">
                        <w:rPr>
                          <w:rFonts w:ascii="Georgia" w:hAnsi="Georgia"/>
                          <w:bCs/>
                          <w:color w:val="00B050"/>
                          <w:sz w:val="22"/>
                          <w:u w:val="single"/>
                          <w:vertAlign w:val="superscript"/>
                        </w:rPr>
                        <w:t>th</w:t>
                      </w:r>
                    </w:p>
                    <w:p w:rsidR="00965C78" w:rsidRPr="00965C78" w:rsidRDefault="00965C78" w:rsidP="00965C7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00B050"/>
                          <w:u w:val="single"/>
                          <w:vertAlign w:val="superscript"/>
                        </w:rPr>
                      </w:pPr>
                    </w:p>
                    <w:p w:rsidR="00C75315" w:rsidRDefault="00C75315" w:rsidP="00315F63">
                      <w:pPr>
                        <w:pStyle w:val="Greeting"/>
                        <w:contextualSpacing/>
                        <w:jc w:val="center"/>
                        <w:rPr>
                          <w:rFonts w:ascii="Georgia" w:hAnsi="Georgia"/>
                          <w:bCs/>
                          <w:color w:val="7030A0"/>
                        </w:rPr>
                      </w:pPr>
                      <w:r>
                        <w:rPr>
                          <w:rFonts w:ascii="Georgia" w:hAnsi="Georgia"/>
                          <w:bCs/>
                          <w:color w:val="7030A0"/>
                        </w:rPr>
                        <w:t>-</w:t>
                      </w:r>
                      <w:r w:rsidR="00161241">
                        <w:rPr>
                          <w:rFonts w:ascii="Georgia" w:hAnsi="Georgia"/>
                          <w:bCs/>
                          <w:color w:val="7030A0"/>
                        </w:rPr>
                        <w:t>-------------------------APRIL</w:t>
                      </w:r>
                      <w:r w:rsidR="007E1FB6">
                        <w:rPr>
                          <w:rFonts w:ascii="Georgia" w:hAnsi="Georgia"/>
                          <w:bCs/>
                          <w:color w:val="7030A0"/>
                        </w:rPr>
                        <w:t xml:space="preserve"> EVENTS----------------</w:t>
                      </w:r>
                    </w:p>
                    <w:p w:rsidR="00965C78" w:rsidRDefault="00965C78" w:rsidP="006533A1">
                      <w:pPr>
                        <w:pStyle w:val="Greeting"/>
                        <w:contextualSpacing/>
                        <w:rPr>
                          <w:rFonts w:ascii="Georgia" w:hAnsi="Georgia"/>
                          <w:color w:val="0070C0"/>
                          <w:u w:val="single"/>
                        </w:rPr>
                      </w:pPr>
                      <w:r w:rsidRPr="00965C78">
                        <w:rPr>
                          <w:rFonts w:ascii="Georgia" w:hAnsi="Georgia"/>
                          <w:color w:val="0070C0"/>
                          <w:u w:val="single"/>
                        </w:rPr>
                        <w:t>***Resident and Day/Twilight camp Registration</w:t>
                      </w:r>
                    </w:p>
                    <w:p w:rsidR="00965C78" w:rsidRDefault="00965C78" w:rsidP="00965C78">
                      <w:pPr>
                        <w:pStyle w:val="Greeting"/>
                        <w:contextualSpacing/>
                        <w:rPr>
                          <w:rFonts w:ascii="Georgia" w:hAnsi="Georgia"/>
                          <w:color w:val="7030A0"/>
                        </w:rPr>
                      </w:pPr>
                      <w:r w:rsidRPr="006533A1">
                        <w:rPr>
                          <w:rFonts w:ascii="Georgia" w:hAnsi="Georgia"/>
                          <w:color w:val="F21699"/>
                        </w:rPr>
                        <w:t xml:space="preserve">Date: April </w:t>
                      </w:r>
                      <w:r w:rsidRPr="006533A1">
                        <w:rPr>
                          <w:rFonts w:ascii="Georgia" w:hAnsi="Georgia"/>
                          <w:color w:val="F21699"/>
                          <w:sz w:val="24"/>
                        </w:rPr>
                        <w:t>1</w:t>
                      </w:r>
                      <w:r w:rsidRPr="006533A1">
                        <w:rPr>
                          <w:rFonts w:ascii="Georgia" w:hAnsi="Georgia"/>
                          <w:color w:val="F21699"/>
                          <w:sz w:val="24"/>
                          <w:vertAlign w:val="superscript"/>
                        </w:rPr>
                        <w:t>st</w:t>
                      </w:r>
                      <w:r w:rsidRPr="006533A1">
                        <w:rPr>
                          <w:rFonts w:ascii="Georgia" w:hAnsi="Georgia"/>
                          <w:color w:val="F21699"/>
                        </w:rPr>
                        <w:t xml:space="preserve"> 5 or 6 AM</w:t>
                      </w:r>
                    </w:p>
                    <w:p w:rsidR="00965C78" w:rsidRPr="00965C78" w:rsidRDefault="00965C78" w:rsidP="00965C78">
                      <w:pPr>
                        <w:pStyle w:val="Greeting"/>
                        <w:contextualSpacing/>
                        <w:rPr>
                          <w:rFonts w:ascii="Georgia" w:hAnsi="Georgia"/>
                          <w:color w:val="7030A0"/>
                        </w:rPr>
                      </w:pPr>
                      <w:r>
                        <w:rPr>
                          <w:rFonts w:ascii="Georgia" w:hAnsi="Georgia"/>
                          <w:color w:val="7030A0"/>
                        </w:rPr>
                        <w:t xml:space="preserve">Our twilight camps will have a special older girl camp focusing on back to basic camping skills. In </w:t>
                      </w:r>
                      <w:r w:rsidR="006533A1">
                        <w:rPr>
                          <w:rFonts w:ascii="Georgia" w:hAnsi="Georgia"/>
                          <w:color w:val="7030A0"/>
                        </w:rPr>
                        <w:t>addition,</w:t>
                      </w:r>
                      <w:r>
                        <w:rPr>
                          <w:rFonts w:ascii="Georgia" w:hAnsi="Georgia"/>
                          <w:color w:val="7030A0"/>
                        </w:rPr>
                        <w:t xml:space="preserve"> we are seeking PA’s and VIT’s to help with camp. If you need hours this is the perfect opportunity get those in.</w:t>
                      </w:r>
                    </w:p>
                    <w:p w:rsidR="007E1FB6" w:rsidRPr="007E1FB6" w:rsidRDefault="003E2598" w:rsidP="006533A1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7030A0"/>
                        </w:rPr>
                      </w:pPr>
                      <w:hyperlink r:id="rId15" w:history="1">
                        <w:r w:rsidR="00F32FF8">
                          <w:rPr>
                            <w:rStyle w:val="Hyperlink"/>
                            <w:rFonts w:ascii="Georgia" w:hAnsi="Georgia"/>
                          </w:rPr>
                          <w:t>***F</w:t>
                        </w:r>
                        <w:r w:rsidR="007E1FB6" w:rsidRPr="007E1FB6">
                          <w:rPr>
                            <w:rStyle w:val="Hyperlink"/>
                            <w:rFonts w:ascii="Georgia" w:hAnsi="Georgia"/>
                          </w:rPr>
                          <w:t>ossil Rim Badgefest for Seniors</w:t>
                        </w:r>
                      </w:hyperlink>
                    </w:p>
                    <w:p w:rsidR="007E1FB6" w:rsidRPr="006533A1" w:rsidRDefault="007E1FB6" w:rsidP="007E1FB6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F21699"/>
                        </w:rPr>
                      </w:pPr>
                      <w:r w:rsidRPr="006533A1">
                        <w:rPr>
                          <w:rFonts w:ascii="Georgia" w:hAnsi="Georgia"/>
                          <w:bCs/>
                          <w:color w:val="F21699"/>
                        </w:rPr>
                        <w:t xml:space="preserve">Date: Sat Apr 01, 8:30 AM - 4:00 PM </w:t>
                      </w:r>
                    </w:p>
                    <w:p w:rsidR="007E1FB6" w:rsidRPr="006533A1" w:rsidRDefault="007E1FB6" w:rsidP="007E1FB6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F21699"/>
                        </w:rPr>
                      </w:pPr>
                      <w:r w:rsidRPr="006533A1">
                        <w:rPr>
                          <w:rFonts w:ascii="Georgia" w:hAnsi="Georgia"/>
                          <w:bCs/>
                          <w:color w:val="F21699"/>
                        </w:rPr>
                        <w:t>Region: Fort Worth</w:t>
                      </w:r>
                    </w:p>
                    <w:p w:rsidR="007E1FB6" w:rsidRDefault="007E1FB6" w:rsidP="007E1FB6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F21699"/>
                        </w:rPr>
                      </w:pPr>
                      <w:r w:rsidRPr="006533A1">
                        <w:rPr>
                          <w:rFonts w:ascii="Georgia" w:hAnsi="Georgia"/>
                          <w:bCs/>
                          <w:color w:val="F21699"/>
                        </w:rPr>
                        <w:t>Location: Fossil Rim Wildlife Center Overlook</w:t>
                      </w:r>
                    </w:p>
                    <w:p w:rsidR="006533A1" w:rsidRPr="006533A1" w:rsidRDefault="006533A1" w:rsidP="007E1FB6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</w:pPr>
                      <w:r w:rsidRPr="006533A1"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  <w:t>Registration closes MAR. 18</w:t>
                      </w:r>
                      <w:r w:rsidRPr="006533A1">
                        <w:rPr>
                          <w:rFonts w:ascii="Georgia" w:hAnsi="Georgia"/>
                          <w:bCs/>
                          <w:color w:val="00B050"/>
                          <w:u w:val="single"/>
                          <w:vertAlign w:val="superscript"/>
                        </w:rPr>
                        <w:t>th</w:t>
                      </w:r>
                      <w:r w:rsidRPr="006533A1"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  <w:t xml:space="preserve"> </w:t>
                      </w:r>
                    </w:p>
                    <w:p w:rsidR="00F32FF8" w:rsidRPr="00467303" w:rsidRDefault="003E2598" w:rsidP="006533A1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</w:pPr>
                      <w:hyperlink r:id="rId16" w:history="1">
                        <w:r w:rsidR="00F32FF8">
                          <w:rPr>
                            <w:rStyle w:val="Hyperlink"/>
                            <w:rFonts w:ascii="Georgia" w:hAnsi="Georgia"/>
                          </w:rPr>
                          <w:t>***G</w:t>
                        </w:r>
                        <w:r w:rsidR="00F32FF8" w:rsidRPr="00467303">
                          <w:rPr>
                            <w:rStyle w:val="Hyperlink"/>
                            <w:rFonts w:ascii="Georgia" w:hAnsi="Georgia"/>
                          </w:rPr>
                          <w:t>old Award Workshop</w:t>
                        </w:r>
                      </w:hyperlink>
                    </w:p>
                    <w:p w:rsidR="00F32FF8" w:rsidRPr="00467303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467303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 xml:space="preserve">Date: Tue Apr 04, 7:00 PM - 9:00 PM </w:t>
                      </w:r>
                    </w:p>
                    <w:p w:rsidR="00F32FF8" w:rsidRPr="00467303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467303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>Region: Fort Worth</w:t>
                      </w:r>
                    </w:p>
                    <w:p w:rsid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467303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>Location: Corporate Office - Fort Worth</w:t>
                      </w:r>
                    </w:p>
                    <w:p w:rsid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  <w:t xml:space="preserve">Registration closes MAR. </w:t>
                      </w:r>
                      <w:r w:rsidRPr="00F32FF8">
                        <w:rPr>
                          <w:rFonts w:ascii="Georgia" w:hAnsi="Georgia"/>
                          <w:bCs/>
                          <w:color w:val="00B050"/>
                          <w:sz w:val="22"/>
                          <w:u w:val="single"/>
                        </w:rPr>
                        <w:t>21</w:t>
                      </w:r>
                      <w:r w:rsidRPr="00F32FF8">
                        <w:rPr>
                          <w:rFonts w:ascii="Georgia" w:hAnsi="Georgia"/>
                          <w:bCs/>
                          <w:color w:val="00B050"/>
                          <w:sz w:val="22"/>
                          <w:u w:val="single"/>
                          <w:vertAlign w:val="superscript"/>
                        </w:rPr>
                        <w:t>st</w:t>
                      </w:r>
                    </w:p>
                    <w:p w:rsidR="00F32FF8" w:rsidRPr="00F32FF8" w:rsidRDefault="003E259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hyperlink r:id="rId17" w:history="1">
                        <w:r w:rsidR="00F32FF8">
                          <w:rPr>
                            <w:rStyle w:val="Hyperlink"/>
                            <w:rFonts w:ascii="Georgia" w:hAnsi="Georgia"/>
                          </w:rPr>
                          <w:t>***L</w:t>
                        </w:r>
                        <w:r w:rsidR="00F32FF8" w:rsidRPr="00F32FF8">
                          <w:rPr>
                            <w:rStyle w:val="Hyperlink"/>
                            <w:rFonts w:ascii="Georgia" w:hAnsi="Georgia"/>
                          </w:rPr>
                          <w:t xml:space="preserve">og Cabin Village Spring Social </w:t>
                        </w:r>
                      </w:hyperlink>
                    </w:p>
                    <w:p w:rsidR="00F32FF8" w:rsidRP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F32FF8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 xml:space="preserve">Date: Sat Apr 22, 1:00 PM - 4:00 PM </w:t>
                      </w:r>
                    </w:p>
                    <w:p w:rsidR="00F32FF8" w:rsidRP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F32FF8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>Region: Fort Worth</w:t>
                      </w:r>
                    </w:p>
                    <w:p w:rsid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F32FF8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>Location: Log Cabin Village</w:t>
                      </w:r>
                    </w:p>
                    <w:p w:rsidR="00F32FF8" w:rsidRPr="00F32FF8" w:rsidRDefault="003E259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hyperlink r:id="rId18" w:history="1">
                        <w:r w:rsidR="00F32FF8">
                          <w:rPr>
                            <w:rStyle w:val="Hyperlink"/>
                            <w:rFonts w:ascii="Georgia" w:hAnsi="Georgia"/>
                          </w:rPr>
                          <w:t>***L</w:t>
                        </w:r>
                        <w:r w:rsidR="00965C78">
                          <w:rPr>
                            <w:rStyle w:val="Hyperlink"/>
                            <w:rFonts w:ascii="Georgia" w:hAnsi="Georgia"/>
                          </w:rPr>
                          <w:t xml:space="preserve">og Cabin Village Cherokee Basket  </w:t>
                        </w:r>
                        <w:r w:rsidR="00F32FF8" w:rsidRPr="00F32FF8">
                          <w:rPr>
                            <w:rStyle w:val="Hyperlink"/>
                            <w:rFonts w:ascii="Georgia" w:hAnsi="Georgia"/>
                          </w:rPr>
                          <w:t xml:space="preserve"> Weaving </w:t>
                        </w:r>
                      </w:hyperlink>
                    </w:p>
                    <w:p w:rsidR="00F32FF8" w:rsidRP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F32FF8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 xml:space="preserve">Date: Sat Apr 29, 1:00 PM - 4:00 PM </w:t>
                      </w:r>
                    </w:p>
                    <w:p w:rsidR="00F32FF8" w:rsidRP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F32FF8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>Region: Fort Worth</w:t>
                      </w:r>
                    </w:p>
                    <w:p w:rsidR="00F32FF8" w:rsidRP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F32FF8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>Location: Log Cabin Village</w:t>
                      </w:r>
                    </w:p>
                    <w:p w:rsid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</w:p>
                    <w:p w:rsidR="00F32FF8" w:rsidRPr="00F32FF8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00B050"/>
                          <w:u w:val="single"/>
                        </w:rPr>
                      </w:pPr>
                    </w:p>
                    <w:p w:rsidR="00F32FF8" w:rsidRPr="00467303" w:rsidRDefault="00F32FF8" w:rsidP="00F32FF8">
                      <w:pPr>
                        <w:pStyle w:val="Greeting"/>
                        <w:ind w:firstLine="720"/>
                        <w:contextualSpacing/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</w:pPr>
                      <w:r w:rsidRPr="00467303">
                        <w:rPr>
                          <w:rFonts w:ascii="Georgia" w:hAnsi="Georgia"/>
                          <w:bCs/>
                          <w:color w:val="F21699"/>
                          <w:u w:val="single"/>
                        </w:rPr>
                        <w:t xml:space="preserve"> </w:t>
                      </w:r>
                    </w:p>
                    <w:p w:rsidR="007E1FB6" w:rsidRPr="007E1FB6" w:rsidRDefault="007E1FB6" w:rsidP="007E1FB6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  <w:color w:val="7030A0"/>
                        </w:rPr>
                      </w:pPr>
                      <w:r w:rsidRPr="007E1FB6">
                        <w:rPr>
                          <w:rFonts w:ascii="Georgia" w:hAnsi="Georgia"/>
                          <w:bCs/>
                          <w:color w:val="7030A0"/>
                        </w:rPr>
                        <w:t xml:space="preserve"> </w:t>
                      </w:r>
                    </w:p>
                    <w:p w:rsidR="007E1FB6" w:rsidRPr="00986A23" w:rsidRDefault="007E1FB6" w:rsidP="00315F63">
                      <w:pPr>
                        <w:pStyle w:val="Greeting"/>
                        <w:contextualSpacing/>
                        <w:jc w:val="center"/>
                        <w:rPr>
                          <w:rFonts w:ascii="Georgia" w:hAnsi="Georgia"/>
                          <w:bCs/>
                          <w:color w:val="7030A0"/>
                        </w:rPr>
                      </w:pPr>
                    </w:p>
                    <w:p w:rsidR="00C75315" w:rsidRPr="00986A23" w:rsidRDefault="00C75315" w:rsidP="00986A23">
                      <w:pPr>
                        <w:pStyle w:val="Greeting"/>
                        <w:contextualSpacing/>
                        <w:rPr>
                          <w:rFonts w:ascii="Georgia" w:hAnsi="Georgia"/>
                          <w:bCs/>
                        </w:rPr>
                      </w:pPr>
                      <w:r w:rsidRPr="00986A23">
                        <w:rPr>
                          <w:rFonts w:ascii="Georgia" w:hAnsi="Georgia"/>
                          <w:bCs/>
                        </w:rPr>
                        <w:t xml:space="preserve"> </w:t>
                      </w:r>
                    </w:p>
                    <w:p w:rsidR="00C75315" w:rsidRDefault="00C75315"/>
                  </w:txbxContent>
                </v:textbox>
              </v:roundrect>
            </w:pict>
          </mc:Fallback>
        </mc:AlternateContent>
      </w:r>
      <w:r w:rsidR="007E1F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EC36C77" wp14:editId="5A25048B">
                <wp:simplePos x="0" y="0"/>
                <wp:positionH relativeFrom="margin">
                  <wp:align>right</wp:align>
                </wp:positionH>
                <wp:positionV relativeFrom="margin">
                  <wp:posOffset>533400</wp:posOffset>
                </wp:positionV>
                <wp:extent cx="3540760" cy="8560435"/>
                <wp:effectExtent l="0" t="0" r="2540" b="12065"/>
                <wp:wrapNone/>
                <wp:docPr id="3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856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15" w:rsidRDefault="003E2598" w:rsidP="00477814">
                            <w:pPr>
                              <w:spacing w:after="0"/>
                              <w:jc w:val="both"/>
                              <w:rPr>
                                <w:noProof/>
                              </w:rPr>
                            </w:pPr>
                            <w:sdt>
                              <w:sdtPr>
                                <w:id w:val="38983567"/>
                                <w:picture/>
                              </w:sdtPr>
                              <w:sdtEndPr/>
                              <w:sdtContent>
                                <w:r w:rsidR="00161241" w:rsidRPr="00161241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11F7A543" wp14:editId="62475F15">
                                      <wp:extent cx="3333750" cy="1743075"/>
                                      <wp:effectExtent l="0" t="0" r="0" b="952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33750" cy="1743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C75315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C75315" w:rsidRPr="00EB7CC8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  <w:r w:rsidRPr="00EB7CC8">
                              <w:rPr>
                                <w:b/>
                                <w:noProof/>
                              </w:rPr>
                              <w:t>New Website just for Fossil Creek Area!!!!</w:t>
                            </w:r>
                          </w:p>
                          <w:p w:rsidR="00C75315" w:rsidRDefault="003E2598" w:rsidP="009E684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hyperlink r:id="rId20" w:history="1">
                              <w:r w:rsidR="00C75315" w:rsidRPr="007F1336">
                                <w:rPr>
                                  <w:rStyle w:val="Hyperlink"/>
                                  <w:b/>
                                  <w:noProof/>
                                </w:rPr>
                                <w:t>http://fossilcreekgirlscouts.weebly.com/</w:t>
                              </w:r>
                            </w:hyperlink>
                          </w:p>
                          <w:p w:rsidR="00C75315" w:rsidRPr="00A108D3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copy and paste into url</w:t>
                            </w:r>
                          </w:p>
                          <w:p w:rsidR="00C75315" w:rsidRPr="00A108D3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all fliers can be found here for any events that our service unit host.</w:t>
                            </w:r>
                          </w:p>
                          <w:p w:rsidR="00C75315" w:rsidRPr="00A108D3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>Please go to check it out very helpful</w:t>
                            </w:r>
                          </w:p>
                          <w:p w:rsidR="00C75315" w:rsidRPr="00A108D3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C75315" w:rsidRPr="00A108D3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  <w:r w:rsidRPr="00A108D3">
                              <w:rPr>
                                <w:b/>
                                <w:noProof/>
                              </w:rPr>
                              <w:t>Councils Website:</w:t>
                            </w:r>
                            <w:r>
                              <w:rPr>
                                <w:b/>
                                <w:noProof/>
                              </w:rPr>
                              <w:t>!!!!</w:t>
                            </w:r>
                          </w:p>
                          <w:p w:rsidR="00C75315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r w:rsidRPr="00A108D3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hyperlink r:id="rId21" w:history="1">
                              <w:r w:rsidRPr="007F1336">
                                <w:rPr>
                                  <w:rStyle w:val="Hyperlink"/>
                                  <w:b/>
                                  <w:noProof/>
                                </w:rPr>
                                <w:t>http://www.gs-top.org/en/events</w:t>
                              </w:r>
                            </w:hyperlink>
                          </w:p>
                          <w:p w:rsidR="00C75315" w:rsidRDefault="00C75315" w:rsidP="00D861A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</w:rPr>
                              <w:t>Don’t forget that the websites has adult training and events too!</w:t>
                            </w:r>
                          </w:p>
                          <w:p w:rsidR="00C75315" w:rsidRDefault="00C75315" w:rsidP="00986A2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A81C9E"/>
                                <w:sz w:val="24"/>
                                <w:u w:val="single"/>
                              </w:rPr>
                            </w:pPr>
                            <w:r w:rsidRPr="00B303D3">
                              <w:rPr>
                                <w:b/>
                                <w:noProof/>
                                <w:color w:val="A81C9E"/>
                                <w:sz w:val="24"/>
                                <w:u w:val="single"/>
                              </w:rPr>
                              <w:t>Council Adult Trainings:</w:t>
                            </w:r>
                          </w:p>
                          <w:p w:rsidR="00C75315" w:rsidRPr="009C0233" w:rsidRDefault="00C75315" w:rsidP="007E1FB6">
                            <w:pPr>
                              <w:spacing w:after="0"/>
                              <w:rPr>
                                <w:b/>
                                <w:noProof/>
                                <w:color w:val="A81C9E"/>
                                <w:sz w:val="28"/>
                                <w:u w:val="single"/>
                              </w:rPr>
                            </w:pPr>
                          </w:p>
                          <w:p w:rsidR="00C75315" w:rsidRPr="00986A23" w:rsidRDefault="00C75315" w:rsidP="00315F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  <w:t>---</w:t>
                            </w:r>
                            <w:r w:rsidR="00161241"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  <w:t>--------------------APRIL</w:t>
                            </w:r>
                            <w:r w:rsidR="00315F63"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  <w:t xml:space="preserve"> EVENTS------------</w:t>
                            </w:r>
                            <w:r w:rsidRPr="00986A23">
                              <w:rPr>
                                <w:b/>
                                <w:bCs/>
                                <w:noProof/>
                                <w:color w:val="7030A0"/>
                                <w:sz w:val="20"/>
                              </w:rPr>
                              <w:t>----------</w:t>
                            </w:r>
                          </w:p>
                          <w:p w:rsidR="007E1FB6" w:rsidRPr="00F32FF8" w:rsidRDefault="003E2598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hyperlink r:id="rId22" w:history="1">
                              <w:r w:rsidR="007E1FB6" w:rsidRPr="00F32FF8">
                                <w:rPr>
                                  <w:rStyle w:val="Hyperlink"/>
                                  <w:b/>
                                  <w:noProof/>
                                  <w:sz w:val="20"/>
                                </w:rPr>
                                <w:t xml:space="preserve">Outdoor 101 </w:t>
                              </w:r>
                            </w:hyperlink>
                          </w:p>
                          <w:p w:rsidR="007E1FB6" w:rsidRPr="007E1FB6" w:rsidRDefault="007E1FB6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7E1FB6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Date: Tue Mar 28, 6:30 PM - 9:30 PM</w:t>
                            </w:r>
                          </w:p>
                          <w:p w:rsidR="007E1FB6" w:rsidRPr="007E1FB6" w:rsidRDefault="007E1FB6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7E1FB6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Region: Fort Worth</w:t>
                            </w:r>
                          </w:p>
                          <w:p w:rsidR="007E1FB6" w:rsidRDefault="007E1FB6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7E1FB6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Location: Southlake Service Center</w:t>
                            </w:r>
                          </w:p>
                          <w:p w:rsidR="007E1FB6" w:rsidRDefault="007E1FB6" w:rsidP="007E1FB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1D1B11" w:themeColor="background2" w:themeShade="1A"/>
                                <w:sz w:val="20"/>
                              </w:rPr>
                            </w:pPr>
                            <w:r w:rsidRPr="007E1FB6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1D1B11" w:themeColor="background2" w:themeShade="1A"/>
                                <w:sz w:val="20"/>
                              </w:rPr>
                              <w:t>REGISTRATION closes MAR. 20</w:t>
                            </w:r>
                          </w:p>
                          <w:p w:rsidR="00F32FF8" w:rsidRPr="00F32FF8" w:rsidRDefault="003E2598" w:rsidP="00F32FF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1F497D" w:themeColor="text2"/>
                                <w:sz w:val="20"/>
                              </w:rPr>
                            </w:pPr>
                            <w:hyperlink r:id="rId23" w:history="1">
                              <w:r w:rsidR="00F32FF8" w:rsidRPr="00F32FF8">
                                <w:rPr>
                                  <w:rStyle w:val="Hyperlink"/>
                                  <w:rFonts w:ascii="Georgia" w:hAnsi="Georgia"/>
                                  <w:b/>
                                  <w:noProof/>
                                  <w:color w:val="1F497D" w:themeColor="text2"/>
                                  <w:sz w:val="20"/>
                                </w:rPr>
                                <w:t>Cabin Camping</w:t>
                              </w:r>
                            </w:hyperlink>
                          </w:p>
                          <w:p w:rsidR="00F32FF8" w:rsidRPr="00F32FF8" w:rsidRDefault="00F32FF8" w:rsidP="00F32FF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Date: Fri Apr 21, 7:00 PM - Sat Apr 22, 3:00 PM </w:t>
                            </w:r>
                          </w:p>
                          <w:p w:rsidR="00F32FF8" w:rsidRPr="00F32FF8" w:rsidRDefault="00F32FF8" w:rsidP="00F32FF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Region: Fort Worth</w:t>
                            </w:r>
                          </w:p>
                          <w:p w:rsidR="00F32FF8" w:rsidRPr="00F32FF8" w:rsidRDefault="00F32FF8" w:rsidP="00F32FF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F32FF8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Location: Stevens Ranch </w:t>
                            </w:r>
                          </w:p>
                          <w:p w:rsidR="00F32FF8" w:rsidRPr="00F32FF8" w:rsidRDefault="00F32FF8" w:rsidP="00965C7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0"/>
                              </w:rPr>
                              <w:t>Registration closes APRIL 6</w:t>
                            </w:r>
                            <w:r w:rsidRPr="00F32FF8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C75315" w:rsidRDefault="00C75315" w:rsidP="007E1FB6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</w:p>
                          <w:p w:rsidR="00C75315" w:rsidRPr="00AF7E7C" w:rsidRDefault="00C75315" w:rsidP="00986A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---------------------------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  <w:u w:val="single"/>
                              </w:rPr>
                              <w:t>EXTRA FUN!!!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-----------------------</w:t>
                            </w:r>
                          </w:p>
                          <w:p w:rsidR="00C75315" w:rsidRPr="00AF7E7C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Scavanger Hunt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 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in sun dance square</w:t>
                            </w:r>
                          </w:p>
                          <w:p w:rsidR="00C75315" w:rsidRPr="00AF7E7C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>Ripleys Believe it or not</w:t>
                            </w:r>
                          </w:p>
                          <w:p w:rsidR="00C75315" w:rsidRPr="00AF7E7C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>Ft worth/Dallas Zoo</w:t>
                            </w:r>
                          </w:p>
                          <w:p w:rsidR="00C75315" w:rsidRPr="00AF7E7C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</w:t>
                            </w:r>
                            <w:r w:rsidR="00315F63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Coyote Drive in Movies</w:t>
                            </w: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 (ft.worth)</w:t>
                            </w:r>
                          </w:p>
                          <w:p w:rsidR="00C75315" w:rsidRPr="00AF7E7C" w:rsidRDefault="00C75315" w:rsidP="006533A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>Dallas aquarium</w:t>
                            </w:r>
                          </w:p>
                          <w:p w:rsidR="00C75315" w:rsidRPr="00AF7E7C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Ft worth Museum of S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cience</w:t>
                            </w:r>
                          </w:p>
                          <w:p w:rsidR="00C75315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(movies on the imax screen-</w:t>
                            </w:r>
                          </w:p>
                          <w:p w:rsidR="00C75315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now playing~</w:t>
                            </w:r>
                            <w:r w:rsidR="006533A1" w:rsidRPr="006533A1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Dream Big: Engineering Our World</w:t>
                            </w:r>
                          </w:p>
                          <w:p w:rsidR="006533A1" w:rsidRDefault="006533A1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6533A1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Rogue One: A Star Wars Story</w:t>
                            </w:r>
                          </w:p>
                          <w:p w:rsidR="006533A1" w:rsidRPr="00AF7E7C" w:rsidRDefault="006533A1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6533A1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Mysteries of China</w:t>
                            </w:r>
                          </w:p>
                          <w:p w:rsidR="00C75315" w:rsidRPr="00AF7E7C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Ft Worth Botanic Gardens</w:t>
                            </w:r>
                          </w:p>
                          <w:p w:rsidR="00C75315" w:rsidRPr="00AF7E7C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(perfect time to get outside)</w:t>
                            </w:r>
                          </w:p>
                          <w:p w:rsidR="00C75315" w:rsidRPr="00F32FF8" w:rsidRDefault="00C75315" w:rsidP="00F32F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AF7E7C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Grapevine Vintage Railway</w:t>
                            </w:r>
                          </w:p>
                          <w:p w:rsidR="00C75315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 w:rsidRPr="00107A5A">
                              <w:rPr>
                                <w:b/>
                                <w:bCs/>
                                <w:noProof/>
                                <w:sz w:val="20"/>
                              </w:rPr>
                              <w:t>**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  <w:u w:val="single"/>
                              </w:rPr>
                              <w:t>Casa Manana</w:t>
                            </w:r>
                            <w:r w:rsidRPr="00555F02">
                              <w:rPr>
                                <w:b/>
                                <w:bCs/>
                                <w:noProof/>
                                <w:color w:val="943634" w:themeColor="accent2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is showing</w:t>
                            </w:r>
                          </w:p>
                          <w:p w:rsidR="003C47BF" w:rsidRDefault="00315F63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“</w:t>
                            </w:r>
                            <w:r w:rsidR="003C47BF"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west side story, little red riding hood, little mermaid, rock of ages,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 xml:space="preserve"> ”</w:t>
                            </w:r>
                          </w:p>
                          <w:p w:rsidR="00C75315" w:rsidRPr="00555F02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6228" w:themeColor="accent3" w:themeShade="80"/>
                                <w:sz w:val="20"/>
                              </w:rPr>
                              <w:t>tickets range from $20-$35 depending on where you want to sit</w:t>
                            </w:r>
                          </w:p>
                          <w:p w:rsidR="00C75315" w:rsidRDefault="00C75315" w:rsidP="007E1F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 w:rsidP="00B303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  <w:p w:rsidR="00C75315" w:rsidRDefault="00C7531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6C77" id="Text Box 154" o:spid="_x0000_s1029" type="#_x0000_t202" alt="Text Box:&#10;" style="position:absolute;left:0;text-align:left;margin-left:227.6pt;margin-top:42pt;width:278.8pt;height:674.0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" o:allowincell="f" filled="f" stroked="f">
                <v:textbox inset="0,0,0,0">
                  <w:txbxContent>
                    <w:p w:rsidR="00C75315" w:rsidRDefault="003E2598" w:rsidP="00477814">
                      <w:pPr>
                        <w:spacing w:after="0"/>
                        <w:jc w:val="both"/>
                        <w:rPr>
                          <w:noProof/>
                        </w:rPr>
                      </w:pPr>
                      <w:sdt>
                        <w:sdtPr>
                          <w:id w:val="38983567"/>
                          <w:picture/>
                        </w:sdtPr>
                        <w:sdtEndPr/>
                        <w:sdtContent>
                          <w:r w:rsidR="00161241" w:rsidRPr="00161241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1F7A543" wp14:editId="62475F15">
                                <wp:extent cx="3333750" cy="174307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33750" cy="1743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C75315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C75315" w:rsidRPr="00EB7CC8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!!!!</w:t>
                      </w:r>
                      <w:r w:rsidRPr="00EB7CC8">
                        <w:rPr>
                          <w:b/>
                          <w:noProof/>
                        </w:rPr>
                        <w:t>New Website just for Fossil Creek Area!!!!</w:t>
                      </w:r>
                    </w:p>
                    <w:p w:rsidR="00C75315" w:rsidRDefault="003E2598" w:rsidP="009E6841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hyperlink r:id="rId24" w:history="1">
                        <w:r w:rsidR="00C75315" w:rsidRPr="007F1336">
                          <w:rPr>
                            <w:rStyle w:val="Hyperlink"/>
                            <w:b/>
                            <w:noProof/>
                          </w:rPr>
                          <w:t>http://fossilcreekgirlscouts.weebly.com/</w:t>
                        </w:r>
                      </w:hyperlink>
                    </w:p>
                    <w:p w:rsidR="00C75315" w:rsidRPr="00A108D3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copy and paste into url</w:t>
                      </w:r>
                    </w:p>
                    <w:p w:rsidR="00C75315" w:rsidRPr="00A108D3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all fliers can be found here for any events that our service unit host.</w:t>
                      </w:r>
                    </w:p>
                    <w:p w:rsidR="00C75315" w:rsidRPr="00A108D3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>Please go to check it out very helpful</w:t>
                      </w:r>
                    </w:p>
                    <w:p w:rsidR="00C75315" w:rsidRPr="00A108D3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C75315" w:rsidRPr="00A108D3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!!!!</w:t>
                      </w:r>
                      <w:r w:rsidRPr="00A108D3">
                        <w:rPr>
                          <w:b/>
                          <w:noProof/>
                        </w:rPr>
                        <w:t>Councils Website:</w:t>
                      </w:r>
                      <w:r>
                        <w:rPr>
                          <w:b/>
                          <w:noProof/>
                        </w:rPr>
                        <w:t>!!!!</w:t>
                      </w:r>
                    </w:p>
                    <w:p w:rsidR="00C75315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r w:rsidRPr="00A108D3">
                        <w:rPr>
                          <w:b/>
                          <w:noProof/>
                        </w:rPr>
                        <w:t xml:space="preserve"> </w:t>
                      </w:r>
                      <w:hyperlink r:id="rId25" w:history="1">
                        <w:r w:rsidRPr="007F1336">
                          <w:rPr>
                            <w:rStyle w:val="Hyperlink"/>
                            <w:b/>
                            <w:noProof/>
                          </w:rPr>
                          <w:t>http://www.gs-top.org/en/events</w:t>
                        </w:r>
                      </w:hyperlink>
                    </w:p>
                    <w:p w:rsidR="00C75315" w:rsidRDefault="00C75315" w:rsidP="00D861AE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</w:rPr>
                      </w:pPr>
                      <w:r>
                        <w:rPr>
                          <w:b/>
                          <w:noProof/>
                          <w:color w:val="0070C0"/>
                        </w:rPr>
                        <w:t>Don’t forget that the websites has adult training and events too!</w:t>
                      </w:r>
                    </w:p>
                    <w:p w:rsidR="00C75315" w:rsidRDefault="00C75315" w:rsidP="00986A23">
                      <w:pPr>
                        <w:spacing w:after="0"/>
                        <w:jc w:val="center"/>
                        <w:rPr>
                          <w:b/>
                          <w:noProof/>
                          <w:color w:val="A81C9E"/>
                          <w:sz w:val="24"/>
                          <w:u w:val="single"/>
                        </w:rPr>
                      </w:pPr>
                      <w:r w:rsidRPr="00B303D3">
                        <w:rPr>
                          <w:b/>
                          <w:noProof/>
                          <w:color w:val="A81C9E"/>
                          <w:sz w:val="24"/>
                          <w:u w:val="single"/>
                        </w:rPr>
                        <w:t>Council Adult Trainings:</w:t>
                      </w:r>
                    </w:p>
                    <w:p w:rsidR="00C75315" w:rsidRPr="009C0233" w:rsidRDefault="00C75315" w:rsidP="007E1FB6">
                      <w:pPr>
                        <w:spacing w:after="0"/>
                        <w:rPr>
                          <w:b/>
                          <w:noProof/>
                          <w:color w:val="A81C9E"/>
                          <w:sz w:val="28"/>
                          <w:u w:val="single"/>
                        </w:rPr>
                      </w:pPr>
                    </w:p>
                    <w:p w:rsidR="00C75315" w:rsidRPr="00986A23" w:rsidRDefault="00C75315" w:rsidP="00315F6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  <w:t>---</w:t>
                      </w:r>
                      <w:r w:rsidR="00161241"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  <w:t>--------------------APRIL</w:t>
                      </w:r>
                      <w:r w:rsidR="00315F63"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  <w:t xml:space="preserve"> EVENTS------------</w:t>
                      </w:r>
                      <w:r w:rsidRPr="00986A23">
                        <w:rPr>
                          <w:b/>
                          <w:bCs/>
                          <w:noProof/>
                          <w:color w:val="7030A0"/>
                          <w:sz w:val="20"/>
                        </w:rPr>
                        <w:t>----------</w:t>
                      </w:r>
                    </w:p>
                    <w:p w:rsidR="007E1FB6" w:rsidRPr="00F32FF8" w:rsidRDefault="003E2598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hyperlink r:id="rId26" w:history="1">
                        <w:r w:rsidR="007E1FB6" w:rsidRPr="00F32FF8">
                          <w:rPr>
                            <w:rStyle w:val="Hyperlink"/>
                            <w:b/>
                            <w:noProof/>
                            <w:sz w:val="20"/>
                          </w:rPr>
                          <w:t xml:space="preserve">Outdoor 101 </w:t>
                        </w:r>
                      </w:hyperlink>
                    </w:p>
                    <w:p w:rsidR="007E1FB6" w:rsidRPr="007E1FB6" w:rsidRDefault="007E1FB6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7E1FB6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Date: Tue Mar 28, 6:30 PM - 9:30 PM</w:t>
                      </w:r>
                    </w:p>
                    <w:p w:rsidR="007E1FB6" w:rsidRPr="007E1FB6" w:rsidRDefault="007E1FB6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7E1FB6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Region: Fort Worth</w:t>
                      </w:r>
                    </w:p>
                    <w:p w:rsidR="007E1FB6" w:rsidRDefault="007E1FB6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7E1FB6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Location: Southlake Service Center</w:t>
                      </w:r>
                    </w:p>
                    <w:p w:rsidR="007E1FB6" w:rsidRDefault="007E1FB6" w:rsidP="007E1FB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noProof/>
                          <w:color w:val="1D1B11" w:themeColor="background2" w:themeShade="1A"/>
                          <w:sz w:val="20"/>
                        </w:rPr>
                      </w:pPr>
                      <w:r w:rsidRPr="007E1FB6">
                        <w:rPr>
                          <w:rFonts w:ascii="Georgia" w:hAnsi="Georgia"/>
                          <w:b/>
                          <w:bCs/>
                          <w:noProof/>
                          <w:color w:val="1D1B11" w:themeColor="background2" w:themeShade="1A"/>
                          <w:sz w:val="20"/>
                        </w:rPr>
                        <w:t>REGISTRATION closes MAR. 20</w:t>
                      </w:r>
                    </w:p>
                    <w:p w:rsidR="00F32FF8" w:rsidRPr="00F32FF8" w:rsidRDefault="003E2598" w:rsidP="00F32FF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noProof/>
                          <w:color w:val="1F497D" w:themeColor="text2"/>
                          <w:sz w:val="20"/>
                        </w:rPr>
                      </w:pPr>
                      <w:hyperlink r:id="rId27" w:history="1">
                        <w:r w:rsidR="00F32FF8" w:rsidRPr="00F32FF8">
                          <w:rPr>
                            <w:rStyle w:val="Hyperlink"/>
                            <w:rFonts w:ascii="Georgia" w:hAnsi="Georgia"/>
                            <w:b/>
                            <w:noProof/>
                            <w:color w:val="1F497D" w:themeColor="text2"/>
                            <w:sz w:val="20"/>
                          </w:rPr>
                          <w:t>Cabin Camping</w:t>
                        </w:r>
                      </w:hyperlink>
                    </w:p>
                    <w:p w:rsidR="00F32FF8" w:rsidRPr="00F32FF8" w:rsidRDefault="00F32FF8" w:rsidP="00F32FF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F32FF8">
                        <w:rPr>
                          <w:rFonts w:ascii="Georgia" w:hAnsi="Georgia"/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Date: Fri Apr 21, 7:00 PM - Sat Apr 22, 3:00 PM </w:t>
                      </w:r>
                    </w:p>
                    <w:p w:rsidR="00F32FF8" w:rsidRPr="00F32FF8" w:rsidRDefault="00F32FF8" w:rsidP="00F32FF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F32FF8">
                        <w:rPr>
                          <w:rFonts w:ascii="Georgia" w:hAnsi="Georgia"/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Region: Fort Worth</w:t>
                      </w:r>
                    </w:p>
                    <w:p w:rsidR="00F32FF8" w:rsidRPr="00F32FF8" w:rsidRDefault="00F32FF8" w:rsidP="00F32FF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F32FF8">
                        <w:rPr>
                          <w:rFonts w:ascii="Georgia" w:hAnsi="Georgia"/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Location: Stevens Ranch </w:t>
                      </w:r>
                    </w:p>
                    <w:p w:rsidR="00F32FF8" w:rsidRPr="00F32FF8" w:rsidRDefault="00F32FF8" w:rsidP="00965C7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noProof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noProof/>
                          <w:sz w:val="20"/>
                        </w:rPr>
                        <w:t>Registration closes APRIL 6</w:t>
                      </w:r>
                      <w:r w:rsidRPr="00F32FF8">
                        <w:rPr>
                          <w:rFonts w:ascii="Georgia" w:hAnsi="Georgia"/>
                          <w:b/>
                          <w:bCs/>
                          <w:noProof/>
                          <w:sz w:val="20"/>
                          <w:vertAlign w:val="superscript"/>
                        </w:rPr>
                        <w:t>th</w:t>
                      </w:r>
                    </w:p>
                    <w:p w:rsidR="00C75315" w:rsidRDefault="00C75315" w:rsidP="007E1FB6">
                      <w:pPr>
                        <w:spacing w:after="0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</w:p>
                    <w:p w:rsidR="00C75315" w:rsidRPr="00AF7E7C" w:rsidRDefault="00C75315" w:rsidP="00986A2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---------------------------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  <w:u w:val="single"/>
                        </w:rPr>
                        <w:t>EXTRA FUN!!!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-----------------------</w:t>
                      </w:r>
                    </w:p>
                    <w:p w:rsidR="00C75315" w:rsidRPr="00AF7E7C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Scavanger Hunt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 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in sun dance square</w:t>
                      </w:r>
                    </w:p>
                    <w:p w:rsidR="00C75315" w:rsidRPr="00AF7E7C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>Ripleys Believe it or not</w:t>
                      </w:r>
                    </w:p>
                    <w:p w:rsidR="00C75315" w:rsidRPr="00AF7E7C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>Ft worth/Dallas Zoo</w:t>
                      </w:r>
                    </w:p>
                    <w:p w:rsidR="00C75315" w:rsidRPr="00AF7E7C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</w:t>
                      </w:r>
                      <w:r w:rsidR="00315F63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Coyote Drive in Movies</w:t>
                      </w: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 (ft.worth)</w:t>
                      </w:r>
                    </w:p>
                    <w:p w:rsidR="00C75315" w:rsidRPr="00AF7E7C" w:rsidRDefault="00C75315" w:rsidP="006533A1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>Dallas aquarium</w:t>
                      </w:r>
                    </w:p>
                    <w:p w:rsidR="00C75315" w:rsidRPr="00AF7E7C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Ft worth Museum of S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cience</w:t>
                      </w:r>
                    </w:p>
                    <w:p w:rsidR="00C75315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(movies on the imax screen-</w:t>
                      </w:r>
                    </w:p>
                    <w:p w:rsidR="00C75315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now playing~</w:t>
                      </w:r>
                      <w:r w:rsidR="006533A1" w:rsidRPr="006533A1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Dream Big: Engineering Our World</w:t>
                      </w:r>
                    </w:p>
                    <w:p w:rsidR="006533A1" w:rsidRDefault="006533A1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6533A1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Rogue One: A Star Wars Story</w:t>
                      </w:r>
                    </w:p>
                    <w:p w:rsidR="006533A1" w:rsidRPr="00AF7E7C" w:rsidRDefault="006533A1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6533A1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Mysteries of China</w:t>
                      </w:r>
                    </w:p>
                    <w:p w:rsidR="00C75315" w:rsidRPr="00AF7E7C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Ft Worth Botanic Gardens</w:t>
                      </w:r>
                    </w:p>
                    <w:p w:rsidR="00C75315" w:rsidRPr="00AF7E7C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(perfect time to get outside)</w:t>
                      </w:r>
                    </w:p>
                    <w:p w:rsidR="00C75315" w:rsidRPr="00F32FF8" w:rsidRDefault="00C75315" w:rsidP="00F32FF8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AF7E7C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Grapevine Vintage Railway</w:t>
                      </w:r>
                    </w:p>
                    <w:p w:rsidR="00C75315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 w:rsidRPr="00107A5A">
                        <w:rPr>
                          <w:b/>
                          <w:bCs/>
                          <w:noProof/>
                          <w:sz w:val="20"/>
                        </w:rPr>
                        <w:t>**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  <w:u w:val="single"/>
                        </w:rPr>
                        <w:t>Casa Manana</w:t>
                      </w:r>
                      <w:r w:rsidRPr="00555F02">
                        <w:rPr>
                          <w:b/>
                          <w:bCs/>
                          <w:noProof/>
                          <w:color w:val="943634" w:themeColor="accent2" w:themeShade="B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is showing</w:t>
                      </w:r>
                    </w:p>
                    <w:p w:rsidR="003C47BF" w:rsidRDefault="00315F63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“</w:t>
                      </w:r>
                      <w:r w:rsidR="003C47BF"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west side story, little red riding hood, little mermaid, rock of ages,</w:t>
                      </w: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 xml:space="preserve"> ”</w:t>
                      </w:r>
                    </w:p>
                    <w:p w:rsidR="00C75315" w:rsidRPr="00555F02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4F6228" w:themeColor="accent3" w:themeShade="80"/>
                          <w:sz w:val="20"/>
                        </w:rPr>
                        <w:t>tickets range from $20-$35 depending on where you want to sit</w:t>
                      </w:r>
                    </w:p>
                    <w:p w:rsidR="00C75315" w:rsidRDefault="00C75315" w:rsidP="007E1FB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 w:rsidP="00B303D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E36C0A" w:themeColor="accent6" w:themeShade="BF"/>
                          <w:sz w:val="20"/>
                        </w:rPr>
                      </w:pPr>
                    </w:p>
                    <w:p w:rsidR="00C75315" w:rsidRDefault="00C75315"/>
                  </w:txbxContent>
                </v:textbox>
                <w10:wrap anchorx="margin" anchory="margin"/>
              </v:shape>
            </w:pict>
          </mc:Fallback>
        </mc:AlternateContent>
      </w:r>
      <w:r w:rsidR="004925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43840"/>
                <wp:effectExtent l="0" t="0" r="0" b="3810"/>
                <wp:wrapNone/>
                <wp:docPr id="86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15" w:rsidRPr="00B04631" w:rsidRDefault="00C75315" w:rsidP="0001193F">
                            <w:pPr>
                              <w:pStyle w:val="PageN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0" type="#_x0000_t202" alt="Text Box:" style="position:absolute;left:0;text-align:left;margin-left:455.25pt;margin-top:72.75pt;width:1in;height:1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" filled="f" fillcolor="white [3212]" stroked="f" strokecolor="#0d0d0d [3069]">
                <v:textbox style="mso-fit-shape-to-text:t" inset="0,0,0,0">
                  <w:txbxContent>
                    <w:p w:rsidR="00C75315" w:rsidRPr="00B04631" w:rsidRDefault="00C75315" w:rsidP="0001193F">
                      <w:pPr>
                        <w:pStyle w:val="PageNo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5315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98" w:rsidRDefault="003E2598" w:rsidP="005350DB">
      <w:pPr>
        <w:spacing w:after="0"/>
      </w:pPr>
      <w:r>
        <w:separator/>
      </w:r>
    </w:p>
  </w:endnote>
  <w:endnote w:type="continuationSeparator" w:id="0">
    <w:p w:rsidR="003E2598" w:rsidRDefault="003E2598" w:rsidP="00535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98" w:rsidRDefault="003E2598" w:rsidP="005350DB">
      <w:pPr>
        <w:spacing w:after="0"/>
      </w:pPr>
      <w:r>
        <w:separator/>
      </w:r>
    </w:p>
  </w:footnote>
  <w:footnote w:type="continuationSeparator" w:id="0">
    <w:p w:rsidR="003E2598" w:rsidRDefault="003E2598" w:rsidP="005350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activeWritingStyle w:appName="MSWord" w:lang="en-US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E"/>
    <w:rsid w:val="0001193F"/>
    <w:rsid w:val="00015887"/>
    <w:rsid w:val="00016A74"/>
    <w:rsid w:val="00040775"/>
    <w:rsid w:val="00046DFC"/>
    <w:rsid w:val="000471CC"/>
    <w:rsid w:val="00056EE6"/>
    <w:rsid w:val="00066773"/>
    <w:rsid w:val="00083083"/>
    <w:rsid w:val="000B2378"/>
    <w:rsid w:val="000F1C90"/>
    <w:rsid w:val="00107A5A"/>
    <w:rsid w:val="001145B2"/>
    <w:rsid w:val="00123B70"/>
    <w:rsid w:val="00131127"/>
    <w:rsid w:val="00132BCF"/>
    <w:rsid w:val="00133696"/>
    <w:rsid w:val="0014177F"/>
    <w:rsid w:val="001548B3"/>
    <w:rsid w:val="00157951"/>
    <w:rsid w:val="00161241"/>
    <w:rsid w:val="00176A01"/>
    <w:rsid w:val="00183D1A"/>
    <w:rsid w:val="00190081"/>
    <w:rsid w:val="001D1FC7"/>
    <w:rsid w:val="00233ABF"/>
    <w:rsid w:val="0024506C"/>
    <w:rsid w:val="00275206"/>
    <w:rsid w:val="002847FB"/>
    <w:rsid w:val="002C24F6"/>
    <w:rsid w:val="002D3CD1"/>
    <w:rsid w:val="002D7507"/>
    <w:rsid w:val="002D7970"/>
    <w:rsid w:val="002E7953"/>
    <w:rsid w:val="00315F63"/>
    <w:rsid w:val="00321D17"/>
    <w:rsid w:val="00335002"/>
    <w:rsid w:val="00355C62"/>
    <w:rsid w:val="00361AE6"/>
    <w:rsid w:val="00362B56"/>
    <w:rsid w:val="00372D7D"/>
    <w:rsid w:val="00376762"/>
    <w:rsid w:val="00380AC9"/>
    <w:rsid w:val="003C47BF"/>
    <w:rsid w:val="003C6C8B"/>
    <w:rsid w:val="003E0A99"/>
    <w:rsid w:val="003E2598"/>
    <w:rsid w:val="003F2DF9"/>
    <w:rsid w:val="00405E54"/>
    <w:rsid w:val="00414042"/>
    <w:rsid w:val="00416D08"/>
    <w:rsid w:val="004307DD"/>
    <w:rsid w:val="0043781B"/>
    <w:rsid w:val="004440E3"/>
    <w:rsid w:val="00444ED9"/>
    <w:rsid w:val="00450005"/>
    <w:rsid w:val="004613CC"/>
    <w:rsid w:val="00467303"/>
    <w:rsid w:val="00477814"/>
    <w:rsid w:val="00485B0E"/>
    <w:rsid w:val="00487FDE"/>
    <w:rsid w:val="00490E7C"/>
    <w:rsid w:val="004925C5"/>
    <w:rsid w:val="004A02AE"/>
    <w:rsid w:val="004A6384"/>
    <w:rsid w:val="004C222B"/>
    <w:rsid w:val="004E22B4"/>
    <w:rsid w:val="004F2ADC"/>
    <w:rsid w:val="00530D67"/>
    <w:rsid w:val="00533E1B"/>
    <w:rsid w:val="005350DB"/>
    <w:rsid w:val="005521F8"/>
    <w:rsid w:val="00555F02"/>
    <w:rsid w:val="00594856"/>
    <w:rsid w:val="005C1705"/>
    <w:rsid w:val="005C2B67"/>
    <w:rsid w:val="00600222"/>
    <w:rsid w:val="00646D04"/>
    <w:rsid w:val="006533A1"/>
    <w:rsid w:val="006A7F3F"/>
    <w:rsid w:val="006B2DEF"/>
    <w:rsid w:val="006B4DF5"/>
    <w:rsid w:val="006C6860"/>
    <w:rsid w:val="006C7F31"/>
    <w:rsid w:val="006F6169"/>
    <w:rsid w:val="00715FF4"/>
    <w:rsid w:val="00721CD8"/>
    <w:rsid w:val="00724C54"/>
    <w:rsid w:val="00726166"/>
    <w:rsid w:val="007346C6"/>
    <w:rsid w:val="00737C41"/>
    <w:rsid w:val="007613C2"/>
    <w:rsid w:val="00777E7F"/>
    <w:rsid w:val="00783685"/>
    <w:rsid w:val="007A6CAE"/>
    <w:rsid w:val="007D42C7"/>
    <w:rsid w:val="007E1FB6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B4C99"/>
    <w:rsid w:val="008F3947"/>
    <w:rsid w:val="008F53DE"/>
    <w:rsid w:val="00905FAA"/>
    <w:rsid w:val="00925E79"/>
    <w:rsid w:val="00927ACF"/>
    <w:rsid w:val="00931BAD"/>
    <w:rsid w:val="0094182E"/>
    <w:rsid w:val="00950F82"/>
    <w:rsid w:val="00962DDB"/>
    <w:rsid w:val="009650CC"/>
    <w:rsid w:val="00965C78"/>
    <w:rsid w:val="00967DAC"/>
    <w:rsid w:val="00973F6F"/>
    <w:rsid w:val="00986A23"/>
    <w:rsid w:val="009909FA"/>
    <w:rsid w:val="00992BAB"/>
    <w:rsid w:val="009B3C1B"/>
    <w:rsid w:val="009C0233"/>
    <w:rsid w:val="009D3ABB"/>
    <w:rsid w:val="009D5157"/>
    <w:rsid w:val="009D5C84"/>
    <w:rsid w:val="009E6841"/>
    <w:rsid w:val="009F3DD8"/>
    <w:rsid w:val="00A0457C"/>
    <w:rsid w:val="00A06F96"/>
    <w:rsid w:val="00A1058B"/>
    <w:rsid w:val="00A108D3"/>
    <w:rsid w:val="00A126C3"/>
    <w:rsid w:val="00A24B7A"/>
    <w:rsid w:val="00A35B65"/>
    <w:rsid w:val="00A61EA3"/>
    <w:rsid w:val="00A83DDD"/>
    <w:rsid w:val="00AA5C40"/>
    <w:rsid w:val="00AB598A"/>
    <w:rsid w:val="00AD0568"/>
    <w:rsid w:val="00AE53CE"/>
    <w:rsid w:val="00AF4BC9"/>
    <w:rsid w:val="00AF71AD"/>
    <w:rsid w:val="00AF7E7C"/>
    <w:rsid w:val="00B04631"/>
    <w:rsid w:val="00B303D3"/>
    <w:rsid w:val="00B44ECC"/>
    <w:rsid w:val="00B5134C"/>
    <w:rsid w:val="00B608A4"/>
    <w:rsid w:val="00B677EE"/>
    <w:rsid w:val="00B739CB"/>
    <w:rsid w:val="00B81F68"/>
    <w:rsid w:val="00B84651"/>
    <w:rsid w:val="00B84904"/>
    <w:rsid w:val="00BA2AE5"/>
    <w:rsid w:val="00BB51E1"/>
    <w:rsid w:val="00BB62C3"/>
    <w:rsid w:val="00BC3AF0"/>
    <w:rsid w:val="00BC6B39"/>
    <w:rsid w:val="00BE633F"/>
    <w:rsid w:val="00C162B7"/>
    <w:rsid w:val="00C21517"/>
    <w:rsid w:val="00C37555"/>
    <w:rsid w:val="00C55783"/>
    <w:rsid w:val="00C61BD7"/>
    <w:rsid w:val="00C63C50"/>
    <w:rsid w:val="00C71B10"/>
    <w:rsid w:val="00C75315"/>
    <w:rsid w:val="00C87104"/>
    <w:rsid w:val="00CB0283"/>
    <w:rsid w:val="00CC5E38"/>
    <w:rsid w:val="00CE3FD3"/>
    <w:rsid w:val="00D06B13"/>
    <w:rsid w:val="00D0734B"/>
    <w:rsid w:val="00D24748"/>
    <w:rsid w:val="00D26B0A"/>
    <w:rsid w:val="00D311DC"/>
    <w:rsid w:val="00D31883"/>
    <w:rsid w:val="00D52ADF"/>
    <w:rsid w:val="00D52BBF"/>
    <w:rsid w:val="00D5766B"/>
    <w:rsid w:val="00D72B19"/>
    <w:rsid w:val="00D74AD4"/>
    <w:rsid w:val="00D826BA"/>
    <w:rsid w:val="00D861AE"/>
    <w:rsid w:val="00D86AAF"/>
    <w:rsid w:val="00D86BB9"/>
    <w:rsid w:val="00D90B3A"/>
    <w:rsid w:val="00DD6B4E"/>
    <w:rsid w:val="00DF01CF"/>
    <w:rsid w:val="00DF7FA6"/>
    <w:rsid w:val="00E13272"/>
    <w:rsid w:val="00E2447F"/>
    <w:rsid w:val="00E57356"/>
    <w:rsid w:val="00E83A1D"/>
    <w:rsid w:val="00EB7CC8"/>
    <w:rsid w:val="00EC1452"/>
    <w:rsid w:val="00EC5EB9"/>
    <w:rsid w:val="00ED4C23"/>
    <w:rsid w:val="00EE6F2C"/>
    <w:rsid w:val="00F02D94"/>
    <w:rsid w:val="00F162D0"/>
    <w:rsid w:val="00F1771F"/>
    <w:rsid w:val="00F32FF8"/>
    <w:rsid w:val="00F40608"/>
    <w:rsid w:val="00F43E1D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."/>
  <w:listSeparator w:val=","/>
  <w15:docId w15:val="{145D5DBB-ECEC-43C5-9509-2650D22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93F"/>
  </w:style>
  <w:style w:type="paragraph" w:styleId="Heading1">
    <w:name w:val="heading 1"/>
    <w:basedOn w:val="Normal"/>
    <w:next w:val="Normal"/>
    <w:link w:val="Heading1Char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CC8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DE"/>
    <w:pPr>
      <w:spacing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8239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1193F"/>
    <w:rPr>
      <w:b/>
      <w:caps/>
      <w:color w:val="E36C0A" w:themeColor="accent6" w:themeShade="BF"/>
    </w:rPr>
  </w:style>
  <w:style w:type="character" w:customStyle="1" w:styleId="TitleChar">
    <w:name w:val="Title Char"/>
    <w:basedOn w:val="DefaultParagraphFont"/>
    <w:link w:val="Title"/>
    <w:uiPriority w:val="10"/>
    <w:rsid w:val="0001193F"/>
    <w:rPr>
      <w:b/>
      <w:caps/>
      <w:color w:val="E36C0A" w:themeColor="accent6" w:themeShade="BF"/>
    </w:rPr>
  </w:style>
  <w:style w:type="paragraph" w:customStyle="1" w:styleId="Name">
    <w:name w:val="Name"/>
    <w:basedOn w:val="Normal"/>
    <w:qFormat/>
    <w:rsid w:val="0001193F"/>
    <w:rPr>
      <w:b/>
      <w:color w:val="4F81BD" w:themeColor="accent1"/>
      <w:sz w:val="44"/>
    </w:rPr>
  </w:style>
  <w:style w:type="paragraph" w:styleId="Caption">
    <w:name w:val="caption"/>
    <w:basedOn w:val="Normal"/>
    <w:next w:val="Normal"/>
    <w:uiPriority w:val="35"/>
    <w:unhideWhenUsed/>
    <w:qFormat/>
    <w:rsid w:val="0001193F"/>
    <w:pPr>
      <w:spacing w:after="0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rPr>
      <w:b/>
      <w:color w:val="4F81BD" w:themeColor="accent1"/>
      <w:sz w:val="20"/>
    </w:rPr>
  </w:style>
  <w:style w:type="paragraph" w:customStyle="1" w:styleId="PageNo">
    <w:name w:val="Page No."/>
    <w:basedOn w:val="Normal"/>
    <w:qFormat/>
    <w:rsid w:val="0001193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 w:themeColor="accent1" w:themeShade="BF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CC8"/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styleId="Hyperlink">
    <w:name w:val="Hyperlink"/>
    <w:basedOn w:val="DefaultParagraphFont"/>
    <w:uiPriority w:val="99"/>
    <w:unhideWhenUsed/>
    <w:rsid w:val="00EB7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DB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50DB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0DB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50DB"/>
    <w:rPr>
      <w:rFonts w:cs="Mangal"/>
      <w:szCs w:val="20"/>
    </w:rPr>
  </w:style>
  <w:style w:type="paragraph" w:customStyle="1" w:styleId="bold">
    <w:name w:val="bold"/>
    <w:basedOn w:val="Normal"/>
    <w:rsid w:val="009C02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9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4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3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1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5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0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6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0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8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9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8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6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5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3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6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6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://www.gs-top.org/en/events-repository/2017/log_cabin_village_ch.html" TargetMode="External" /><Relationship Id="rId18" Type="http://schemas.openxmlformats.org/officeDocument/2006/relationships/hyperlink" Target="http://www.gs-top.org/en/events-repository/2017/log_cabin_village_ch.html" TargetMode="External" /><Relationship Id="rId26" Type="http://schemas.openxmlformats.org/officeDocument/2006/relationships/hyperlink" Target="http://www.gs-top.org/en/events-repository/2017/outdoor_101__2004121367.html" TargetMode="External" /><Relationship Id="rId3" Type="http://schemas.openxmlformats.org/officeDocument/2006/relationships/styles" Target="styles.xml" /><Relationship Id="rId21" Type="http://schemas.openxmlformats.org/officeDocument/2006/relationships/hyperlink" Target="http://www.gs-top.org/en/events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://www.gs-top.org/en/events-repository/2017/log_cabin_village_sp.html" TargetMode="External" /><Relationship Id="rId17" Type="http://schemas.openxmlformats.org/officeDocument/2006/relationships/hyperlink" Target="http://www.gs-top.org/en/events-repository/2017/log_cabin_village_sp.html" TargetMode="External" /><Relationship Id="rId25" Type="http://schemas.openxmlformats.org/officeDocument/2006/relationships/hyperlink" Target="http://www.gs-top.org/en/events" TargetMode="External" /><Relationship Id="rId2" Type="http://schemas.openxmlformats.org/officeDocument/2006/relationships/customXml" Target="../customXml/item2.xml" /><Relationship Id="rId16" Type="http://schemas.openxmlformats.org/officeDocument/2006/relationships/hyperlink" Target="http://www.gs-top.org/en/events-repository/2017/gold_award_workshop.html" TargetMode="External" /><Relationship Id="rId20" Type="http://schemas.openxmlformats.org/officeDocument/2006/relationships/hyperlink" Target="http://fossilcreekgirlscouts.weebly.com/" TargetMode="External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gs-top.org/en/events-repository/2017/gold_award_workshop.html" TargetMode="External" /><Relationship Id="rId24" Type="http://schemas.openxmlformats.org/officeDocument/2006/relationships/hyperlink" Target="http://fossilcreekgirlscouts.weebly.com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gs-top.org/en/events-repository/2017/fossil_rim_badgefest_1750957237.html" TargetMode="External" /><Relationship Id="rId23" Type="http://schemas.openxmlformats.org/officeDocument/2006/relationships/hyperlink" Target="http://www.gs-top.org/en/events-repository/2017/cabin_camping.html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://www.gs-top.org/en/events-repository/2017/fossil_rim_badgefest_1750957237.html" TargetMode="External" /><Relationship Id="rId19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http://www.gs-top.org/en/events-repository/2017/gold_award_workshop__1486755777.html" TargetMode="External" /><Relationship Id="rId14" Type="http://schemas.openxmlformats.org/officeDocument/2006/relationships/hyperlink" Target="http://www.gs-top.org/en/events-repository/2017/gold_award_workshop__1486755777.html" TargetMode="External" /><Relationship Id="rId22" Type="http://schemas.openxmlformats.org/officeDocument/2006/relationships/hyperlink" Target="http://www.gs-top.org/en/events-repository/2017/outdoor_101__2004121367.html" TargetMode="External" /><Relationship Id="rId27" Type="http://schemas.openxmlformats.org/officeDocument/2006/relationships/hyperlink" Target="http://www.gs-top.org/en/events-repository/2017/cabin_camping.html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\AppData\Roaming\Microsoft\Templates\Family%20holiday%20newslett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A6B8B-0C08-0B44-BBFC-B49922D270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Family%20holiday%20newsletter.dotx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Company>City of Roanoke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libcheckin</dc:creator>
  <cp:lastModifiedBy>Sereniah Mahanna</cp:lastModifiedBy>
  <cp:revision>2</cp:revision>
  <dcterms:created xsi:type="dcterms:W3CDTF">2017-03-11T03:21:00Z</dcterms:created>
  <dcterms:modified xsi:type="dcterms:W3CDTF">2017-03-11T03:21:00Z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