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84" w:rsidRDefault="00781D38" w:rsidP="008F53D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845300" cy="260350"/>
                <wp:effectExtent l="0" t="0" r="0" b="0"/>
                <wp:wrapNone/>
                <wp:docPr id="165" name="Text Box 6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1AE" w:rsidRPr="00477814" w:rsidRDefault="00781D38" w:rsidP="00477814">
                            <w:pPr>
                              <w:pStyle w:val="Name"/>
                              <w:jc w:val="center"/>
                              <w:rPr>
                                <w:rFonts w:ascii="Georgia" w:hAnsi="Georgia"/>
                                <w:color w:val="E36C0A" w:themeColor="accent6" w:themeShade="BF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E36C0A" w:themeColor="accent6" w:themeShade="BF"/>
                                <w:sz w:val="36"/>
                              </w:rPr>
                              <w:t>November</w:t>
                            </w:r>
                            <w:r w:rsidR="00477814" w:rsidRPr="00D26B0A">
                              <w:rPr>
                                <w:rFonts w:ascii="Georgia" w:hAnsi="Georgia"/>
                                <w:color w:val="E36C0A" w:themeColor="accent6" w:themeShade="BF"/>
                                <w:sz w:val="36"/>
                              </w:rPr>
                              <w:t xml:space="preserve"> Newsletter </w:t>
                            </w:r>
                            <w:r w:rsidR="00477814">
                              <w:rPr>
                                <w:rFonts w:ascii="Georgia" w:hAnsi="Georgia"/>
                                <w:color w:val="E36C0A" w:themeColor="accent6" w:themeShade="BF"/>
                                <w:sz w:val="36"/>
                              </w:rPr>
                              <w:t xml:space="preserve">                      </w:t>
                            </w:r>
                            <w:r w:rsidR="00D861AE">
                              <w:rPr>
                                <w:rFonts w:ascii="Georgia" w:hAnsi="Georgia"/>
                                <w:sz w:val="28"/>
                              </w:rPr>
                              <w:t>fountain.jenn@yahoo.com</w:t>
                            </w:r>
                          </w:p>
                          <w:p w:rsidR="00D861AE" w:rsidRDefault="00D861AE" w:rsidP="00477814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ext Box:" style="position:absolute;left:0;text-align:left;margin-left:0;margin-top:21.75pt;width:539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" filled="f" stroked="f">
                <v:textbox inset="14.4pt,0,14.4pt,0">
                  <w:txbxContent>
                    <w:p w:rsidR="00D861AE" w:rsidRPr="00477814" w:rsidRDefault="00781D38" w:rsidP="00477814">
                      <w:pPr>
                        <w:pStyle w:val="Name"/>
                        <w:jc w:val="center"/>
                        <w:rPr>
                          <w:rFonts w:ascii="Georgia" w:hAnsi="Georgia"/>
                          <w:color w:val="E36C0A" w:themeColor="accent6" w:themeShade="BF"/>
                          <w:sz w:val="36"/>
                        </w:rPr>
                      </w:pPr>
                      <w:r>
                        <w:rPr>
                          <w:rFonts w:ascii="Georgia" w:hAnsi="Georgia"/>
                          <w:color w:val="E36C0A" w:themeColor="accent6" w:themeShade="BF"/>
                          <w:sz w:val="36"/>
                        </w:rPr>
                        <w:t>November</w:t>
                      </w:r>
                      <w:r w:rsidR="00477814" w:rsidRPr="00D26B0A">
                        <w:rPr>
                          <w:rFonts w:ascii="Georgia" w:hAnsi="Georgia"/>
                          <w:color w:val="E36C0A" w:themeColor="accent6" w:themeShade="BF"/>
                          <w:sz w:val="36"/>
                        </w:rPr>
                        <w:t xml:space="preserve"> Newsletter </w:t>
                      </w:r>
                      <w:r w:rsidR="00477814">
                        <w:rPr>
                          <w:rFonts w:ascii="Georgia" w:hAnsi="Georgia"/>
                          <w:color w:val="E36C0A" w:themeColor="accent6" w:themeShade="BF"/>
                          <w:sz w:val="36"/>
                        </w:rPr>
                        <w:t xml:space="preserve">                      </w:t>
                      </w:r>
                      <w:r w:rsidR="00D861AE">
                        <w:rPr>
                          <w:rFonts w:ascii="Georgia" w:hAnsi="Georgia"/>
                          <w:sz w:val="28"/>
                        </w:rPr>
                        <w:t>fountain.jenn@yahoo.com</w:t>
                      </w:r>
                    </w:p>
                    <w:p w:rsidR="00D861AE" w:rsidRDefault="00D861AE" w:rsidP="00477814">
                      <w:pPr>
                        <w:pStyle w:val="Nam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171450"/>
                <wp:effectExtent l="0" t="0" r="0" b="0"/>
                <wp:wrapNone/>
                <wp:docPr id="164" name="Text Box 7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38983569"/>
                              <w:placeholder>
                                <w:docPart w:val="87A9E391143B4EB2A64A462892AAC283"/>
                              </w:placeholder>
                            </w:sdtPr>
                            <w:sdtEndPr/>
                            <w:sdtContent>
                              <w:p w:rsidR="00D861AE" w:rsidRDefault="00D861AE" w:rsidP="009D3ABB">
                                <w:pPr>
                                  <w:rPr>
                                    <w:rStyle w:val="TitleChar"/>
                                  </w:rPr>
                                </w:pPr>
                                <w:r w:rsidRPr="00D26B0A">
                                  <w:rPr>
                                    <w:rStyle w:val="TitleChar"/>
                                    <w:color w:val="5F497A" w:themeColor="accent4" w:themeShade="BF"/>
                                  </w:rPr>
                                  <w:t>Jennifer Fountain</w:t>
                                </w:r>
                              </w:p>
                              <w:p w:rsidR="009D3ABB" w:rsidRPr="009D3ABB" w:rsidRDefault="009258DE" w:rsidP="00D861AE">
                                <w:pPr>
                                  <w:jc w:val="center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alt="Text Box:" style="position:absolute;left:0;text-align:left;margin-left:0;margin-top:0;width:53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" filled="f" stroked="f">
                <v:textbox inset="14.4pt,0,14.4pt,0">
                  <w:txbxContent>
                    <w:sdt>
                      <w:sdtPr>
                        <w:id w:val="38983569"/>
                        <w:placeholder>
                          <w:docPart w:val="87A9E391143B4EB2A64A462892AAC283"/>
                        </w:placeholder>
                      </w:sdtPr>
                      <w:sdtEndPr/>
                      <w:sdtContent>
                        <w:p w:rsidR="00D861AE" w:rsidRDefault="00D861AE" w:rsidP="009D3ABB">
                          <w:pPr>
                            <w:rPr>
                              <w:rStyle w:val="TitleChar"/>
                            </w:rPr>
                          </w:pPr>
                          <w:r w:rsidRPr="00D26B0A">
                            <w:rPr>
                              <w:rStyle w:val="TitleChar"/>
                              <w:color w:val="5F497A" w:themeColor="accent4" w:themeShade="BF"/>
                            </w:rPr>
                            <w:t>Jennifer Fountain</w:t>
                          </w:r>
                        </w:p>
                        <w:p w:rsidR="009D3ABB" w:rsidRPr="009D3ABB" w:rsidRDefault="009258DE" w:rsidP="00D861AE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845300" cy="9144000"/>
                <wp:effectExtent l="0" t="0" r="0" b="0"/>
                <wp:wrapNone/>
                <wp:docPr id="16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144000"/>
                        </a:xfrm>
                        <a:prstGeom prst="roundRect">
                          <a:avLst>
                            <a:gd name="adj" fmla="val 247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01ACF" id="AutoShape 2" o:spid="_x0000_s1026" style="position:absolute;margin-left:.75pt;margin-top:.75pt;width:539pt;height:10in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" fillcolor="#dbe5f1 [660]" strokecolor="#b8cce4 [1300]">
                <v:fill color2="#dbe5f1 [660]" rotate="t" focus="100%" type="gradient"/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7717155</wp:posOffset>
                </wp:positionV>
                <wp:extent cx="6846570" cy="1426845"/>
                <wp:effectExtent l="0" t="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426845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  <a:alpha val="16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36D71" id="Freeform 95" o:spid="_x0000_s1026" style="position:absolute;margin-left:-.85pt;margin-top:607.65pt;width:539.1pt;height:11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white [3212]" stroked="f">
                <v:fill opacity="10537f"/>
                <v:path arrowok="t" o:connecttype="custom" o:connectlocs="6846570,365491;6844030,1315531;6697345,1426845;144145,1426845;0,1286958;0,512521;1068705,483949;2132965,244653;3034665,408350;3987165,244653;4987290,398826;6008370,303584;6846570,365491" o:connectangles="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7621905</wp:posOffset>
                </wp:positionV>
                <wp:extent cx="6846570" cy="1522095"/>
                <wp:effectExtent l="0" t="0" r="0" b="0"/>
                <wp:wrapNone/>
                <wp:docPr id="9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522095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1B68B" id="Freeform 22" o:spid="_x0000_s1026" style="position:absolute;margin-left:-.1pt;margin-top:600.15pt;width:539.1pt;height:1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#c6d9f1 [671]" stroked="f">
                <v:path arrowok="t" o:connecttype="custom" o:connectlocs="6846570,389890;6844030,1403350;6697345,1522095;144145,1522095;0,1372870;0,546735;1068705,516255;2132965,260985;3034665,435610;3987165,260985;4987290,425450;6008370,323850;6846570,389890" o:connectangles="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1527175"/>
                <wp:effectExtent l="0" t="0" r="0" b="0"/>
                <wp:wrapNone/>
                <wp:docPr id="9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DEF" w:rsidRDefault="006B2DEF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655963" cy="1145540"/>
                                  <wp:effectExtent l="19050" t="0" r="0" b="0"/>
                                  <wp:docPr id="171" name="Picture 171" descr="E:\micrososft\ms-word\sk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micrososft\ms-word\sk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5963" cy="1145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8288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0;margin-top:0;width:539pt;height:1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" filled="f" stroked="f">
                <v:textbox inset="14.4pt,14.4pt,0,0">
                  <w:txbxContent>
                    <w:p w:rsidR="006B2DEF" w:rsidRDefault="006B2DEF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655963" cy="1145540"/>
                            <wp:effectExtent l="19050" t="0" r="0" b="0"/>
                            <wp:docPr id="171" name="Picture 171" descr="E:\micrososft\ms-word\sk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micrososft\ms-word\sk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5963" cy="1145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46D04">
        <w:softHyphen/>
      </w:r>
      <w:r w:rsidR="00646D04">
        <w:softHyphen/>
      </w:r>
    </w:p>
    <w:p w:rsidR="00477814" w:rsidRPr="009C0233" w:rsidRDefault="00477814" w:rsidP="00477814">
      <w:pPr>
        <w:spacing w:after="0"/>
        <w:jc w:val="center"/>
        <w:rPr>
          <w:b/>
          <w:noProof/>
          <w:color w:val="0070C0"/>
          <w:sz w:val="20"/>
        </w:rPr>
      </w:pPr>
    </w:p>
    <w:p w:rsidR="00DD5785" w:rsidRPr="008F53DE" w:rsidRDefault="00781D38" w:rsidP="00D826BA">
      <w:pPr>
        <w:jc w:val="both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102870</wp:posOffset>
                </wp:positionV>
                <wp:extent cx="3726815" cy="8696325"/>
                <wp:effectExtent l="0" t="0" r="6985" b="9525"/>
                <wp:wrapNone/>
                <wp:docPr id="91" name="AutoShape 9" descr="Rounded Rectang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815" cy="8696325"/>
                        </a:xfrm>
                        <a:prstGeom prst="roundRect">
                          <a:avLst>
                            <a:gd name="adj" fmla="val 3912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26BA" w:rsidRDefault="00D26B0A" w:rsidP="00DF7FA6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 xml:space="preserve">Hey Everyone, It is that time of month again, NEWSLETTER time. Hope you all have had a good start thus far.  We have some wonderful events coming up for the girls to par take in. </w:t>
                            </w:r>
                          </w:p>
                          <w:p w:rsidR="00DF7FA6" w:rsidRPr="00B303D3" w:rsidRDefault="00986A23" w:rsidP="00D826BA">
                            <w:pPr>
                              <w:pStyle w:val="Greeting"/>
                              <w:ind w:firstLine="720"/>
                              <w:contextualSpacing/>
                              <w:jc w:val="left"/>
                              <w:rPr>
                                <w:rFonts w:ascii="Georgia" w:hAnsi="Georgia"/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33CC"/>
                                <w:sz w:val="22"/>
                                <w:u w:val="single"/>
                              </w:rPr>
                              <w:t xml:space="preserve">Service Unit </w:t>
                            </w:r>
                            <w:r w:rsidR="00DF7FA6" w:rsidRPr="00B303D3">
                              <w:rPr>
                                <w:rFonts w:ascii="Georgia" w:hAnsi="Georgia"/>
                                <w:color w:val="FF33CC"/>
                                <w:sz w:val="22"/>
                                <w:u w:val="single"/>
                              </w:rPr>
                              <w:t>Events</w:t>
                            </w:r>
                            <w:r w:rsidR="00D826BA" w:rsidRPr="00B303D3">
                              <w:rPr>
                                <w:rFonts w:ascii="Georgia" w:hAnsi="Georgia"/>
                                <w:color w:val="FF33CC"/>
                                <w:sz w:val="22"/>
                                <w:u w:val="single"/>
                              </w:rPr>
                              <w:t>:</w:t>
                            </w:r>
                          </w:p>
                          <w:p w:rsidR="006C6860" w:rsidRPr="00986A23" w:rsidRDefault="006C6860" w:rsidP="00DF7FA6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b w:val="0"/>
                                <w:color w:val="auto"/>
                              </w:rPr>
                            </w:pPr>
                            <w:r w:rsidRPr="00D26B0A">
                              <w:rPr>
                                <w:rFonts w:ascii="Georgia" w:hAnsi="Georgia"/>
                                <w:color w:val="auto"/>
                                <w:sz w:val="22"/>
                              </w:rPr>
                              <w:t>**</w:t>
                            </w:r>
                            <w:r w:rsidRPr="00083083">
                              <w:rPr>
                                <w:rFonts w:ascii="Georgia" w:hAnsi="Georgia"/>
                                <w:color w:val="31849B" w:themeColor="accent5" w:themeShade="BF"/>
                                <w:u w:val="single"/>
                              </w:rPr>
                              <w:t>Camporee</w:t>
                            </w:r>
                            <w:r w:rsidR="00B303D3">
                              <w:rPr>
                                <w:rFonts w:ascii="Georgia" w:hAnsi="Georgia"/>
                                <w:color w:val="auto"/>
                              </w:rPr>
                              <w:t>(11/11-1</w:t>
                            </w:r>
                            <w:r w:rsidR="00986A23">
                              <w:rPr>
                                <w:rFonts w:ascii="Georgia" w:hAnsi="Georgia"/>
                                <w:color w:val="auto"/>
                              </w:rPr>
                              <w:t>1/13~</w:t>
                            </w:r>
                            <w:r w:rsidR="00986A23" w:rsidRPr="00986A23">
                              <w:rPr>
                                <w:rFonts w:ascii="Georgia" w:hAnsi="Georgia"/>
                                <w:b w:val="0"/>
                                <w:color w:val="auto"/>
                              </w:rPr>
                              <w:t>never too old to</w:t>
                            </w:r>
                            <w:r w:rsidR="00986A23">
                              <w:rPr>
                                <w:rFonts w:ascii="Georgia" w:hAnsi="Georgia"/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Pr="00986A23">
                              <w:rPr>
                                <w:rFonts w:ascii="Georgia" w:hAnsi="Georgia"/>
                                <w:b w:val="0"/>
                                <w:color w:val="auto"/>
                              </w:rPr>
                              <w:t xml:space="preserve">participate) </w:t>
                            </w:r>
                          </w:p>
                          <w:p w:rsidR="006C6860" w:rsidRDefault="006C6860" w:rsidP="00DF7FA6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color w:val="auto"/>
                              </w:rPr>
                            </w:pPr>
                            <w:r w:rsidRPr="00D26B0A">
                              <w:rPr>
                                <w:rFonts w:ascii="Georgia" w:hAnsi="Georgia"/>
                                <w:color w:val="auto"/>
                                <w:sz w:val="22"/>
                              </w:rPr>
                              <w:t>**</w:t>
                            </w:r>
                            <w:r w:rsidRPr="00083083">
                              <w:rPr>
                                <w:rFonts w:ascii="Georgia" w:hAnsi="Georgia"/>
                                <w:color w:val="31849B" w:themeColor="accent5" w:themeShade="BF"/>
                                <w:u w:val="single"/>
                              </w:rPr>
                              <w:t>Babysitter/CPR</w:t>
                            </w: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 xml:space="preserve"> (12/3) </w:t>
                            </w:r>
                          </w:p>
                          <w:p w:rsidR="00D826BA" w:rsidRPr="00B303D3" w:rsidRDefault="006C6860" w:rsidP="00B303D3">
                            <w:pPr>
                              <w:pStyle w:val="Greeting"/>
                              <w:ind w:firstLine="720"/>
                              <w:contextualSpacing/>
                              <w:jc w:val="left"/>
                              <w:rPr>
                                <w:rFonts w:ascii="Georgia" w:hAnsi="Georgia"/>
                                <w:color w:val="FF33CC"/>
                                <w:sz w:val="22"/>
                                <w:u w:val="single"/>
                              </w:rPr>
                            </w:pPr>
                            <w:r w:rsidRPr="00B303D3">
                              <w:rPr>
                                <w:rFonts w:ascii="Georgia" w:hAnsi="Georgia"/>
                                <w:color w:val="FF33CC"/>
                                <w:sz w:val="22"/>
                                <w:u w:val="single"/>
                              </w:rPr>
                              <w:t>Council Leve</w:t>
                            </w:r>
                            <w:r w:rsidR="00D826BA" w:rsidRPr="00B303D3">
                              <w:rPr>
                                <w:rFonts w:ascii="Georgia" w:hAnsi="Georgia"/>
                                <w:color w:val="FF33CC"/>
                                <w:sz w:val="22"/>
                                <w:u w:val="single"/>
                              </w:rPr>
                              <w:t>l Girl Events</w:t>
                            </w:r>
                            <w:r w:rsidRPr="00B303D3">
                              <w:rPr>
                                <w:rFonts w:ascii="Georgia" w:hAnsi="Georgia"/>
                                <w:color w:val="FF33CC"/>
                                <w:sz w:val="22"/>
                                <w:u w:val="single"/>
                              </w:rPr>
                              <w:t>:</w:t>
                            </w:r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**</w:t>
                            </w:r>
                            <w:hyperlink r:id="rId9" w:history="1">
                              <w:r w:rsidRPr="00B303D3">
                                <w:rPr>
                                  <w:rStyle w:val="Hyperlink"/>
                                  <w:rFonts w:ascii="Georgia" w:hAnsi="Georgia"/>
                                  <w:bCs/>
                                </w:rPr>
                                <w:t xml:space="preserve">TCU Volleyball Clinic </w:t>
                              </w:r>
                            </w:hyperlink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B303D3">
                              <w:rPr>
                                <w:rFonts w:ascii="Georgia" w:hAnsi="Georgia"/>
                                <w:bCs/>
                              </w:rPr>
                              <w:t xml:space="preserve">Date: Sat Nov 05, 5:00 PM - 6:00 PM </w:t>
                            </w:r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B303D3">
                              <w:rPr>
                                <w:rFonts w:ascii="Georgia" w:hAnsi="Georgia"/>
                                <w:bCs/>
                              </w:rPr>
                              <w:t>Region: Fort Worth</w:t>
                            </w:r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B303D3">
                              <w:rPr>
                                <w:rFonts w:ascii="Georgia" w:hAnsi="Georgia"/>
                                <w:bCs/>
                              </w:rPr>
                              <w:t>Location: TCU Rickel University Recreation Center</w:t>
                            </w:r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**</w:t>
                            </w:r>
                            <w:hyperlink r:id="rId10" w:history="1">
                              <w:r w:rsidRPr="00B303D3">
                                <w:rPr>
                                  <w:rStyle w:val="Hyperlink"/>
                                  <w:rFonts w:ascii="Georgia" w:hAnsi="Georgia"/>
                                  <w:bCs/>
                                </w:rPr>
                                <w:t xml:space="preserve">Gold Award Workshop </w:t>
                              </w:r>
                            </w:hyperlink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B303D3">
                              <w:rPr>
                                <w:rFonts w:ascii="Georgia" w:hAnsi="Georgia"/>
                                <w:bCs/>
                              </w:rPr>
                              <w:t xml:space="preserve">Date: Tue Nov 08, 7:00 PM - 9:00 PM </w:t>
                            </w:r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B303D3">
                              <w:rPr>
                                <w:rFonts w:ascii="Georgia" w:hAnsi="Georgia"/>
                                <w:bCs/>
                              </w:rPr>
                              <w:t>Region: Fort Worth</w:t>
                            </w:r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B303D3">
                              <w:rPr>
                                <w:rFonts w:ascii="Georgia" w:hAnsi="Georgia"/>
                                <w:bCs/>
                              </w:rPr>
                              <w:t xml:space="preserve">Location: Corporate Office - Fort Worth </w:t>
                            </w:r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**</w:t>
                            </w:r>
                            <w:hyperlink r:id="rId11" w:history="1">
                              <w:r w:rsidR="00C61BD7">
                                <w:rPr>
                                  <w:rStyle w:val="Hyperlink"/>
                                  <w:rFonts w:ascii="Georgia" w:hAnsi="Georgia"/>
                                  <w:bCs/>
                                </w:rPr>
                                <w:t>Girl Scout Sleepover</w:t>
                              </w:r>
                              <w:r w:rsidRPr="00B303D3">
                                <w:rPr>
                                  <w:rStyle w:val="Hyperlink"/>
                                  <w:rFonts w:ascii="Georgia" w:hAnsi="Georgia"/>
                                  <w:bCs/>
                                </w:rPr>
                                <w:t xml:space="preserve"> with the Dallas Cowboys </w:t>
                              </w:r>
                            </w:hyperlink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B303D3">
                              <w:rPr>
                                <w:rFonts w:ascii="Georgia" w:hAnsi="Georgia"/>
                                <w:bCs/>
                              </w:rPr>
                              <w:t xml:space="preserve">Date: Fri Nov 18, 7:00 PM - 8:24 PM </w:t>
                            </w:r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B303D3">
                              <w:rPr>
                                <w:rFonts w:ascii="Georgia" w:hAnsi="Georgia"/>
                                <w:bCs/>
                              </w:rPr>
                              <w:t>Region: Fort Worth</w:t>
                            </w:r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B303D3">
                              <w:rPr>
                                <w:rFonts w:ascii="Georgia" w:hAnsi="Georgia"/>
                                <w:bCs/>
                              </w:rPr>
                              <w:t>Location: AT&amp;T Stadium (Home of the Dallas Cowboys)</w:t>
                            </w:r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**</w:t>
                            </w:r>
                            <w:hyperlink r:id="rId12" w:history="1">
                              <w:r w:rsidRPr="00B303D3">
                                <w:rPr>
                                  <w:rStyle w:val="Hyperlink"/>
                                  <w:rFonts w:ascii="Georgia" w:hAnsi="Georgia"/>
                                  <w:bCs/>
                                </w:rPr>
                                <w:t>Program Aide - Teen Mentoring Award</w:t>
                              </w:r>
                            </w:hyperlink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B303D3">
                              <w:rPr>
                                <w:rFonts w:ascii="Georgia" w:hAnsi="Georgia"/>
                                <w:bCs/>
                              </w:rPr>
                              <w:t xml:space="preserve">Date: Sat Nov 19, 10:30 AM - 3:30 PM </w:t>
                            </w:r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B303D3">
                              <w:rPr>
                                <w:rFonts w:ascii="Georgia" w:hAnsi="Georgia"/>
                                <w:bCs/>
                              </w:rPr>
                              <w:t>Region: Fort Worth</w:t>
                            </w:r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B303D3">
                              <w:rPr>
                                <w:rFonts w:ascii="Georgia" w:hAnsi="Georgia"/>
                                <w:bCs/>
                              </w:rPr>
                              <w:t>Location: Southlake Service Center</w:t>
                            </w:r>
                          </w:p>
                          <w:p w:rsidR="009C0233" w:rsidRDefault="00B303D3" w:rsidP="00DF7FA6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(yours truly will be teaching this class!!)</w:t>
                            </w:r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**</w:t>
                            </w:r>
                            <w:hyperlink r:id="rId13" w:history="1">
                              <w:r w:rsidRPr="00B303D3">
                                <w:rPr>
                                  <w:rStyle w:val="Hyperlink"/>
                                  <w:rFonts w:ascii="Georgia" w:hAnsi="Georgia"/>
                                  <w:bCs/>
                                </w:rPr>
                                <w:t xml:space="preserve">VIT Volunteer in Training – Teen Mentoring Award </w:t>
                              </w:r>
                            </w:hyperlink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B303D3">
                              <w:rPr>
                                <w:rFonts w:ascii="Georgia" w:hAnsi="Georgia"/>
                                <w:bCs/>
                              </w:rPr>
                              <w:t xml:space="preserve">Date: Sat Nov 19, 10:30 AM - 3:30 PM </w:t>
                            </w:r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B303D3">
                              <w:rPr>
                                <w:rFonts w:ascii="Georgia" w:hAnsi="Georgia"/>
                                <w:bCs/>
                              </w:rPr>
                              <w:t>Region: Fort Worth</w:t>
                            </w:r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B303D3">
                              <w:rPr>
                                <w:rFonts w:ascii="Georgia" w:hAnsi="Georgia"/>
                                <w:bCs/>
                              </w:rPr>
                              <w:t>Location: Southlake Service Center</w:t>
                            </w:r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**</w:t>
                            </w:r>
                            <w:hyperlink r:id="rId14" w:history="1">
                              <w:r w:rsidRPr="00B303D3">
                                <w:rPr>
                                  <w:rStyle w:val="Hyperlink"/>
                                  <w:rFonts w:ascii="Georgia" w:hAnsi="Georgia"/>
                                  <w:bCs/>
                                </w:rPr>
                                <w:t>National Cowgirl Museum and Hall of Fame Girl Scout Day</w:t>
                              </w:r>
                            </w:hyperlink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B303D3">
                              <w:rPr>
                                <w:rFonts w:ascii="Georgia" w:hAnsi="Georgia"/>
                                <w:bCs/>
                              </w:rPr>
                              <w:t xml:space="preserve">Date: Tue Nov 22, 12:00 PM - 5:00 PM </w:t>
                            </w:r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B303D3">
                              <w:rPr>
                                <w:rFonts w:ascii="Georgia" w:hAnsi="Georgia"/>
                                <w:bCs/>
                              </w:rPr>
                              <w:t>Region: Fort Worth</w:t>
                            </w:r>
                          </w:p>
                          <w:p w:rsidR="00B303D3" w:rsidRPr="00B303D3" w:rsidRDefault="00B303D3" w:rsidP="00B303D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B303D3">
                              <w:rPr>
                                <w:rFonts w:ascii="Georgia" w:hAnsi="Georgia"/>
                                <w:bCs/>
                              </w:rPr>
                              <w:t xml:space="preserve">Location: National Cowgirl Museum and Hall of Fame </w:t>
                            </w:r>
                          </w:p>
                          <w:p w:rsidR="00986A23" w:rsidRPr="00986A23" w:rsidRDefault="00986A23" w:rsidP="00986A23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**</w:t>
                            </w:r>
                            <w:hyperlink r:id="rId15" w:history="1">
                              <w:r w:rsidRPr="00986A23">
                                <w:rPr>
                                  <w:rStyle w:val="Hyperlink"/>
                                  <w:rFonts w:ascii="Georgia" w:hAnsi="Georgia"/>
                                  <w:bCs/>
                                </w:rPr>
                                <w:t xml:space="preserve">Finding Your Way </w:t>
                              </w:r>
                            </w:hyperlink>
                          </w:p>
                          <w:p w:rsidR="00986A23" w:rsidRPr="00986A23" w:rsidRDefault="00986A23" w:rsidP="00986A2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 xml:space="preserve">Date: Fri Dec 09, 7:00 PM - Sun Dec 11, 11:30 AM </w:t>
                            </w:r>
                          </w:p>
                          <w:p w:rsidR="00986A23" w:rsidRPr="00986A23" w:rsidRDefault="00986A23" w:rsidP="00986A2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>Region: Fort Worth</w:t>
                            </w:r>
                          </w:p>
                          <w:p w:rsidR="00986A23" w:rsidRDefault="00986A23" w:rsidP="00986A2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>Location: Stevens Ranch (Camp Locations Not Published)</w:t>
                            </w:r>
                          </w:p>
                          <w:p w:rsidR="00986A23" w:rsidRPr="00986A23" w:rsidRDefault="00986A23" w:rsidP="00986A2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  <w:color w:val="7030A0"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  <w:color w:val="7030A0"/>
                              </w:rPr>
                              <w:t>---------------------DECEMBER EVENTS---------------------</w:t>
                            </w:r>
                          </w:p>
                          <w:p w:rsidR="00986A23" w:rsidRPr="00986A23" w:rsidRDefault="00986A23" w:rsidP="00986A23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**</w:t>
                            </w:r>
                            <w:hyperlink r:id="rId16" w:history="1">
                              <w:r w:rsidRPr="00986A23">
                                <w:rPr>
                                  <w:rStyle w:val="Hyperlink"/>
                                  <w:rFonts w:ascii="Georgia" w:hAnsi="Georgia"/>
                                  <w:bCs/>
                                </w:rPr>
                                <w:t>VIT Volunteer in Training – Teen Mentoring Award</w:t>
                              </w:r>
                            </w:hyperlink>
                          </w:p>
                          <w:p w:rsidR="00986A23" w:rsidRPr="00986A23" w:rsidRDefault="00986A23" w:rsidP="00986A2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 xml:space="preserve">Date: Sat Dec 10, 10:30 AM - 3:30 PM </w:t>
                            </w:r>
                          </w:p>
                          <w:p w:rsidR="00986A23" w:rsidRPr="00986A23" w:rsidRDefault="00986A23" w:rsidP="00986A2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>Region: Fort Worth</w:t>
                            </w:r>
                          </w:p>
                          <w:p w:rsidR="00986A23" w:rsidRPr="00986A23" w:rsidRDefault="00986A23" w:rsidP="00986A23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**</w:t>
                            </w:r>
                            <w:hyperlink r:id="rId17" w:history="1">
                              <w:r w:rsidRPr="00986A23">
                                <w:rPr>
                                  <w:rStyle w:val="Hyperlink"/>
                                  <w:rFonts w:ascii="Georgia" w:hAnsi="Georgia"/>
                                  <w:bCs/>
                                </w:rPr>
                                <w:t xml:space="preserve">Program Aide - Teen Mentoring Award </w:t>
                              </w:r>
                            </w:hyperlink>
                          </w:p>
                          <w:p w:rsidR="00986A23" w:rsidRPr="00986A23" w:rsidRDefault="00986A23" w:rsidP="00986A2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 xml:space="preserve">Date: Sat Dec 10, 10:30 AM - 3:30 PM </w:t>
                            </w:r>
                          </w:p>
                          <w:p w:rsidR="00986A23" w:rsidRPr="00986A23" w:rsidRDefault="00986A23" w:rsidP="00986A2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>Region: Fort Worth</w:t>
                            </w:r>
                          </w:p>
                          <w:p w:rsidR="00986A23" w:rsidRPr="00986A23" w:rsidRDefault="00986A23" w:rsidP="00986A2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>Location: Corporate Office - Fort Worth</w:t>
                            </w:r>
                          </w:p>
                          <w:p w:rsidR="00986A23" w:rsidRPr="00986A23" w:rsidRDefault="00986A23" w:rsidP="00986A23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**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ascii="Georgia" w:hAnsi="Georgia"/>
                                  <w:bCs/>
                                </w:rPr>
                                <w:t xml:space="preserve">North Texas Youth </w:t>
                              </w:r>
                              <w:r w:rsidRPr="00986A23">
                                <w:rPr>
                                  <w:rStyle w:val="Hyperlink"/>
                                  <w:rFonts w:ascii="Georgia" w:hAnsi="Georgia"/>
                                  <w:bCs/>
                                </w:rPr>
                                <w:t xml:space="preserve">Ballet Production of the Nutcracker </w:t>
                              </w:r>
                            </w:hyperlink>
                          </w:p>
                          <w:p w:rsidR="00986A23" w:rsidRDefault="00986A23" w:rsidP="00986A2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>Date: Sun Dec 11, 2:00 PM - 4:30 PM</w:t>
                            </w:r>
                          </w:p>
                          <w:p w:rsidR="00986A23" w:rsidRPr="00986A23" w:rsidRDefault="00986A23" w:rsidP="00986A2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</w:rPr>
                              <w:t xml:space="preserve">&amp; 5:30 PM - 8 PM </w:t>
                            </w:r>
                          </w:p>
                          <w:p w:rsidR="00986A23" w:rsidRPr="00986A23" w:rsidRDefault="00986A23" w:rsidP="00986A2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>Region: Fort Worth</w:t>
                            </w:r>
                          </w:p>
                          <w:p w:rsidR="00986A23" w:rsidRPr="00986A23" w:rsidRDefault="00986A23" w:rsidP="00986A2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 xml:space="preserve">Location: Will Rogers Auditorium </w:t>
                            </w:r>
                          </w:p>
                          <w:p w:rsidR="00986A23" w:rsidRDefault="00986A23" w:rsidP="00986A23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color w:val="auto"/>
                              </w:rPr>
                            </w:pPr>
                          </w:p>
                          <w:p w:rsidR="00986A23" w:rsidRDefault="00986A2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alt="Rounded Rectangle:" style="position:absolute;left:0;text-align:left;margin-left:.75pt;margin-top:8.1pt;width:293.45pt;height:68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" strokecolor="#b8cce4 [1300]">
                <v:fill opacity="26214f"/>
                <v:textbox inset=",7.2pt,,7.2pt">
                  <w:txbxContent>
                    <w:p w:rsidR="00D826BA" w:rsidRDefault="00D26B0A" w:rsidP="00DF7FA6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 xml:space="preserve">Hey Everyone, It is that time of month again, NEWSLETTER time. Hope you all have had a good start thus far.  We have some wonderful events coming up for the girls to par take in. </w:t>
                      </w:r>
                    </w:p>
                    <w:p w:rsidR="00DF7FA6" w:rsidRPr="00B303D3" w:rsidRDefault="00986A23" w:rsidP="00D826BA">
                      <w:pPr>
                        <w:pStyle w:val="Greeting"/>
                        <w:ind w:firstLine="720"/>
                        <w:contextualSpacing/>
                        <w:jc w:val="left"/>
                        <w:rPr>
                          <w:rFonts w:ascii="Georgia" w:hAnsi="Georgia"/>
                          <w:color w:val="auto"/>
                          <w:sz w:val="16"/>
                        </w:rPr>
                      </w:pPr>
                      <w:r>
                        <w:rPr>
                          <w:rFonts w:ascii="Georgia" w:hAnsi="Georgia"/>
                          <w:color w:val="FF33CC"/>
                          <w:sz w:val="22"/>
                          <w:u w:val="single"/>
                        </w:rPr>
                        <w:t xml:space="preserve">Service Unit </w:t>
                      </w:r>
                      <w:r w:rsidR="00DF7FA6" w:rsidRPr="00B303D3">
                        <w:rPr>
                          <w:rFonts w:ascii="Georgia" w:hAnsi="Georgia"/>
                          <w:color w:val="FF33CC"/>
                          <w:sz w:val="22"/>
                          <w:u w:val="single"/>
                        </w:rPr>
                        <w:t>Events</w:t>
                      </w:r>
                      <w:r w:rsidR="00D826BA" w:rsidRPr="00B303D3">
                        <w:rPr>
                          <w:rFonts w:ascii="Georgia" w:hAnsi="Georgia"/>
                          <w:color w:val="FF33CC"/>
                          <w:sz w:val="22"/>
                          <w:u w:val="single"/>
                        </w:rPr>
                        <w:t>:</w:t>
                      </w:r>
                    </w:p>
                    <w:p w:rsidR="006C6860" w:rsidRPr="00986A23" w:rsidRDefault="006C6860" w:rsidP="00DF7FA6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b w:val="0"/>
                          <w:color w:val="auto"/>
                        </w:rPr>
                      </w:pPr>
                      <w:r w:rsidRPr="00D26B0A">
                        <w:rPr>
                          <w:rFonts w:ascii="Georgia" w:hAnsi="Georgia"/>
                          <w:color w:val="auto"/>
                          <w:sz w:val="22"/>
                        </w:rPr>
                        <w:t>**</w:t>
                      </w:r>
                      <w:r w:rsidRPr="00083083">
                        <w:rPr>
                          <w:rFonts w:ascii="Georgia" w:hAnsi="Georgia"/>
                          <w:color w:val="31849B" w:themeColor="accent5" w:themeShade="BF"/>
                          <w:u w:val="single"/>
                        </w:rPr>
                        <w:t>Camporee</w:t>
                      </w:r>
                      <w:r w:rsidR="00B303D3">
                        <w:rPr>
                          <w:rFonts w:ascii="Georgia" w:hAnsi="Georgia"/>
                          <w:color w:val="auto"/>
                        </w:rPr>
                        <w:t>(11/11-1</w:t>
                      </w:r>
                      <w:r w:rsidR="00986A23">
                        <w:rPr>
                          <w:rFonts w:ascii="Georgia" w:hAnsi="Georgia"/>
                          <w:color w:val="auto"/>
                        </w:rPr>
                        <w:t>1/13~</w:t>
                      </w:r>
                      <w:r w:rsidR="00986A23" w:rsidRPr="00986A23">
                        <w:rPr>
                          <w:rFonts w:ascii="Georgia" w:hAnsi="Georgia"/>
                          <w:b w:val="0"/>
                          <w:color w:val="auto"/>
                        </w:rPr>
                        <w:t>never too old to</w:t>
                      </w:r>
                      <w:r w:rsidR="00986A23">
                        <w:rPr>
                          <w:rFonts w:ascii="Georgia" w:hAnsi="Georgia"/>
                          <w:b w:val="0"/>
                          <w:color w:val="auto"/>
                        </w:rPr>
                        <w:t xml:space="preserve"> </w:t>
                      </w:r>
                      <w:r w:rsidRPr="00986A23">
                        <w:rPr>
                          <w:rFonts w:ascii="Georgia" w:hAnsi="Georgia"/>
                          <w:b w:val="0"/>
                          <w:color w:val="auto"/>
                        </w:rPr>
                        <w:t xml:space="preserve">participate) </w:t>
                      </w:r>
                    </w:p>
                    <w:p w:rsidR="006C6860" w:rsidRDefault="006C6860" w:rsidP="00DF7FA6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color w:val="auto"/>
                        </w:rPr>
                      </w:pPr>
                      <w:r w:rsidRPr="00D26B0A">
                        <w:rPr>
                          <w:rFonts w:ascii="Georgia" w:hAnsi="Georgia"/>
                          <w:color w:val="auto"/>
                          <w:sz w:val="22"/>
                        </w:rPr>
                        <w:t>**</w:t>
                      </w:r>
                      <w:r w:rsidRPr="00083083">
                        <w:rPr>
                          <w:rFonts w:ascii="Georgia" w:hAnsi="Georgia"/>
                          <w:color w:val="31849B" w:themeColor="accent5" w:themeShade="BF"/>
                          <w:u w:val="single"/>
                        </w:rPr>
                        <w:t>Babysitter/CPR</w:t>
                      </w:r>
                      <w:r>
                        <w:rPr>
                          <w:rFonts w:ascii="Georgia" w:hAnsi="Georgia"/>
                          <w:color w:val="auto"/>
                        </w:rPr>
                        <w:t xml:space="preserve"> (12/3) </w:t>
                      </w:r>
                    </w:p>
                    <w:p w:rsidR="00D826BA" w:rsidRPr="00B303D3" w:rsidRDefault="006C6860" w:rsidP="00B303D3">
                      <w:pPr>
                        <w:pStyle w:val="Greeting"/>
                        <w:ind w:firstLine="720"/>
                        <w:contextualSpacing/>
                        <w:jc w:val="left"/>
                        <w:rPr>
                          <w:rFonts w:ascii="Georgia" w:hAnsi="Georgia"/>
                          <w:color w:val="FF33CC"/>
                          <w:sz w:val="22"/>
                          <w:u w:val="single"/>
                        </w:rPr>
                      </w:pPr>
                      <w:r w:rsidRPr="00B303D3">
                        <w:rPr>
                          <w:rFonts w:ascii="Georgia" w:hAnsi="Georgia"/>
                          <w:color w:val="FF33CC"/>
                          <w:sz w:val="22"/>
                          <w:u w:val="single"/>
                        </w:rPr>
                        <w:t>Council Leve</w:t>
                      </w:r>
                      <w:r w:rsidR="00D826BA" w:rsidRPr="00B303D3">
                        <w:rPr>
                          <w:rFonts w:ascii="Georgia" w:hAnsi="Georgia"/>
                          <w:color w:val="FF33CC"/>
                          <w:sz w:val="22"/>
                          <w:u w:val="single"/>
                        </w:rPr>
                        <w:t>l Girl Events</w:t>
                      </w:r>
                      <w:r w:rsidRPr="00B303D3">
                        <w:rPr>
                          <w:rFonts w:ascii="Georgia" w:hAnsi="Georgia"/>
                          <w:color w:val="FF33CC"/>
                          <w:sz w:val="22"/>
                          <w:u w:val="single"/>
                        </w:rPr>
                        <w:t>:</w:t>
                      </w:r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bCs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**</w:t>
                      </w:r>
                      <w:hyperlink r:id="rId19" w:history="1">
                        <w:r w:rsidRPr="00B303D3">
                          <w:rPr>
                            <w:rStyle w:val="Hyperlink"/>
                            <w:rFonts w:ascii="Georgia" w:hAnsi="Georgia"/>
                            <w:bCs/>
                          </w:rPr>
                          <w:t xml:space="preserve">TCU Volleyball Clinic </w:t>
                        </w:r>
                      </w:hyperlink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B303D3">
                        <w:rPr>
                          <w:rFonts w:ascii="Georgia" w:hAnsi="Georgia"/>
                          <w:bCs/>
                        </w:rPr>
                        <w:t xml:space="preserve">Date: Sat Nov 05, 5:00 PM - 6:00 PM </w:t>
                      </w:r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B303D3">
                        <w:rPr>
                          <w:rFonts w:ascii="Georgia" w:hAnsi="Georgia"/>
                          <w:bCs/>
                        </w:rPr>
                        <w:t>Region: Fort Worth</w:t>
                      </w:r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B303D3">
                        <w:rPr>
                          <w:rFonts w:ascii="Georgia" w:hAnsi="Georgia"/>
                          <w:bCs/>
                        </w:rPr>
                        <w:t>Location: TCU Rickel University Recreation Center</w:t>
                      </w:r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bCs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**</w:t>
                      </w:r>
                      <w:hyperlink r:id="rId20" w:history="1">
                        <w:r w:rsidRPr="00B303D3">
                          <w:rPr>
                            <w:rStyle w:val="Hyperlink"/>
                            <w:rFonts w:ascii="Georgia" w:hAnsi="Georgia"/>
                            <w:bCs/>
                          </w:rPr>
                          <w:t xml:space="preserve">Gold Award Workshop </w:t>
                        </w:r>
                      </w:hyperlink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B303D3">
                        <w:rPr>
                          <w:rFonts w:ascii="Georgia" w:hAnsi="Georgia"/>
                          <w:bCs/>
                        </w:rPr>
                        <w:t xml:space="preserve">Date: Tue Nov 08, 7:00 PM - 9:00 PM </w:t>
                      </w:r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B303D3">
                        <w:rPr>
                          <w:rFonts w:ascii="Georgia" w:hAnsi="Georgia"/>
                          <w:bCs/>
                        </w:rPr>
                        <w:t>Region: Fort Worth</w:t>
                      </w:r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B303D3">
                        <w:rPr>
                          <w:rFonts w:ascii="Georgia" w:hAnsi="Georgia"/>
                          <w:bCs/>
                        </w:rPr>
                        <w:t xml:space="preserve">Location: Corporate Office - Fort Worth </w:t>
                      </w:r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bCs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**</w:t>
                      </w:r>
                      <w:hyperlink r:id="rId21" w:history="1">
                        <w:r w:rsidR="00C61BD7">
                          <w:rPr>
                            <w:rStyle w:val="Hyperlink"/>
                            <w:rFonts w:ascii="Georgia" w:hAnsi="Georgia"/>
                            <w:bCs/>
                          </w:rPr>
                          <w:t>Girl Scout Sleepover</w:t>
                        </w:r>
                        <w:r w:rsidRPr="00B303D3">
                          <w:rPr>
                            <w:rStyle w:val="Hyperlink"/>
                            <w:rFonts w:ascii="Georgia" w:hAnsi="Georgia"/>
                            <w:bCs/>
                          </w:rPr>
                          <w:t xml:space="preserve"> with the Dallas Cowboys </w:t>
                        </w:r>
                      </w:hyperlink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B303D3">
                        <w:rPr>
                          <w:rFonts w:ascii="Georgia" w:hAnsi="Georgia"/>
                          <w:bCs/>
                        </w:rPr>
                        <w:t xml:space="preserve">Date: Fri Nov 18, 7:00 PM - 8:24 PM </w:t>
                      </w:r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B303D3">
                        <w:rPr>
                          <w:rFonts w:ascii="Georgia" w:hAnsi="Georgia"/>
                          <w:bCs/>
                        </w:rPr>
                        <w:t>Region: Fort Worth</w:t>
                      </w:r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B303D3">
                        <w:rPr>
                          <w:rFonts w:ascii="Georgia" w:hAnsi="Georgia"/>
                          <w:bCs/>
                        </w:rPr>
                        <w:t>Location: AT&amp;T Stadium (Home of the Dallas Cowboys)</w:t>
                      </w:r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bCs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**</w:t>
                      </w:r>
                      <w:hyperlink r:id="rId22" w:history="1">
                        <w:r w:rsidRPr="00B303D3">
                          <w:rPr>
                            <w:rStyle w:val="Hyperlink"/>
                            <w:rFonts w:ascii="Georgia" w:hAnsi="Georgia"/>
                            <w:bCs/>
                          </w:rPr>
                          <w:t>Program Aide - Teen Mentoring Award</w:t>
                        </w:r>
                      </w:hyperlink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B303D3">
                        <w:rPr>
                          <w:rFonts w:ascii="Georgia" w:hAnsi="Georgia"/>
                          <w:bCs/>
                        </w:rPr>
                        <w:t xml:space="preserve">Date: Sat Nov 19, 10:30 AM - 3:30 PM </w:t>
                      </w:r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B303D3">
                        <w:rPr>
                          <w:rFonts w:ascii="Georgia" w:hAnsi="Georgia"/>
                          <w:bCs/>
                        </w:rPr>
                        <w:t>Region: Fort Worth</w:t>
                      </w:r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B303D3">
                        <w:rPr>
                          <w:rFonts w:ascii="Georgia" w:hAnsi="Georgia"/>
                          <w:bCs/>
                        </w:rPr>
                        <w:t>Location: Southlake Service Center</w:t>
                      </w:r>
                    </w:p>
                    <w:p w:rsidR="009C0233" w:rsidRDefault="00B303D3" w:rsidP="00DF7FA6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(yours truly will be teaching this class!!)</w:t>
                      </w:r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bCs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**</w:t>
                      </w:r>
                      <w:hyperlink r:id="rId23" w:history="1">
                        <w:r w:rsidRPr="00B303D3">
                          <w:rPr>
                            <w:rStyle w:val="Hyperlink"/>
                            <w:rFonts w:ascii="Georgia" w:hAnsi="Georgia"/>
                            <w:bCs/>
                          </w:rPr>
                          <w:t xml:space="preserve">VIT Volunteer in Training – Teen Mentoring Award </w:t>
                        </w:r>
                      </w:hyperlink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B303D3">
                        <w:rPr>
                          <w:rFonts w:ascii="Georgia" w:hAnsi="Georgia"/>
                          <w:bCs/>
                        </w:rPr>
                        <w:t xml:space="preserve">Date: Sat Nov 19, 10:30 AM - 3:30 PM </w:t>
                      </w:r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B303D3">
                        <w:rPr>
                          <w:rFonts w:ascii="Georgia" w:hAnsi="Georgia"/>
                          <w:bCs/>
                        </w:rPr>
                        <w:t>Region: Fort Worth</w:t>
                      </w:r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B303D3">
                        <w:rPr>
                          <w:rFonts w:ascii="Georgia" w:hAnsi="Georgia"/>
                          <w:bCs/>
                        </w:rPr>
                        <w:t>Location: Southlake Service Center</w:t>
                      </w:r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bCs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**</w:t>
                      </w:r>
                      <w:hyperlink r:id="rId24" w:history="1">
                        <w:r w:rsidRPr="00B303D3">
                          <w:rPr>
                            <w:rStyle w:val="Hyperlink"/>
                            <w:rFonts w:ascii="Georgia" w:hAnsi="Georgia"/>
                            <w:bCs/>
                          </w:rPr>
                          <w:t>National Cowgirl Museum and Hall of Fame Girl Scout Day</w:t>
                        </w:r>
                      </w:hyperlink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B303D3">
                        <w:rPr>
                          <w:rFonts w:ascii="Georgia" w:hAnsi="Georgia"/>
                          <w:bCs/>
                        </w:rPr>
                        <w:t xml:space="preserve">Date: Tue Nov 22, 12:00 PM - 5:00 PM </w:t>
                      </w:r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B303D3">
                        <w:rPr>
                          <w:rFonts w:ascii="Georgia" w:hAnsi="Georgia"/>
                          <w:bCs/>
                        </w:rPr>
                        <w:t>Region: Fort Worth</w:t>
                      </w:r>
                    </w:p>
                    <w:p w:rsidR="00B303D3" w:rsidRPr="00B303D3" w:rsidRDefault="00B303D3" w:rsidP="00B303D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B303D3">
                        <w:rPr>
                          <w:rFonts w:ascii="Georgia" w:hAnsi="Georgia"/>
                          <w:bCs/>
                        </w:rPr>
                        <w:t xml:space="preserve">Location: National Cowgirl Museum and Hall of Fame </w:t>
                      </w:r>
                    </w:p>
                    <w:p w:rsidR="00986A23" w:rsidRPr="00986A23" w:rsidRDefault="00986A23" w:rsidP="00986A23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bCs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**</w:t>
                      </w:r>
                      <w:hyperlink r:id="rId25" w:history="1">
                        <w:r w:rsidRPr="00986A23">
                          <w:rPr>
                            <w:rStyle w:val="Hyperlink"/>
                            <w:rFonts w:ascii="Georgia" w:hAnsi="Georgia"/>
                            <w:bCs/>
                          </w:rPr>
                          <w:t xml:space="preserve">Finding Your Way </w:t>
                        </w:r>
                      </w:hyperlink>
                    </w:p>
                    <w:p w:rsidR="00986A23" w:rsidRPr="00986A23" w:rsidRDefault="00986A23" w:rsidP="00986A2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 xml:space="preserve">Date: Fri Dec 09, 7:00 PM - Sun Dec 11, 11:30 AM </w:t>
                      </w:r>
                    </w:p>
                    <w:p w:rsidR="00986A23" w:rsidRPr="00986A23" w:rsidRDefault="00986A23" w:rsidP="00986A2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>Region: Fort Worth</w:t>
                      </w:r>
                    </w:p>
                    <w:p w:rsidR="00986A23" w:rsidRDefault="00986A23" w:rsidP="00986A2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>Location: Stevens Ranch (Camp Locations Not Published)</w:t>
                      </w:r>
                    </w:p>
                    <w:p w:rsidR="00986A23" w:rsidRPr="00986A23" w:rsidRDefault="00986A23" w:rsidP="00986A2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  <w:color w:val="7030A0"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  <w:color w:val="7030A0"/>
                        </w:rPr>
                        <w:t>---------------------DECEMBER EVENTS---------------------</w:t>
                      </w:r>
                    </w:p>
                    <w:p w:rsidR="00986A23" w:rsidRPr="00986A23" w:rsidRDefault="00986A23" w:rsidP="00986A23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bCs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**</w:t>
                      </w:r>
                      <w:hyperlink r:id="rId26" w:history="1">
                        <w:r w:rsidRPr="00986A23">
                          <w:rPr>
                            <w:rStyle w:val="Hyperlink"/>
                            <w:rFonts w:ascii="Georgia" w:hAnsi="Georgia"/>
                            <w:bCs/>
                          </w:rPr>
                          <w:t>VIT Volunteer in Training – Teen Mentoring Award</w:t>
                        </w:r>
                      </w:hyperlink>
                    </w:p>
                    <w:p w:rsidR="00986A23" w:rsidRPr="00986A23" w:rsidRDefault="00986A23" w:rsidP="00986A2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 xml:space="preserve">Date: Sat Dec 10, 10:30 AM - 3:30 PM </w:t>
                      </w:r>
                    </w:p>
                    <w:p w:rsidR="00986A23" w:rsidRPr="00986A23" w:rsidRDefault="00986A23" w:rsidP="00986A2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>Region: Fort Worth</w:t>
                      </w:r>
                    </w:p>
                    <w:p w:rsidR="00986A23" w:rsidRPr="00986A23" w:rsidRDefault="00986A23" w:rsidP="00986A23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**</w:t>
                      </w:r>
                      <w:hyperlink r:id="rId27" w:history="1">
                        <w:r w:rsidRPr="00986A23">
                          <w:rPr>
                            <w:rStyle w:val="Hyperlink"/>
                            <w:rFonts w:ascii="Georgia" w:hAnsi="Georgia"/>
                            <w:bCs/>
                          </w:rPr>
                          <w:t xml:space="preserve">Program Aide - Teen Mentoring Award </w:t>
                        </w:r>
                      </w:hyperlink>
                    </w:p>
                    <w:p w:rsidR="00986A23" w:rsidRPr="00986A23" w:rsidRDefault="00986A23" w:rsidP="00986A2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 xml:space="preserve">Date: Sat Dec 10, 10:30 AM - 3:30 PM </w:t>
                      </w:r>
                    </w:p>
                    <w:p w:rsidR="00986A23" w:rsidRPr="00986A23" w:rsidRDefault="00986A23" w:rsidP="00986A2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>Region: Fort Worth</w:t>
                      </w:r>
                    </w:p>
                    <w:p w:rsidR="00986A23" w:rsidRPr="00986A23" w:rsidRDefault="00986A23" w:rsidP="00986A2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>Location: Corporate Office - Fort Worth</w:t>
                      </w:r>
                    </w:p>
                    <w:p w:rsidR="00986A23" w:rsidRPr="00986A23" w:rsidRDefault="00986A23" w:rsidP="00986A23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bCs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**</w:t>
                      </w:r>
                      <w:hyperlink r:id="rId28" w:history="1">
                        <w:r>
                          <w:rPr>
                            <w:rStyle w:val="Hyperlink"/>
                            <w:rFonts w:ascii="Georgia" w:hAnsi="Georgia"/>
                            <w:bCs/>
                          </w:rPr>
                          <w:t xml:space="preserve">North Texas Youth </w:t>
                        </w:r>
                        <w:r w:rsidRPr="00986A23">
                          <w:rPr>
                            <w:rStyle w:val="Hyperlink"/>
                            <w:rFonts w:ascii="Georgia" w:hAnsi="Georgia"/>
                            <w:bCs/>
                          </w:rPr>
                          <w:t xml:space="preserve">Ballet Production of the Nutcracker </w:t>
                        </w:r>
                      </w:hyperlink>
                    </w:p>
                    <w:p w:rsidR="00986A23" w:rsidRDefault="00986A23" w:rsidP="00986A2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>Date: Sun Dec 11, 2:00 PM - 4:30 PM</w:t>
                      </w:r>
                    </w:p>
                    <w:p w:rsidR="00986A23" w:rsidRPr="00986A23" w:rsidRDefault="00986A23" w:rsidP="00986A2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>
                        <w:rPr>
                          <w:rFonts w:ascii="Georgia" w:hAnsi="Georgia"/>
                          <w:bCs/>
                        </w:rPr>
                        <w:t xml:space="preserve">&amp; 5:30 PM - 8 PM </w:t>
                      </w:r>
                    </w:p>
                    <w:p w:rsidR="00986A23" w:rsidRPr="00986A23" w:rsidRDefault="00986A23" w:rsidP="00986A2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>Region: Fort Worth</w:t>
                      </w:r>
                    </w:p>
                    <w:p w:rsidR="00986A23" w:rsidRPr="00986A23" w:rsidRDefault="00986A23" w:rsidP="00986A2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 xml:space="preserve">Location: Will Rogers Auditorium </w:t>
                      </w:r>
                    </w:p>
                    <w:p w:rsidR="00986A23" w:rsidRDefault="00986A23" w:rsidP="00986A23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color w:val="auto"/>
                        </w:rPr>
                      </w:pPr>
                    </w:p>
                    <w:p w:rsidR="00986A23" w:rsidRDefault="00986A23"/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4250690</wp:posOffset>
                </wp:positionH>
                <wp:positionV relativeFrom="page">
                  <wp:posOffset>1031240</wp:posOffset>
                </wp:positionV>
                <wp:extent cx="2992755" cy="8560435"/>
                <wp:effectExtent l="0" t="0" r="0" b="0"/>
                <wp:wrapNone/>
                <wp:docPr id="3" name="Text Box 154" descr="Text Box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856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B19" w:rsidRDefault="009258DE" w:rsidP="00477814">
                            <w:pPr>
                              <w:spacing w:after="0"/>
                              <w:jc w:val="both"/>
                              <w:rPr>
                                <w:noProof/>
                              </w:rPr>
                            </w:pPr>
                            <w:sdt>
                              <w:sdtPr>
                                <w:id w:val="38983567"/>
                                <w:picture/>
                              </w:sdtPr>
                              <w:sdtEndPr/>
                              <w:sdtContent>
                                <w:r w:rsidR="00D26B0A" w:rsidRPr="00D26B0A"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>
                                      <wp:extent cx="2981325" cy="1682122"/>
                                      <wp:effectExtent l="19050" t="0" r="9525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80911" cy="168188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5350DB" w:rsidRDefault="005350DB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6C6860" w:rsidRPr="00EB7CC8" w:rsidRDefault="00986A23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!!!!</w:t>
                            </w:r>
                            <w:r w:rsidR="006C6860" w:rsidRPr="00EB7CC8">
                              <w:rPr>
                                <w:b/>
                                <w:noProof/>
                              </w:rPr>
                              <w:t>New Website just for Fossil Creek Area</w:t>
                            </w:r>
                            <w:r w:rsidR="00EB7CC8" w:rsidRPr="00EB7CC8">
                              <w:rPr>
                                <w:b/>
                                <w:noProof/>
                              </w:rPr>
                              <w:t>!!!!</w:t>
                            </w:r>
                          </w:p>
                          <w:p w:rsidR="009E6841" w:rsidRDefault="009258DE" w:rsidP="009E684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70C0"/>
                              </w:rPr>
                            </w:pPr>
                            <w:hyperlink r:id="rId30" w:history="1">
                              <w:r w:rsidR="009E6841" w:rsidRPr="007F1336">
                                <w:rPr>
                                  <w:rStyle w:val="Hyperlink"/>
                                  <w:b/>
                                  <w:noProof/>
                                </w:rPr>
                                <w:t>http://fossilcreekgirlscouts.weebly.com/</w:t>
                              </w:r>
                            </w:hyperlink>
                          </w:p>
                          <w:p w:rsidR="006C6860" w:rsidRPr="00A108D3" w:rsidRDefault="00EB7CC8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A108D3">
                              <w:rPr>
                                <w:b/>
                                <w:noProof/>
                              </w:rPr>
                              <w:t>copy and paste into url</w:t>
                            </w:r>
                          </w:p>
                          <w:p w:rsidR="00EB7CC8" w:rsidRPr="00A108D3" w:rsidRDefault="00EB7CC8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A108D3">
                              <w:rPr>
                                <w:b/>
                                <w:noProof/>
                              </w:rPr>
                              <w:t>all fliers can be found here for any events that our service unit host.</w:t>
                            </w:r>
                          </w:p>
                          <w:p w:rsidR="00EB7CC8" w:rsidRPr="00A108D3" w:rsidRDefault="00EB7CC8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A108D3">
                              <w:rPr>
                                <w:b/>
                                <w:noProof/>
                              </w:rPr>
                              <w:t>Please go to check it out very helpful</w:t>
                            </w:r>
                          </w:p>
                          <w:p w:rsidR="00EB7CC8" w:rsidRPr="00A108D3" w:rsidRDefault="00EB7CC8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EB7CC8" w:rsidRPr="00A108D3" w:rsidRDefault="00986A23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!!!!</w:t>
                            </w:r>
                            <w:r w:rsidR="00EB7CC8" w:rsidRPr="00A108D3">
                              <w:rPr>
                                <w:b/>
                                <w:noProof/>
                              </w:rPr>
                              <w:t>Councils Website:</w:t>
                            </w:r>
                            <w:r>
                              <w:rPr>
                                <w:b/>
                                <w:noProof/>
                              </w:rPr>
                              <w:t>!!!!</w:t>
                            </w:r>
                          </w:p>
                          <w:p w:rsidR="00EB7CC8" w:rsidRDefault="00EB7CC8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70C0"/>
                              </w:rPr>
                            </w:pPr>
                            <w:r w:rsidRPr="00A108D3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hyperlink r:id="rId31" w:history="1">
                              <w:r w:rsidR="009E6841" w:rsidRPr="007F1336">
                                <w:rPr>
                                  <w:rStyle w:val="Hyperlink"/>
                                  <w:b/>
                                  <w:noProof/>
                                </w:rPr>
                                <w:t>http://www.gs-top.org/en/events</w:t>
                              </w:r>
                            </w:hyperlink>
                          </w:p>
                          <w:p w:rsidR="009E6841" w:rsidRDefault="009E6841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</w:rPr>
                              <w:t>Don’t forget that the websites has adult training and events too!</w:t>
                            </w:r>
                          </w:p>
                          <w:p w:rsidR="009C0233" w:rsidRPr="009C0233" w:rsidRDefault="009C0233" w:rsidP="00986A23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A81C9E"/>
                                <w:sz w:val="28"/>
                                <w:u w:val="single"/>
                              </w:rPr>
                            </w:pPr>
                            <w:r w:rsidRPr="00B303D3">
                              <w:rPr>
                                <w:b/>
                                <w:noProof/>
                                <w:color w:val="A81C9E"/>
                                <w:sz w:val="24"/>
                                <w:u w:val="single"/>
                              </w:rPr>
                              <w:t>Council Adult Trainings</w:t>
                            </w:r>
                            <w:r w:rsidR="00083083" w:rsidRPr="00B303D3">
                              <w:rPr>
                                <w:b/>
                                <w:noProof/>
                                <w:color w:val="A81C9E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986A23" w:rsidRPr="00986A23" w:rsidRDefault="009258DE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hyperlink r:id="rId32" w:history="1">
                              <w:r w:rsidR="00986A23" w:rsidRPr="00986A23">
                                <w:rPr>
                                  <w:rStyle w:val="Hyperlink"/>
                                  <w:b/>
                                  <w:bCs/>
                                  <w:sz w:val="20"/>
                                </w:rPr>
                                <w:t xml:space="preserve">First Aid/CPR--Blended Learning </w:t>
                              </w:r>
                            </w:hyperlink>
                          </w:p>
                          <w:p w:rsidR="00986A23" w:rsidRPr="00986A23" w:rsidRDefault="00986A23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color w:val="0070C0"/>
                                <w:sz w:val="20"/>
                              </w:rPr>
                              <w:t xml:space="preserve">Date: Tue Nov 08, 6:00 PM - 8:00 PM </w:t>
                            </w:r>
                          </w:p>
                          <w:p w:rsidR="00986A23" w:rsidRPr="00986A23" w:rsidRDefault="00986A23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color w:val="0070C0"/>
                                <w:sz w:val="20"/>
                              </w:rPr>
                              <w:t>Region: Fort Worth</w:t>
                            </w:r>
                          </w:p>
                          <w:p w:rsidR="00986A23" w:rsidRPr="00986A23" w:rsidRDefault="00986A23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color w:val="0070C0"/>
                                <w:sz w:val="20"/>
                              </w:rPr>
                              <w:t>Location: St. Laurence Church</w:t>
                            </w:r>
                          </w:p>
                          <w:p w:rsidR="00B303D3" w:rsidRPr="00B303D3" w:rsidRDefault="009258DE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</w:pPr>
                            <w:hyperlink r:id="rId33" w:history="1">
                              <w:r w:rsidR="00B303D3" w:rsidRPr="00B303D3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20"/>
                                </w:rPr>
                                <w:t>Outdoor 101</w:t>
                              </w:r>
                            </w:hyperlink>
                          </w:p>
                          <w:p w:rsidR="00B303D3" w:rsidRPr="00B303D3" w:rsidRDefault="00B303D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</w:pPr>
                            <w:r w:rsidRPr="00B303D3"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  <w:t xml:space="preserve">Date: Tue Nov 08, 6:00 PM - 9:00 PM </w:t>
                            </w:r>
                          </w:p>
                          <w:p w:rsidR="00B303D3" w:rsidRPr="00B303D3" w:rsidRDefault="00B303D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</w:pPr>
                            <w:r w:rsidRPr="00B303D3"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  <w:t>Region: Fort Worth</w:t>
                            </w:r>
                          </w:p>
                          <w:p w:rsidR="00B303D3" w:rsidRPr="00B303D3" w:rsidRDefault="00B303D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</w:pPr>
                            <w:r w:rsidRPr="00B303D3"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  <w:t>Location: Corporate Office - Fort Worth</w:t>
                            </w:r>
                          </w:p>
                          <w:p w:rsidR="00B303D3" w:rsidRPr="00B303D3" w:rsidRDefault="009258DE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</w:pPr>
                            <w:hyperlink r:id="rId34" w:history="1">
                              <w:r w:rsidR="00B303D3" w:rsidRPr="00B303D3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20"/>
                                </w:rPr>
                                <w:t>Outdoor 101</w:t>
                              </w:r>
                            </w:hyperlink>
                          </w:p>
                          <w:p w:rsidR="00B303D3" w:rsidRPr="00B303D3" w:rsidRDefault="00B303D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</w:pPr>
                            <w:r w:rsidRPr="00B303D3"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  <w:t xml:space="preserve">Date: Tue Nov 15, 6:00 PM - 9:00 PM </w:t>
                            </w:r>
                          </w:p>
                          <w:p w:rsidR="00B303D3" w:rsidRPr="00B303D3" w:rsidRDefault="00B303D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</w:pPr>
                            <w:r w:rsidRPr="00B303D3"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  <w:t>Region: Fort Worth</w:t>
                            </w:r>
                          </w:p>
                          <w:p w:rsidR="00B303D3" w:rsidRDefault="00B303D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</w:pPr>
                            <w:r w:rsidRPr="00B303D3"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  <w:t>Location: Corporate Office - Fort Worth</w:t>
                            </w:r>
                          </w:p>
                          <w:p w:rsidR="00986A23" w:rsidRPr="00986A23" w:rsidRDefault="00986A23" w:rsidP="00986A2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7030A0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noProof/>
                                <w:color w:val="7030A0"/>
                                <w:sz w:val="20"/>
                              </w:rPr>
                              <w:t>--------------------JANUARY EVENTS-----------------------</w:t>
                            </w:r>
                          </w:p>
                          <w:p w:rsidR="00986A23" w:rsidRPr="00986A23" w:rsidRDefault="009258DE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</w:pPr>
                            <w:hyperlink r:id="rId35" w:history="1">
                              <w:r w:rsidR="00986A23" w:rsidRPr="00986A23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20"/>
                                </w:rPr>
                                <w:t>Tents</w:t>
                              </w:r>
                            </w:hyperlink>
                          </w:p>
                          <w:p w:rsidR="00986A23" w:rsidRPr="00986A23" w:rsidRDefault="00986A23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  <w:t xml:space="preserve">Date: Tue Jan 10, 6:00 PM - 9:00 PM </w:t>
                            </w:r>
                          </w:p>
                          <w:p w:rsidR="00986A23" w:rsidRPr="00986A23" w:rsidRDefault="00986A23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  <w:t>Region: Fort Worth</w:t>
                            </w:r>
                          </w:p>
                          <w:p w:rsidR="00986A23" w:rsidRPr="00986A23" w:rsidRDefault="00986A23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  <w:t>Location: Corporate Office - Fort Worth</w:t>
                            </w:r>
                          </w:p>
                          <w:p w:rsidR="00477814" w:rsidRPr="00C61BD7" w:rsidRDefault="00986A23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  <w:u w:val="single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noProof/>
                                <w:color w:val="F79646" w:themeColor="accent6"/>
                                <w:sz w:val="20"/>
                              </w:rPr>
                              <w:t>---------------------------</w:t>
                            </w:r>
                            <w:r w:rsidR="00477814" w:rsidRPr="00C61BD7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  <w:u w:val="single"/>
                              </w:rPr>
                              <w:t>EXTRA FUN!!!</w:t>
                            </w:r>
                            <w:r w:rsidRPr="00986A23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  <w:t>-----------------------</w:t>
                            </w:r>
                          </w:p>
                          <w:p w:rsidR="00B303D3" w:rsidRDefault="00986A23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="00477814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  <w:t>The escape room in Roanoke is open</w:t>
                            </w:r>
                          </w:p>
                          <w:p w:rsidR="00477814" w:rsidRDefault="00986A23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="00477814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  <w:t>Scavanger hunt in sun dance square</w:t>
                            </w:r>
                          </w:p>
                          <w:p w:rsidR="00477814" w:rsidRDefault="00986A23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="00477814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  <w:t>Ripleys Believe it or not</w:t>
                            </w:r>
                          </w:p>
                          <w:p w:rsidR="00477814" w:rsidRDefault="00986A23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="00477814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  <w:t xml:space="preserve">Ft </w:t>
                            </w:r>
                            <w:r w:rsidR="00176A01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  <w:t>worth/Dallas Z</w:t>
                            </w:r>
                            <w:r w:rsidR="00477814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  <w:t>oo</w:t>
                            </w:r>
                          </w:p>
                          <w:p w:rsidR="00477814" w:rsidRDefault="00986A23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</w:t>
                            </w:r>
                            <w:r w:rsidR="00C61BD7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  <w:t>Coyote Drive~</w:t>
                            </w:r>
                            <w:r w:rsidR="00477814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  <w:t>in movie with ice skating</w:t>
                            </w:r>
                            <w:r w:rsidR="00C61BD7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  <w:t xml:space="preserve"> (ft.worth)</w:t>
                            </w:r>
                          </w:p>
                          <w:p w:rsidR="00477814" w:rsidRDefault="00986A23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="00176A01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  <w:t>Dallas aquarium</w:t>
                            </w:r>
                          </w:p>
                          <w:p w:rsidR="00986A23" w:rsidRDefault="00986A23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  <w:t>Lonestar Christmas at the Gaylord</w:t>
                            </w:r>
                          </w:p>
                          <w:p w:rsidR="00986A23" w:rsidRDefault="00986A23" w:rsidP="00986A2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  <w:t>(nov.10-jan.1)</w:t>
                            </w: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  <w:t xml:space="preserve">Ft worth museum of science </w:t>
                            </w:r>
                          </w:p>
                          <w:p w:rsidR="00986A23" w:rsidRDefault="00986A23" w:rsidP="00986A2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  <w:t>(movies on the imax screen- now playing Dinosaurs Alive)</w:t>
                            </w: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  <w:t xml:space="preserve">Ft Worth Botanic Gardens </w:t>
                            </w:r>
                          </w:p>
                          <w:p w:rsidR="00986A23" w:rsidRDefault="00986A23" w:rsidP="00986A2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  <w:t>(perfect time to get outside)</w:t>
                            </w: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  <w:t>Grapevine Vintage Railway</w:t>
                            </w: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477814" w:rsidRDefault="00477814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0" type="#_x0000_t202" alt="Text Box:&#10;" style="position:absolute;left:0;text-align:left;margin-left:334.7pt;margin-top:81.2pt;width:235.65pt;height:674.0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" o:allowincell="f" filled="f" stroked="f">
                <v:textbox inset="0,0,0,0">
                  <w:txbxContent>
                    <w:p w:rsidR="00D72B19" w:rsidRDefault="009258DE" w:rsidP="00477814">
                      <w:pPr>
                        <w:spacing w:after="0"/>
                        <w:jc w:val="both"/>
                        <w:rPr>
                          <w:noProof/>
                        </w:rPr>
                      </w:pPr>
                      <w:sdt>
                        <w:sdtPr>
                          <w:id w:val="38983567"/>
                          <w:picture/>
                        </w:sdtPr>
                        <w:sdtEndPr/>
                        <w:sdtContent>
                          <w:r w:rsidR="00D26B0A" w:rsidRPr="00D26B0A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2981325" cy="1682122"/>
                                <wp:effectExtent l="19050" t="0" r="952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80911" cy="16818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5350DB" w:rsidRDefault="005350DB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</w:p>
                    <w:p w:rsidR="006C6860" w:rsidRPr="00EB7CC8" w:rsidRDefault="00986A23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!!!!</w:t>
                      </w:r>
                      <w:r w:rsidR="006C6860" w:rsidRPr="00EB7CC8">
                        <w:rPr>
                          <w:b/>
                          <w:noProof/>
                        </w:rPr>
                        <w:t>New Website just for Fossil Creek Area</w:t>
                      </w:r>
                      <w:r w:rsidR="00EB7CC8" w:rsidRPr="00EB7CC8">
                        <w:rPr>
                          <w:b/>
                          <w:noProof/>
                        </w:rPr>
                        <w:t>!!!!</w:t>
                      </w:r>
                    </w:p>
                    <w:p w:rsidR="009E6841" w:rsidRDefault="009258DE" w:rsidP="009E6841">
                      <w:pPr>
                        <w:spacing w:after="0"/>
                        <w:jc w:val="center"/>
                        <w:rPr>
                          <w:b/>
                          <w:noProof/>
                          <w:color w:val="0070C0"/>
                        </w:rPr>
                      </w:pPr>
                      <w:hyperlink r:id="rId36" w:history="1">
                        <w:r w:rsidR="009E6841" w:rsidRPr="007F1336">
                          <w:rPr>
                            <w:rStyle w:val="Hyperlink"/>
                            <w:b/>
                            <w:noProof/>
                          </w:rPr>
                          <w:t>http://fossilcreekgirlscouts.weebly.com/</w:t>
                        </w:r>
                      </w:hyperlink>
                    </w:p>
                    <w:p w:rsidR="006C6860" w:rsidRPr="00A108D3" w:rsidRDefault="00EB7CC8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 w:rsidRPr="00A108D3">
                        <w:rPr>
                          <w:b/>
                          <w:noProof/>
                        </w:rPr>
                        <w:t>copy and paste into url</w:t>
                      </w:r>
                    </w:p>
                    <w:p w:rsidR="00EB7CC8" w:rsidRPr="00A108D3" w:rsidRDefault="00EB7CC8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 w:rsidRPr="00A108D3">
                        <w:rPr>
                          <w:b/>
                          <w:noProof/>
                        </w:rPr>
                        <w:t>all fliers can be found here for any events that our service unit host.</w:t>
                      </w:r>
                    </w:p>
                    <w:p w:rsidR="00EB7CC8" w:rsidRPr="00A108D3" w:rsidRDefault="00EB7CC8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 w:rsidRPr="00A108D3">
                        <w:rPr>
                          <w:b/>
                          <w:noProof/>
                        </w:rPr>
                        <w:t>Please go to check it out very helpful</w:t>
                      </w:r>
                    </w:p>
                    <w:p w:rsidR="00EB7CC8" w:rsidRPr="00A108D3" w:rsidRDefault="00EB7CC8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</w:p>
                    <w:p w:rsidR="00EB7CC8" w:rsidRPr="00A108D3" w:rsidRDefault="00986A23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!!!!</w:t>
                      </w:r>
                      <w:r w:rsidR="00EB7CC8" w:rsidRPr="00A108D3">
                        <w:rPr>
                          <w:b/>
                          <w:noProof/>
                        </w:rPr>
                        <w:t>Councils Website:</w:t>
                      </w:r>
                      <w:r>
                        <w:rPr>
                          <w:b/>
                          <w:noProof/>
                        </w:rPr>
                        <w:t>!!!!</w:t>
                      </w:r>
                    </w:p>
                    <w:p w:rsidR="00EB7CC8" w:rsidRDefault="00EB7CC8" w:rsidP="00D861AE">
                      <w:pPr>
                        <w:spacing w:after="0"/>
                        <w:jc w:val="center"/>
                        <w:rPr>
                          <w:b/>
                          <w:noProof/>
                          <w:color w:val="0070C0"/>
                        </w:rPr>
                      </w:pPr>
                      <w:r w:rsidRPr="00A108D3">
                        <w:rPr>
                          <w:b/>
                          <w:noProof/>
                        </w:rPr>
                        <w:t xml:space="preserve"> </w:t>
                      </w:r>
                      <w:hyperlink r:id="rId37" w:history="1">
                        <w:r w:rsidR="009E6841" w:rsidRPr="007F1336">
                          <w:rPr>
                            <w:rStyle w:val="Hyperlink"/>
                            <w:b/>
                            <w:noProof/>
                          </w:rPr>
                          <w:t>http://www.gs-top.org/en/events</w:t>
                        </w:r>
                      </w:hyperlink>
                    </w:p>
                    <w:p w:rsidR="009E6841" w:rsidRDefault="009E6841" w:rsidP="00D861AE">
                      <w:pPr>
                        <w:spacing w:after="0"/>
                        <w:jc w:val="center"/>
                        <w:rPr>
                          <w:b/>
                          <w:noProof/>
                          <w:color w:val="0070C0"/>
                        </w:rPr>
                      </w:pPr>
                      <w:r>
                        <w:rPr>
                          <w:b/>
                          <w:noProof/>
                          <w:color w:val="0070C0"/>
                        </w:rPr>
                        <w:t>Don’t forget that the websites has adult training and events too!</w:t>
                      </w:r>
                    </w:p>
                    <w:p w:rsidR="009C0233" w:rsidRPr="009C0233" w:rsidRDefault="009C0233" w:rsidP="00986A23">
                      <w:pPr>
                        <w:spacing w:after="0"/>
                        <w:jc w:val="center"/>
                        <w:rPr>
                          <w:b/>
                          <w:noProof/>
                          <w:color w:val="A81C9E"/>
                          <w:sz w:val="28"/>
                          <w:u w:val="single"/>
                        </w:rPr>
                      </w:pPr>
                      <w:r w:rsidRPr="00B303D3">
                        <w:rPr>
                          <w:b/>
                          <w:noProof/>
                          <w:color w:val="A81C9E"/>
                          <w:sz w:val="24"/>
                          <w:u w:val="single"/>
                        </w:rPr>
                        <w:t>Council Adult Trainings</w:t>
                      </w:r>
                      <w:r w:rsidR="00083083" w:rsidRPr="00B303D3">
                        <w:rPr>
                          <w:b/>
                          <w:noProof/>
                          <w:color w:val="A81C9E"/>
                          <w:sz w:val="24"/>
                          <w:u w:val="single"/>
                        </w:rPr>
                        <w:t>:</w:t>
                      </w:r>
                    </w:p>
                    <w:p w:rsidR="00986A23" w:rsidRPr="00986A23" w:rsidRDefault="009258DE" w:rsidP="00986A23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hyperlink r:id="rId38" w:history="1">
                        <w:r w:rsidR="00986A23" w:rsidRPr="00986A23">
                          <w:rPr>
                            <w:rStyle w:val="Hyperlink"/>
                            <w:b/>
                            <w:bCs/>
                            <w:sz w:val="20"/>
                          </w:rPr>
                          <w:t xml:space="preserve">First Aid/CPR--Blended Learning </w:t>
                        </w:r>
                      </w:hyperlink>
                    </w:p>
                    <w:p w:rsidR="00986A23" w:rsidRPr="00986A23" w:rsidRDefault="00986A23" w:rsidP="00986A23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color w:val="0070C0"/>
                          <w:sz w:val="20"/>
                        </w:rPr>
                        <w:t xml:space="preserve">Date: Tue Nov 08, 6:00 PM - 8:00 PM </w:t>
                      </w:r>
                    </w:p>
                    <w:p w:rsidR="00986A23" w:rsidRPr="00986A23" w:rsidRDefault="00986A23" w:rsidP="00986A23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color w:val="0070C0"/>
                          <w:sz w:val="20"/>
                        </w:rPr>
                        <w:t>Region: Fort Worth</w:t>
                      </w:r>
                    </w:p>
                    <w:p w:rsidR="00986A23" w:rsidRPr="00986A23" w:rsidRDefault="00986A23" w:rsidP="00986A23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color w:val="0070C0"/>
                          <w:sz w:val="20"/>
                        </w:rPr>
                        <w:t>Location: St. Laurence Church</w:t>
                      </w:r>
                    </w:p>
                    <w:p w:rsidR="00B303D3" w:rsidRPr="00B303D3" w:rsidRDefault="009258DE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</w:pPr>
                      <w:hyperlink r:id="rId39" w:history="1">
                        <w:r w:rsidR="00B303D3" w:rsidRPr="00B303D3">
                          <w:rPr>
                            <w:rStyle w:val="Hyperlink"/>
                            <w:b/>
                            <w:bCs/>
                            <w:noProof/>
                            <w:sz w:val="20"/>
                          </w:rPr>
                          <w:t>Outdoor 101</w:t>
                        </w:r>
                      </w:hyperlink>
                    </w:p>
                    <w:p w:rsidR="00B303D3" w:rsidRPr="00B303D3" w:rsidRDefault="00B303D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</w:pPr>
                      <w:r w:rsidRPr="00B303D3"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  <w:t xml:space="preserve">Date: Tue Nov 08, 6:00 PM - 9:00 PM </w:t>
                      </w:r>
                    </w:p>
                    <w:p w:rsidR="00B303D3" w:rsidRPr="00B303D3" w:rsidRDefault="00B303D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</w:pPr>
                      <w:r w:rsidRPr="00B303D3"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  <w:t>Region: Fort Worth</w:t>
                      </w:r>
                    </w:p>
                    <w:p w:rsidR="00B303D3" w:rsidRPr="00B303D3" w:rsidRDefault="00B303D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</w:pPr>
                      <w:r w:rsidRPr="00B303D3"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  <w:t>Location: Corporate Office - Fort Worth</w:t>
                      </w:r>
                    </w:p>
                    <w:p w:rsidR="00B303D3" w:rsidRPr="00B303D3" w:rsidRDefault="009258DE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</w:pPr>
                      <w:hyperlink r:id="rId40" w:history="1">
                        <w:r w:rsidR="00B303D3" w:rsidRPr="00B303D3">
                          <w:rPr>
                            <w:rStyle w:val="Hyperlink"/>
                            <w:b/>
                            <w:bCs/>
                            <w:noProof/>
                            <w:sz w:val="20"/>
                          </w:rPr>
                          <w:t>Outdoor 101</w:t>
                        </w:r>
                      </w:hyperlink>
                    </w:p>
                    <w:p w:rsidR="00B303D3" w:rsidRPr="00B303D3" w:rsidRDefault="00B303D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</w:pPr>
                      <w:r w:rsidRPr="00B303D3"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  <w:t xml:space="preserve">Date: Tue Nov 15, 6:00 PM - 9:00 PM </w:t>
                      </w:r>
                    </w:p>
                    <w:p w:rsidR="00B303D3" w:rsidRPr="00B303D3" w:rsidRDefault="00B303D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</w:pPr>
                      <w:r w:rsidRPr="00B303D3"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  <w:t>Region: Fort Worth</w:t>
                      </w:r>
                    </w:p>
                    <w:p w:rsidR="00B303D3" w:rsidRDefault="00B303D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</w:pPr>
                      <w:r w:rsidRPr="00B303D3"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  <w:t>Location: Corporate Office - Fort Worth</w:t>
                      </w:r>
                    </w:p>
                    <w:p w:rsidR="00986A23" w:rsidRPr="00986A23" w:rsidRDefault="00986A23" w:rsidP="00986A23">
                      <w:pPr>
                        <w:spacing w:after="0"/>
                        <w:rPr>
                          <w:b/>
                          <w:bCs/>
                          <w:noProof/>
                          <w:color w:val="7030A0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noProof/>
                          <w:color w:val="7030A0"/>
                          <w:sz w:val="20"/>
                        </w:rPr>
                        <w:t>--------------------JANUARY EVENTS-----------------------</w:t>
                      </w:r>
                    </w:p>
                    <w:p w:rsidR="00986A23" w:rsidRPr="00986A23" w:rsidRDefault="009258DE" w:rsidP="00986A2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</w:pPr>
                      <w:hyperlink r:id="rId41" w:history="1">
                        <w:r w:rsidR="00986A23" w:rsidRPr="00986A23">
                          <w:rPr>
                            <w:rStyle w:val="Hyperlink"/>
                            <w:b/>
                            <w:bCs/>
                            <w:noProof/>
                            <w:sz w:val="20"/>
                          </w:rPr>
                          <w:t>Tents</w:t>
                        </w:r>
                      </w:hyperlink>
                    </w:p>
                    <w:p w:rsidR="00986A23" w:rsidRPr="00986A23" w:rsidRDefault="00986A23" w:rsidP="00986A2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  <w:t xml:space="preserve">Date: Tue Jan 10, 6:00 PM - 9:00 PM </w:t>
                      </w:r>
                    </w:p>
                    <w:p w:rsidR="00986A23" w:rsidRPr="00986A23" w:rsidRDefault="00986A23" w:rsidP="00986A2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  <w:t>Region: Fort Worth</w:t>
                      </w:r>
                    </w:p>
                    <w:p w:rsidR="00986A23" w:rsidRPr="00986A23" w:rsidRDefault="00986A23" w:rsidP="00986A2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  <w:t>Location: Corporate Office - Fort Worth</w:t>
                      </w:r>
                    </w:p>
                    <w:p w:rsidR="00477814" w:rsidRPr="00C61BD7" w:rsidRDefault="00986A23" w:rsidP="00986A2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  <w:u w:val="single"/>
                        </w:rPr>
                      </w:pPr>
                      <w:r w:rsidRPr="00986A23">
                        <w:rPr>
                          <w:b/>
                          <w:bCs/>
                          <w:noProof/>
                          <w:color w:val="F79646" w:themeColor="accent6"/>
                          <w:sz w:val="20"/>
                        </w:rPr>
                        <w:t>---------------------------</w:t>
                      </w:r>
                      <w:r w:rsidR="00477814" w:rsidRPr="00C61BD7"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  <w:u w:val="single"/>
                        </w:rPr>
                        <w:t>EXTRA FUN!!!</w:t>
                      </w:r>
                      <w:r w:rsidRPr="00986A23"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  <w:t>-----------------------</w:t>
                      </w:r>
                    </w:p>
                    <w:p w:rsidR="00B303D3" w:rsidRDefault="00986A23" w:rsidP="00986A2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="00477814"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  <w:t>The escape room in Roanoke is open</w:t>
                      </w:r>
                    </w:p>
                    <w:p w:rsidR="00477814" w:rsidRDefault="00986A23" w:rsidP="00986A2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="00477814"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  <w:t>Scavanger hunt in sun dance square</w:t>
                      </w:r>
                    </w:p>
                    <w:p w:rsidR="00477814" w:rsidRDefault="00986A23" w:rsidP="00986A2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="00477814"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  <w:t>Ripleys Believe it or not</w:t>
                      </w:r>
                    </w:p>
                    <w:p w:rsidR="00477814" w:rsidRDefault="00986A23" w:rsidP="00986A2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="00477814"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  <w:t xml:space="preserve">Ft </w:t>
                      </w:r>
                      <w:r w:rsidR="00176A01"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  <w:t>worth/Dallas Z</w:t>
                      </w:r>
                      <w:r w:rsidR="00477814"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  <w:t>oo</w:t>
                      </w:r>
                    </w:p>
                    <w:p w:rsidR="00477814" w:rsidRDefault="00986A23" w:rsidP="00986A2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noProof/>
                          <w:sz w:val="20"/>
                        </w:rPr>
                        <w:t>*</w:t>
                      </w:r>
                      <w:r w:rsidR="00C61BD7"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  <w:t>Coyote Drive~</w:t>
                      </w:r>
                      <w:r w:rsidR="00477814"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  <w:t>in movie with ice skating</w:t>
                      </w:r>
                      <w:r w:rsidR="00C61BD7"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  <w:t xml:space="preserve"> (ft.worth)</w:t>
                      </w:r>
                    </w:p>
                    <w:p w:rsidR="00477814" w:rsidRDefault="00986A23" w:rsidP="00986A2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="00176A01"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  <w:t>Dallas aquarium</w:t>
                      </w:r>
                    </w:p>
                    <w:p w:rsidR="00986A23" w:rsidRDefault="00986A23" w:rsidP="00986A2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  <w:t>Lonestar Christmas at the Gaylord</w:t>
                      </w:r>
                    </w:p>
                    <w:p w:rsidR="00986A23" w:rsidRDefault="00986A23" w:rsidP="00986A23">
                      <w:pPr>
                        <w:spacing w:after="0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  <w:r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  <w:t>(nov.10-jan.1)</w:t>
                      </w: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  <w:t xml:space="preserve">Ft worth museum of science </w:t>
                      </w:r>
                    </w:p>
                    <w:p w:rsidR="00986A23" w:rsidRDefault="00986A23" w:rsidP="00986A23">
                      <w:pPr>
                        <w:spacing w:after="0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  <w:r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  <w:t>(movies on the imax screen- now playing Dinosaurs Alive)</w:t>
                      </w: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  <w:t xml:space="preserve">Ft Worth Botanic Gardens </w:t>
                      </w:r>
                    </w:p>
                    <w:p w:rsidR="00986A23" w:rsidRDefault="00986A23" w:rsidP="00986A23">
                      <w:pPr>
                        <w:spacing w:after="0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  <w:r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  <w:t>(perfect time to get outside)</w:t>
                      </w: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  <w:t>Grapevine Vintage Railway</w:t>
                      </w: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477814" w:rsidRDefault="0047781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923925</wp:posOffset>
                </wp:positionV>
                <wp:extent cx="914400" cy="243840"/>
                <wp:effectExtent l="0" t="0" r="0" b="0"/>
                <wp:wrapNone/>
                <wp:docPr id="86" name="Text Box 474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631" w:rsidRPr="00B04631" w:rsidRDefault="00B04631" w:rsidP="0001193F">
                            <w:pPr>
                              <w:pStyle w:val="PageN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31" type="#_x0000_t202" alt="Text Box:" style="position:absolute;left:0;text-align:left;margin-left:455.25pt;margin-top:72.75pt;width:1in;height:19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" filled="f" fillcolor="white [3212]" stroked="f" strokecolor="#0d0d0d [3069]">
                <v:textbox style="mso-fit-shape-to-text:t" inset="0,0,0,0">
                  <w:txbxContent>
                    <w:p w:rsidR="00B04631" w:rsidRPr="00B04631" w:rsidRDefault="00B04631" w:rsidP="0001193F">
                      <w:pPr>
                        <w:pStyle w:val="PageNo"/>
                      </w:pPr>
                    </w:p>
                  </w:txbxContent>
                </v:textbox>
              </v:shape>
            </w:pict>
          </mc:Fallback>
        </mc:AlternateContent>
      </w:r>
    </w:p>
    <w:sectPr w:rsidR="00DD5785" w:rsidRPr="008F53DE" w:rsidSect="008F5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DE" w:rsidRDefault="009258DE" w:rsidP="005350DB">
      <w:pPr>
        <w:spacing w:after="0"/>
      </w:pPr>
      <w:r>
        <w:separator/>
      </w:r>
    </w:p>
  </w:endnote>
  <w:endnote w:type="continuationSeparator" w:id="0">
    <w:p w:rsidR="009258DE" w:rsidRDefault="009258DE" w:rsidP="005350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DE" w:rsidRDefault="009258DE" w:rsidP="005350DB">
      <w:pPr>
        <w:spacing w:after="0"/>
      </w:pPr>
      <w:r>
        <w:separator/>
      </w:r>
    </w:p>
  </w:footnote>
  <w:footnote w:type="continuationSeparator" w:id="0">
    <w:p w:rsidR="009258DE" w:rsidRDefault="009258DE" w:rsidP="005350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AE"/>
    <w:rsid w:val="0001193F"/>
    <w:rsid w:val="00015887"/>
    <w:rsid w:val="00016A74"/>
    <w:rsid w:val="00040775"/>
    <w:rsid w:val="00046DFC"/>
    <w:rsid w:val="000471CC"/>
    <w:rsid w:val="00056EE6"/>
    <w:rsid w:val="00066773"/>
    <w:rsid w:val="00083083"/>
    <w:rsid w:val="000B2378"/>
    <w:rsid w:val="000F1C90"/>
    <w:rsid w:val="001145B2"/>
    <w:rsid w:val="00123B70"/>
    <w:rsid w:val="00131127"/>
    <w:rsid w:val="00132BCF"/>
    <w:rsid w:val="00133696"/>
    <w:rsid w:val="0014177F"/>
    <w:rsid w:val="001548B3"/>
    <w:rsid w:val="00157951"/>
    <w:rsid w:val="00176A01"/>
    <w:rsid w:val="00183D1A"/>
    <w:rsid w:val="00190081"/>
    <w:rsid w:val="001D1FC7"/>
    <w:rsid w:val="00233ABF"/>
    <w:rsid w:val="0024506C"/>
    <w:rsid w:val="00275206"/>
    <w:rsid w:val="002847FB"/>
    <w:rsid w:val="002C24F6"/>
    <w:rsid w:val="002D3CD1"/>
    <w:rsid w:val="002D7507"/>
    <w:rsid w:val="002D7970"/>
    <w:rsid w:val="002E7953"/>
    <w:rsid w:val="00335002"/>
    <w:rsid w:val="00361AE6"/>
    <w:rsid w:val="00362B56"/>
    <w:rsid w:val="00372D7D"/>
    <w:rsid w:val="00376762"/>
    <w:rsid w:val="00380AC9"/>
    <w:rsid w:val="003C6C8B"/>
    <w:rsid w:val="003E0A99"/>
    <w:rsid w:val="003F2DF9"/>
    <w:rsid w:val="00405E54"/>
    <w:rsid w:val="00414042"/>
    <w:rsid w:val="00416D08"/>
    <w:rsid w:val="004307DD"/>
    <w:rsid w:val="0043781B"/>
    <w:rsid w:val="004440E3"/>
    <w:rsid w:val="004613CC"/>
    <w:rsid w:val="00477814"/>
    <w:rsid w:val="00485B0E"/>
    <w:rsid w:val="00487FDE"/>
    <w:rsid w:val="004A02AE"/>
    <w:rsid w:val="004A6384"/>
    <w:rsid w:val="004C222B"/>
    <w:rsid w:val="004E22B4"/>
    <w:rsid w:val="004F2ADC"/>
    <w:rsid w:val="00530D67"/>
    <w:rsid w:val="00533E1B"/>
    <w:rsid w:val="005350DB"/>
    <w:rsid w:val="005521F8"/>
    <w:rsid w:val="00594856"/>
    <w:rsid w:val="005C1705"/>
    <w:rsid w:val="005C2B67"/>
    <w:rsid w:val="00600222"/>
    <w:rsid w:val="00646D04"/>
    <w:rsid w:val="006A7F3F"/>
    <w:rsid w:val="006B2DEF"/>
    <w:rsid w:val="006B4DF5"/>
    <w:rsid w:val="006C6860"/>
    <w:rsid w:val="006C7F31"/>
    <w:rsid w:val="006F6169"/>
    <w:rsid w:val="00715FF4"/>
    <w:rsid w:val="00721CD8"/>
    <w:rsid w:val="00724C54"/>
    <w:rsid w:val="00726166"/>
    <w:rsid w:val="007346C6"/>
    <w:rsid w:val="00737C41"/>
    <w:rsid w:val="007613C2"/>
    <w:rsid w:val="00777E7F"/>
    <w:rsid w:val="00781D38"/>
    <w:rsid w:val="00783685"/>
    <w:rsid w:val="007A6CAE"/>
    <w:rsid w:val="007D42C7"/>
    <w:rsid w:val="007E4059"/>
    <w:rsid w:val="007F6252"/>
    <w:rsid w:val="0081446D"/>
    <w:rsid w:val="008239A3"/>
    <w:rsid w:val="00835E08"/>
    <w:rsid w:val="00847B57"/>
    <w:rsid w:val="00861DFC"/>
    <w:rsid w:val="00880A13"/>
    <w:rsid w:val="00887C39"/>
    <w:rsid w:val="00891D86"/>
    <w:rsid w:val="008F3947"/>
    <w:rsid w:val="008F53DE"/>
    <w:rsid w:val="00905FAA"/>
    <w:rsid w:val="009258DE"/>
    <w:rsid w:val="00925E79"/>
    <w:rsid w:val="00927ACF"/>
    <w:rsid w:val="00931BAD"/>
    <w:rsid w:val="0094182E"/>
    <w:rsid w:val="00950F82"/>
    <w:rsid w:val="00962DDB"/>
    <w:rsid w:val="009650CC"/>
    <w:rsid w:val="00967DAC"/>
    <w:rsid w:val="00973F6F"/>
    <w:rsid w:val="00986A23"/>
    <w:rsid w:val="009909FA"/>
    <w:rsid w:val="00992BAB"/>
    <w:rsid w:val="009B3C1B"/>
    <w:rsid w:val="009C0233"/>
    <w:rsid w:val="009D3ABB"/>
    <w:rsid w:val="009D5157"/>
    <w:rsid w:val="009D5C84"/>
    <w:rsid w:val="009E6841"/>
    <w:rsid w:val="009F3DD8"/>
    <w:rsid w:val="00A0457C"/>
    <w:rsid w:val="00A06F96"/>
    <w:rsid w:val="00A1058B"/>
    <w:rsid w:val="00A108D3"/>
    <w:rsid w:val="00A126C3"/>
    <w:rsid w:val="00A24B7A"/>
    <w:rsid w:val="00A35B65"/>
    <w:rsid w:val="00A61EA3"/>
    <w:rsid w:val="00A83DDD"/>
    <w:rsid w:val="00AB598A"/>
    <w:rsid w:val="00AD0568"/>
    <w:rsid w:val="00AE53CE"/>
    <w:rsid w:val="00AF4BC9"/>
    <w:rsid w:val="00AF71AD"/>
    <w:rsid w:val="00B04631"/>
    <w:rsid w:val="00B303D3"/>
    <w:rsid w:val="00B44ECC"/>
    <w:rsid w:val="00B5134C"/>
    <w:rsid w:val="00B608A4"/>
    <w:rsid w:val="00B677EE"/>
    <w:rsid w:val="00B81F68"/>
    <w:rsid w:val="00B84651"/>
    <w:rsid w:val="00B84904"/>
    <w:rsid w:val="00BA2AE5"/>
    <w:rsid w:val="00BB51E1"/>
    <w:rsid w:val="00BB62C3"/>
    <w:rsid w:val="00BC3AF0"/>
    <w:rsid w:val="00BC6B39"/>
    <w:rsid w:val="00BE633F"/>
    <w:rsid w:val="00C162B7"/>
    <w:rsid w:val="00C21517"/>
    <w:rsid w:val="00C61BD7"/>
    <w:rsid w:val="00C63C50"/>
    <w:rsid w:val="00C87104"/>
    <w:rsid w:val="00CB0283"/>
    <w:rsid w:val="00CC5E38"/>
    <w:rsid w:val="00D06B13"/>
    <w:rsid w:val="00D0734B"/>
    <w:rsid w:val="00D24748"/>
    <w:rsid w:val="00D26B0A"/>
    <w:rsid w:val="00D311DC"/>
    <w:rsid w:val="00D31883"/>
    <w:rsid w:val="00D52ADF"/>
    <w:rsid w:val="00D52BBF"/>
    <w:rsid w:val="00D5766B"/>
    <w:rsid w:val="00D72B19"/>
    <w:rsid w:val="00D74AD4"/>
    <w:rsid w:val="00D826BA"/>
    <w:rsid w:val="00D861AE"/>
    <w:rsid w:val="00D86AAF"/>
    <w:rsid w:val="00D86BB9"/>
    <w:rsid w:val="00D90B3A"/>
    <w:rsid w:val="00DD6B4E"/>
    <w:rsid w:val="00DF01CF"/>
    <w:rsid w:val="00DF7FA6"/>
    <w:rsid w:val="00E13272"/>
    <w:rsid w:val="00E2447F"/>
    <w:rsid w:val="00E57356"/>
    <w:rsid w:val="00E83A1D"/>
    <w:rsid w:val="00EB7CC8"/>
    <w:rsid w:val="00EC1452"/>
    <w:rsid w:val="00EC5EB9"/>
    <w:rsid w:val="00EE6F2C"/>
    <w:rsid w:val="00F02D94"/>
    <w:rsid w:val="00F162D0"/>
    <w:rsid w:val="00F1771F"/>
    <w:rsid w:val="00F40608"/>
    <w:rsid w:val="00F43E1D"/>
    <w:rsid w:val="00F741FB"/>
    <w:rsid w:val="00F951EC"/>
    <w:rsid w:val="00FC1309"/>
    <w:rsid w:val="00FF0FA4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3069]">
      <v:fill color="none [3212]"/>
      <v:stroke color="none [3069]"/>
    </o:shapedefaults>
    <o:shapelayout v:ext="edit">
      <o:idmap v:ext="edit" data="1"/>
    </o:shapelayout>
  </w:shapeDefaults>
  <w:decimalSymbol w:val="."/>
  <w:listSeparator w:val=","/>
  <w14:docId w14:val="4DDB435F"/>
  <w15:docId w15:val="{8AD65A83-98D7-444A-98E2-CF9C795E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193F"/>
  </w:style>
  <w:style w:type="paragraph" w:styleId="Heading1">
    <w:name w:val="heading 1"/>
    <w:basedOn w:val="Normal"/>
    <w:next w:val="Normal"/>
    <w:link w:val="Heading1Char"/>
    <w:uiPriority w:val="9"/>
    <w:qFormat/>
    <w:rsid w:val="008F5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93F"/>
    <w:pPr>
      <w:jc w:val="both"/>
      <w:outlineLvl w:val="1"/>
    </w:pPr>
    <w:rPr>
      <w:b/>
      <w:bCs/>
      <w:color w:val="365F91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7CC8"/>
    <w:pPr>
      <w:keepNext/>
      <w:keepLines/>
      <w:spacing w:before="40" w:after="0"/>
      <w:outlineLvl w:val="5"/>
    </w:pPr>
    <w:rPr>
      <w:rFonts w:asciiTheme="majorHAnsi" w:eastAsiaTheme="majorEastAsia" w:hAnsiTheme="majorHAnsi" w:cs="Mangal"/>
      <w:color w:val="243F60" w:themeColor="accent1" w:themeShade="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DE"/>
    <w:pPr>
      <w:spacing w:after="0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DE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8239A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1193F"/>
    <w:rPr>
      <w:b/>
      <w:caps/>
      <w:color w:val="E36C0A" w:themeColor="accent6" w:themeShade="BF"/>
    </w:rPr>
  </w:style>
  <w:style w:type="character" w:customStyle="1" w:styleId="TitleChar">
    <w:name w:val="Title Char"/>
    <w:basedOn w:val="DefaultParagraphFont"/>
    <w:link w:val="Title"/>
    <w:uiPriority w:val="10"/>
    <w:rsid w:val="0001193F"/>
    <w:rPr>
      <w:b/>
      <w:caps/>
      <w:color w:val="E36C0A" w:themeColor="accent6" w:themeShade="BF"/>
    </w:rPr>
  </w:style>
  <w:style w:type="paragraph" w:customStyle="1" w:styleId="Name">
    <w:name w:val="Name"/>
    <w:basedOn w:val="Normal"/>
    <w:qFormat/>
    <w:rsid w:val="0001193F"/>
    <w:rPr>
      <w:b/>
      <w:color w:val="4F81BD" w:themeColor="accent1"/>
      <w:sz w:val="44"/>
    </w:rPr>
  </w:style>
  <w:style w:type="paragraph" w:styleId="Caption">
    <w:name w:val="caption"/>
    <w:basedOn w:val="Normal"/>
    <w:next w:val="Normal"/>
    <w:uiPriority w:val="35"/>
    <w:unhideWhenUsed/>
    <w:qFormat/>
    <w:rsid w:val="0001193F"/>
    <w:pPr>
      <w:spacing w:after="0"/>
      <w:jc w:val="center"/>
    </w:pPr>
    <w:rPr>
      <w:i/>
      <w:noProof/>
      <w:sz w:val="20"/>
      <w:szCs w:val="20"/>
    </w:rPr>
  </w:style>
  <w:style w:type="paragraph" w:customStyle="1" w:styleId="Greeting">
    <w:name w:val="Greeting"/>
    <w:basedOn w:val="Normal"/>
    <w:qFormat/>
    <w:rsid w:val="0001193F"/>
    <w:rPr>
      <w:b/>
      <w:color w:val="4F81BD" w:themeColor="accent1"/>
      <w:sz w:val="20"/>
    </w:rPr>
  </w:style>
  <w:style w:type="paragraph" w:customStyle="1" w:styleId="PageNo">
    <w:name w:val="Page No."/>
    <w:basedOn w:val="Normal"/>
    <w:qFormat/>
    <w:rsid w:val="0001193F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1193F"/>
    <w:rPr>
      <w:b/>
      <w:bCs/>
      <w:color w:val="365F91" w:themeColor="accent1" w:themeShade="BF"/>
      <w:sz w:val="20"/>
    </w:rPr>
  </w:style>
  <w:style w:type="paragraph" w:customStyle="1" w:styleId="Addressblock">
    <w:name w:val="Address block"/>
    <w:basedOn w:val="Normal"/>
    <w:qFormat/>
    <w:rsid w:val="002847FB"/>
    <w:rPr>
      <w:color w:val="365F91" w:themeColor="accent1" w:themeShade="BF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7CC8"/>
    <w:rPr>
      <w:rFonts w:asciiTheme="majorHAnsi" w:eastAsiaTheme="majorEastAsia" w:hAnsiTheme="majorHAnsi" w:cs="Mangal"/>
      <w:color w:val="243F60" w:themeColor="accent1" w:themeShade="7F"/>
      <w:szCs w:val="20"/>
    </w:rPr>
  </w:style>
  <w:style w:type="character" w:styleId="Hyperlink">
    <w:name w:val="Hyperlink"/>
    <w:basedOn w:val="DefaultParagraphFont"/>
    <w:uiPriority w:val="99"/>
    <w:unhideWhenUsed/>
    <w:rsid w:val="00EB7C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0DB"/>
    <w:pPr>
      <w:tabs>
        <w:tab w:val="center" w:pos="4680"/>
        <w:tab w:val="right" w:pos="9360"/>
      </w:tabs>
      <w:spacing w:after="0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350DB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0DB"/>
    <w:pPr>
      <w:tabs>
        <w:tab w:val="center" w:pos="4680"/>
        <w:tab w:val="right" w:pos="9360"/>
      </w:tabs>
      <w:spacing w:after="0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350DB"/>
    <w:rPr>
      <w:rFonts w:cs="Mangal"/>
      <w:szCs w:val="20"/>
    </w:rPr>
  </w:style>
  <w:style w:type="paragraph" w:customStyle="1" w:styleId="bold">
    <w:name w:val="bold"/>
    <w:basedOn w:val="Normal"/>
    <w:rsid w:val="009C02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4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3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0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8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4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83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74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05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4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6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0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3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4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9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2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6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5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5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74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0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9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1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9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3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35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8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7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9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6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53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3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1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5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7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4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3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0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1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2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6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4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4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9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8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1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99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0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9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2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12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4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8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53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2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3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56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7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6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2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8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3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8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9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8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96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7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1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1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0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3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9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2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9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4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1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7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7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2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7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8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0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5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4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4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6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6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26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6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s-top.org/en/events-repository/2016/vit_volunteer_in_tra_244250202.html" TargetMode="External"/><Relationship Id="rId18" Type="http://schemas.openxmlformats.org/officeDocument/2006/relationships/hyperlink" Target="http://www.gs-top.org/en/events-repository/2016/north_texas_youth_ba_1039409542.html" TargetMode="External"/><Relationship Id="rId26" Type="http://schemas.openxmlformats.org/officeDocument/2006/relationships/hyperlink" Target="http://www.gs-top.org/en/events-repository/2016/vit_volunteer_in_tra_1647113950.html" TargetMode="External"/><Relationship Id="rId39" Type="http://schemas.openxmlformats.org/officeDocument/2006/relationships/hyperlink" Target="http://www.gs-top.org/en/events-repository/2016/outdoor_101_116951485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s-top.org/en/events-repository/2016/girl_scout_sleepunde.html" TargetMode="External"/><Relationship Id="rId34" Type="http://schemas.openxmlformats.org/officeDocument/2006/relationships/hyperlink" Target="http://www.gs-top.org/en/events-repository/2016/outdoor_101_361245150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s-top.org/en/events-repository/2016/program_aide_teen_me_1289516848.html" TargetMode="External"/><Relationship Id="rId17" Type="http://schemas.openxmlformats.org/officeDocument/2006/relationships/hyperlink" Target="http://www.gs-top.org/en/events-repository/2016/program_aide_teen_me_817031068.html" TargetMode="External"/><Relationship Id="rId25" Type="http://schemas.openxmlformats.org/officeDocument/2006/relationships/hyperlink" Target="http://www.gs-top.org/en/events-repository/2016/finding_our_way_.html" TargetMode="External"/><Relationship Id="rId33" Type="http://schemas.openxmlformats.org/officeDocument/2006/relationships/hyperlink" Target="http://www.gs-top.org/en/events-repository/2016/outdoor_101_1169514858.html" TargetMode="External"/><Relationship Id="rId38" Type="http://schemas.openxmlformats.org/officeDocument/2006/relationships/hyperlink" Target="http://www.gs-top.org/en/events-repository/2016/first_aid_cpr_blende_1723486548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s-top.org/en/events-repository/2016/vit_volunteer_in_tra_1647113950.html" TargetMode="External"/><Relationship Id="rId20" Type="http://schemas.openxmlformats.org/officeDocument/2006/relationships/hyperlink" Target="http://www.gs-top.org/en/events-repository/2016/gold_award_workshop__325824763.html" TargetMode="External"/><Relationship Id="rId29" Type="http://schemas.openxmlformats.org/officeDocument/2006/relationships/image" Target="media/image2.jpeg"/><Relationship Id="rId41" Type="http://schemas.openxmlformats.org/officeDocument/2006/relationships/hyperlink" Target="http://www.gs-top.org/en/events-repository/2017/tent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-top.org/en/events-repository/2016/girl_scout_sleepunde.html" TargetMode="External"/><Relationship Id="rId24" Type="http://schemas.openxmlformats.org/officeDocument/2006/relationships/hyperlink" Target="http://www.gs-top.org/en/events-repository/2016/national_cowgirl_mus.html" TargetMode="External"/><Relationship Id="rId32" Type="http://schemas.openxmlformats.org/officeDocument/2006/relationships/hyperlink" Target="http://www.gs-top.org/en/events-repository/2016/first_aid_cpr_blende_1723486548.html" TargetMode="External"/><Relationship Id="rId37" Type="http://schemas.openxmlformats.org/officeDocument/2006/relationships/hyperlink" Target="http://www.gs-top.org/en/events" TargetMode="External"/><Relationship Id="rId40" Type="http://schemas.openxmlformats.org/officeDocument/2006/relationships/hyperlink" Target="http://www.gs-top.org/en/events-repository/2016/outdoor_101_36124515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s-top.org/en/events-repository/2016/finding_our_way_.html" TargetMode="External"/><Relationship Id="rId23" Type="http://schemas.openxmlformats.org/officeDocument/2006/relationships/hyperlink" Target="http://www.gs-top.org/en/events-repository/2016/vit_volunteer_in_tra_244250202.html" TargetMode="External"/><Relationship Id="rId28" Type="http://schemas.openxmlformats.org/officeDocument/2006/relationships/hyperlink" Target="http://www.gs-top.org/en/events-repository/2016/north_texas_youth_ba_1039409542.html" TargetMode="External"/><Relationship Id="rId36" Type="http://schemas.openxmlformats.org/officeDocument/2006/relationships/hyperlink" Target="http://fossilcreekgirlscouts.weebly.com/" TargetMode="External"/><Relationship Id="rId10" Type="http://schemas.openxmlformats.org/officeDocument/2006/relationships/hyperlink" Target="http://www.gs-top.org/en/events-repository/2016/gold_award_workshop__325824763.html" TargetMode="External"/><Relationship Id="rId19" Type="http://schemas.openxmlformats.org/officeDocument/2006/relationships/hyperlink" Target="http://www.gs-top.org/en/events-repository/2016/tcu_volleyball_clini.html" TargetMode="External"/><Relationship Id="rId31" Type="http://schemas.openxmlformats.org/officeDocument/2006/relationships/hyperlink" Target="http://www.gs-top.org/en/events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s-top.org/en/events-repository/2016/tcu_volleyball_clini.html" TargetMode="External"/><Relationship Id="rId14" Type="http://schemas.openxmlformats.org/officeDocument/2006/relationships/hyperlink" Target="http://www.gs-top.org/en/events-repository/2016/national_cowgirl_mus.html" TargetMode="External"/><Relationship Id="rId22" Type="http://schemas.openxmlformats.org/officeDocument/2006/relationships/hyperlink" Target="http://www.gs-top.org/en/events-repository/2016/program_aide_teen_me_1289516848.html" TargetMode="External"/><Relationship Id="rId27" Type="http://schemas.openxmlformats.org/officeDocument/2006/relationships/hyperlink" Target="http://www.gs-top.org/en/events-repository/2016/program_aide_teen_me_817031068.html" TargetMode="External"/><Relationship Id="rId30" Type="http://schemas.openxmlformats.org/officeDocument/2006/relationships/hyperlink" Target="http://fossilcreekgirlscouts.weebly.com/" TargetMode="External"/><Relationship Id="rId35" Type="http://schemas.openxmlformats.org/officeDocument/2006/relationships/hyperlink" Target="http://www.gs-top.org/en/events-repository/2017/tents.html" TargetMode="External"/><Relationship Id="rId43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checkin\AppData\Roaming\Microsoft\Templates\Family%20holida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A9E391143B4EB2A64A462892AA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F648-7D11-4F59-AE78-FB11CAA7BA33}"/>
      </w:docPartPr>
      <w:docPartBody>
        <w:p w:rsidR="00622124" w:rsidRDefault="00466A8A">
          <w:pPr>
            <w:pStyle w:val="87A9E391143B4EB2A64A462892AAC283"/>
          </w:pPr>
          <w:r w:rsidRPr="00A24B7A">
            <w:rPr>
              <w:rStyle w:val="PlaceholderText"/>
              <w:color w:val="538135" w:themeColor="accent6" w:themeShade="BF"/>
              <w:sz w:val="24"/>
              <w:szCs w:val="24"/>
            </w:rPr>
            <w:t>HOLIDAY NEWSLETTER 2008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6A8A"/>
    <w:rsid w:val="001F154A"/>
    <w:rsid w:val="00200D64"/>
    <w:rsid w:val="00466A8A"/>
    <w:rsid w:val="00617EE6"/>
    <w:rsid w:val="00622124"/>
    <w:rsid w:val="00A22D3D"/>
    <w:rsid w:val="00B226B9"/>
    <w:rsid w:val="00D21112"/>
    <w:rsid w:val="00DF2D20"/>
    <w:rsid w:val="00E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EE6"/>
  </w:style>
  <w:style w:type="paragraph" w:styleId="Heading1">
    <w:name w:val="heading 1"/>
    <w:basedOn w:val="Normal"/>
    <w:next w:val="Normal"/>
    <w:link w:val="Heading1Char"/>
    <w:uiPriority w:val="9"/>
    <w:qFormat/>
    <w:rsid w:val="00617EE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E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  <w:lang w:bidi="hi-IN"/>
    </w:rPr>
  </w:style>
  <w:style w:type="paragraph" w:customStyle="1" w:styleId="BFA454C17F5D47D9B458D6AF9CC15D3A">
    <w:name w:val="BFA454C17F5D47D9B458D6AF9CC15D3A"/>
    <w:rsid w:val="00617EE6"/>
  </w:style>
  <w:style w:type="character" w:styleId="PlaceholderText">
    <w:name w:val="Placeholder Text"/>
    <w:basedOn w:val="DefaultParagraphFont"/>
    <w:uiPriority w:val="99"/>
    <w:semiHidden/>
    <w:rsid w:val="00617EE6"/>
    <w:rPr>
      <w:color w:val="808080"/>
    </w:rPr>
  </w:style>
  <w:style w:type="paragraph" w:customStyle="1" w:styleId="87A9E391143B4EB2A64A462892AAC283">
    <w:name w:val="87A9E391143B4EB2A64A462892AAC283"/>
    <w:rsid w:val="00617EE6"/>
  </w:style>
  <w:style w:type="paragraph" w:customStyle="1" w:styleId="FAACAF5D4B2A4CCE8D6261AA3134C91B">
    <w:name w:val="FAACAF5D4B2A4CCE8D6261AA3134C91B"/>
    <w:rsid w:val="00617EE6"/>
  </w:style>
  <w:style w:type="paragraph" w:customStyle="1" w:styleId="A149EB62DD984507A6FD0611A2A19ABD">
    <w:name w:val="A149EB62DD984507A6FD0611A2A19ABD"/>
    <w:rsid w:val="00617EE6"/>
  </w:style>
  <w:style w:type="paragraph" w:customStyle="1" w:styleId="69264348F88D403DA2D1CAABAD78A844">
    <w:name w:val="69264348F88D403DA2D1CAABAD78A844"/>
    <w:rsid w:val="00617EE6"/>
  </w:style>
  <w:style w:type="paragraph" w:customStyle="1" w:styleId="198F73D4545F46CBB1834341D29A4CB1">
    <w:name w:val="198F73D4545F46CBB1834341D29A4CB1"/>
    <w:rsid w:val="00617EE6"/>
  </w:style>
  <w:style w:type="paragraph" w:customStyle="1" w:styleId="78949A533B794309B13EEDC4CA7A2A9C">
    <w:name w:val="78949A533B794309B13EEDC4CA7A2A9C"/>
    <w:rsid w:val="00617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002C-58E7-465F-B4C2-0213385F5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4A336-255B-4D38-BBA3-F5650D22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holiday newsletter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holiday newsletter</vt:lpstr>
    </vt:vector>
  </TitlesOfParts>
  <Company>City of Roanoke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holiday newsletter</dc:title>
  <dc:creator>libcheckin</dc:creator>
  <cp:lastModifiedBy>Christopher Mahanna</cp:lastModifiedBy>
  <cp:revision>2</cp:revision>
  <dcterms:created xsi:type="dcterms:W3CDTF">2016-11-08T14:57:00Z</dcterms:created>
  <dcterms:modified xsi:type="dcterms:W3CDTF">2016-11-08T14:57:00Z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TC102896109990</vt:lpwstr>
  </property>
</Properties>
</file>