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21495C">
        <w:tc>
          <w:tcPr>
            <w:tcW w:w="5000" w:type="pct"/>
            <w:shd w:val="clear" w:color="auto" w:fill="E8F3D8" w:themeFill="accent2" w:themeFillTint="33"/>
          </w:tcPr>
          <w:p w:rsidR="005D5BF5" w:rsidRDefault="00896DE1" w:rsidP="00896DE1">
            <w:pPr>
              <w:pStyle w:val="Title"/>
              <w:ind w:left="0"/>
            </w:pPr>
            <w:r w:rsidRPr="003247FB">
              <w:rPr>
                <w:color w:val="00B050"/>
              </w:rPr>
              <w:t>Junior’s September</w:t>
            </w:r>
            <w:r w:rsidR="00D32517" w:rsidRPr="003247FB">
              <w:rPr>
                <w:color w:val="00B050"/>
              </w:rPr>
              <w:t xml:space="preserve"> 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3247FB" w:rsidRDefault="003247FB">
      <w:pPr>
        <w:pStyle w:val="Organization"/>
        <w:rPr>
          <w:color w:val="00B050"/>
        </w:rPr>
      </w:pPr>
      <w:r w:rsidRPr="003247FB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5A67DE2" wp14:editId="7F381E64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474075"/>
                <wp:effectExtent l="0" t="0" r="5715" b="317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47469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150D43" wp14:editId="53AA9ED4">
                                  <wp:extent cx="1314622" cy="1837944"/>
                                  <wp:effectExtent l="76200" t="76200" r="76200" b="673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622" cy="1837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E14AB3D9065243D6A0A4999F7EB56E14"/>
                              </w:placeholder>
                              <w:date w:fullDate="2016-09-0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48658B">
                                <w:pPr>
                                  <w:pStyle w:val="Heading2"/>
                                </w:pPr>
                                <w:r>
                                  <w:t>September 5</w:t>
                                </w:r>
                              </w:p>
                            </w:sdtContent>
                          </w:sdt>
                          <w:p w:rsidR="005D5BF5" w:rsidRDefault="0048658B">
                            <w:r>
                              <w:t>Leader Meeting @ 7pm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E14AB3D9065243D6A0A4999F7EB56E14"/>
                              </w:placeholder>
                              <w:date w:fullDate="2016-09-1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8F70C6">
                                <w:pPr>
                                  <w:pStyle w:val="Heading2"/>
                                </w:pPr>
                                <w:r>
                                  <w:t>September 17</w:t>
                                </w:r>
                              </w:p>
                            </w:sdtContent>
                          </w:sdt>
                          <w:p w:rsidR="005D5BF5" w:rsidRPr="008F70C6" w:rsidRDefault="008F70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Southlake Open House </w:t>
                            </w:r>
                            <w:r w:rsidRPr="008F70C6">
                              <w:rPr>
                                <w:sz w:val="18"/>
                                <w:szCs w:val="18"/>
                              </w:rPr>
                              <w:t>(last day to use Cookie Bucks)</w:t>
                            </w:r>
                          </w:p>
                          <w:sdt>
                            <w:sdtPr>
                              <w:id w:val="1543165412"/>
                              <w:placeholder>
                                <w:docPart w:val="E14AB3D9065243D6A0A4999F7EB56E14"/>
                              </w:placeholder>
                              <w:date w:fullDate="2016-09-1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8F70C6">
                                <w:pPr>
                                  <w:pStyle w:val="Heading2"/>
                                </w:pPr>
                                <w:r>
                                  <w:t>September 18</w:t>
                                </w:r>
                              </w:p>
                            </w:sdtContent>
                          </w:sdt>
                          <w:p w:rsidR="005D5BF5" w:rsidRDefault="008F70C6">
                            <w:r>
                              <w:t>Bronze Award Ceremony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21495C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B050"/>
                                </w:tcPr>
                                <w:p w:rsidR="003247FB" w:rsidRDefault="003247FB" w:rsidP="003247FB">
                                  <w:pPr>
                                    <w:rPr>
                                      <w:b/>
                                    </w:rPr>
                                  </w:pPr>
                                  <w:r w:rsidRPr="003247FB">
                                    <w:rPr>
                                      <w:b/>
                                    </w:rPr>
                                    <w:t>September 24</w:t>
                                  </w:r>
                                </w:p>
                                <w:p w:rsidR="003247FB" w:rsidRDefault="003247FB" w:rsidP="003247FB">
                                  <w:r>
                                    <w:t xml:space="preserve">She &amp; Me Bowling </w:t>
                                  </w:r>
                                  <w:r w:rsidRPr="003247FB">
                                    <w:rPr>
                                      <w:sz w:val="20"/>
                                      <w:szCs w:val="20"/>
                                    </w:rPr>
                                    <w:t>(Brunswick</w:t>
                                  </w:r>
                                  <w:r>
                                    <w:t xml:space="preserve">) </w:t>
                                  </w:r>
                                </w:p>
                                <w:p w:rsidR="003247FB" w:rsidRDefault="003247FB" w:rsidP="003247FB">
                                  <w:pPr>
                                    <w:rPr>
                                      <w:b/>
                                    </w:rPr>
                                  </w:pPr>
                                  <w:r w:rsidRPr="003247FB">
                                    <w:rPr>
                                      <w:b/>
                                    </w:rPr>
                                    <w:t>October 3</w:t>
                                  </w:r>
                                </w:p>
                                <w:p w:rsidR="003247FB" w:rsidRDefault="003247FB" w:rsidP="003247FB">
                                  <w:r w:rsidRPr="003247FB">
                                    <w:t>Leader Meeting @ 7pm</w:t>
                                  </w:r>
                                </w:p>
                                <w:p w:rsidR="003247FB" w:rsidRPr="003247FB" w:rsidRDefault="003247FB" w:rsidP="003247FB">
                                  <w:pPr>
                                    <w:rPr>
                                      <w:b/>
                                    </w:rPr>
                                  </w:pPr>
                                  <w:r w:rsidRPr="003247FB">
                                    <w:rPr>
                                      <w:b/>
                                    </w:rPr>
                                    <w:t>October 22</w:t>
                                  </w:r>
                                </w:p>
                                <w:p w:rsidR="003247FB" w:rsidRDefault="003247FB" w:rsidP="003247FB">
                                  <w:r>
                                    <w:t>Journey in a Day (B/J)</w:t>
                                  </w:r>
                                </w:p>
                                <w:p w:rsidR="003247FB" w:rsidRDefault="003247FB" w:rsidP="003247FB">
                                  <w:pPr>
                                    <w:rPr>
                                      <w:b/>
                                    </w:rPr>
                                  </w:pPr>
                                  <w:r w:rsidRPr="003247FB">
                                    <w:rPr>
                                      <w:b/>
                                    </w:rPr>
                                    <w:t>October 21-23</w:t>
                                  </w:r>
                                </w:p>
                                <w:p w:rsidR="003247FB" w:rsidRDefault="003247FB" w:rsidP="003247FB">
                                  <w:r w:rsidRPr="003247FB">
                                    <w:t>Zombie Camp</w:t>
                                  </w:r>
                                  <w:r>
                                    <w:t xml:space="preserve"> (Juniors)</w:t>
                                  </w:r>
                                </w:p>
                                <w:p w:rsidR="003247FB" w:rsidRDefault="003247FB" w:rsidP="003247FB">
                                  <w:pPr>
                                    <w:rPr>
                                      <w:b/>
                                    </w:rPr>
                                  </w:pPr>
                                  <w:r w:rsidRPr="003247FB">
                                    <w:rPr>
                                      <w:b/>
                                    </w:rPr>
                                    <w:t>October 25</w:t>
                                  </w:r>
                                </w:p>
                                <w:p w:rsidR="003247FB" w:rsidRPr="003247FB" w:rsidRDefault="003247FB" w:rsidP="003247FB">
                                  <w:r w:rsidRPr="003247FB">
                                    <w:t>Skating Party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67D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67.2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" o:allowoverlap="f" fillcolor="#00b050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150D43" wp14:editId="53AA9ED4">
                            <wp:extent cx="1314622" cy="1837944"/>
                            <wp:effectExtent l="76200" t="76200" r="76200" b="673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622" cy="1837944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>
                      <w:pPr>
                        <w:pStyle w:val="Heading1"/>
                      </w:pPr>
                      <w: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E14AB3D9065243D6A0A4999F7EB56E14"/>
                        </w:placeholder>
                        <w:date w:fullDate="2016-09-0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48658B">
                          <w:pPr>
                            <w:pStyle w:val="Heading2"/>
                          </w:pPr>
                          <w:r>
                            <w:t>September 5</w:t>
                          </w:r>
                        </w:p>
                      </w:sdtContent>
                    </w:sdt>
                    <w:p w:rsidR="005D5BF5" w:rsidRDefault="0048658B">
                      <w:r>
                        <w:t>Leader Meeting @ 7pm</w:t>
                      </w:r>
                    </w:p>
                    <w:sdt>
                      <w:sdtPr>
                        <w:id w:val="-1391110566"/>
                        <w:placeholder>
                          <w:docPart w:val="E14AB3D9065243D6A0A4999F7EB56E14"/>
                        </w:placeholder>
                        <w:date w:fullDate="2016-09-1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8F70C6">
                          <w:pPr>
                            <w:pStyle w:val="Heading2"/>
                          </w:pPr>
                          <w:r>
                            <w:t>September 17</w:t>
                          </w:r>
                        </w:p>
                      </w:sdtContent>
                    </w:sdt>
                    <w:p w:rsidR="005D5BF5" w:rsidRPr="008F70C6" w:rsidRDefault="008F70C6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Southlake Open House </w:t>
                      </w:r>
                      <w:r w:rsidRPr="008F70C6">
                        <w:rPr>
                          <w:sz w:val="18"/>
                          <w:szCs w:val="18"/>
                        </w:rPr>
                        <w:t>(last day to use Cookie Bucks)</w:t>
                      </w:r>
                    </w:p>
                    <w:sdt>
                      <w:sdtPr>
                        <w:id w:val="1543165412"/>
                        <w:placeholder>
                          <w:docPart w:val="E14AB3D9065243D6A0A4999F7EB56E14"/>
                        </w:placeholder>
                        <w:date w:fullDate="2016-09-1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8F70C6">
                          <w:pPr>
                            <w:pStyle w:val="Heading2"/>
                          </w:pPr>
                          <w:r>
                            <w:t>September 18</w:t>
                          </w:r>
                        </w:p>
                      </w:sdtContent>
                    </w:sdt>
                    <w:p w:rsidR="005D5BF5" w:rsidRDefault="008F70C6">
                      <w:r>
                        <w:t>Bronze Award Ceremony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21495C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B050"/>
                          </w:tcPr>
                          <w:p w:rsidR="003247FB" w:rsidRDefault="003247FB" w:rsidP="003247FB">
                            <w:pPr>
                              <w:rPr>
                                <w:b/>
                              </w:rPr>
                            </w:pPr>
                            <w:r w:rsidRPr="003247FB">
                              <w:rPr>
                                <w:b/>
                              </w:rPr>
                              <w:t>September 24</w:t>
                            </w:r>
                          </w:p>
                          <w:p w:rsidR="003247FB" w:rsidRDefault="003247FB" w:rsidP="003247FB">
                            <w:r>
                              <w:t xml:space="preserve">She &amp; Me Bowling </w:t>
                            </w:r>
                            <w:r w:rsidRPr="003247FB">
                              <w:rPr>
                                <w:sz w:val="20"/>
                                <w:szCs w:val="20"/>
                              </w:rPr>
                              <w:t>(Brunswick</w:t>
                            </w:r>
                            <w:r>
                              <w:t xml:space="preserve">) </w:t>
                            </w:r>
                          </w:p>
                          <w:p w:rsidR="003247FB" w:rsidRDefault="003247FB" w:rsidP="003247FB">
                            <w:pPr>
                              <w:rPr>
                                <w:b/>
                              </w:rPr>
                            </w:pPr>
                            <w:r w:rsidRPr="003247FB">
                              <w:rPr>
                                <w:b/>
                              </w:rPr>
                              <w:t>October 3</w:t>
                            </w:r>
                          </w:p>
                          <w:p w:rsidR="003247FB" w:rsidRDefault="003247FB" w:rsidP="003247FB">
                            <w:r w:rsidRPr="003247FB">
                              <w:t>Leader Meeting @ 7pm</w:t>
                            </w:r>
                          </w:p>
                          <w:p w:rsidR="003247FB" w:rsidRPr="003247FB" w:rsidRDefault="003247FB" w:rsidP="003247FB">
                            <w:pPr>
                              <w:rPr>
                                <w:b/>
                              </w:rPr>
                            </w:pPr>
                            <w:r w:rsidRPr="003247FB">
                              <w:rPr>
                                <w:b/>
                              </w:rPr>
                              <w:t>October 22</w:t>
                            </w:r>
                          </w:p>
                          <w:p w:rsidR="003247FB" w:rsidRDefault="003247FB" w:rsidP="003247FB">
                            <w:r>
                              <w:t>Journey in a Day (B/J)</w:t>
                            </w:r>
                          </w:p>
                          <w:p w:rsidR="003247FB" w:rsidRDefault="003247FB" w:rsidP="003247FB">
                            <w:pPr>
                              <w:rPr>
                                <w:b/>
                              </w:rPr>
                            </w:pPr>
                            <w:r w:rsidRPr="003247FB">
                              <w:rPr>
                                <w:b/>
                              </w:rPr>
                              <w:t>October 21-23</w:t>
                            </w:r>
                          </w:p>
                          <w:p w:rsidR="003247FB" w:rsidRDefault="003247FB" w:rsidP="003247FB">
                            <w:r w:rsidRPr="003247FB">
                              <w:t>Zombie Camp</w:t>
                            </w:r>
                            <w:r>
                              <w:t xml:space="preserve"> (Juniors)</w:t>
                            </w:r>
                          </w:p>
                          <w:p w:rsidR="003247FB" w:rsidRDefault="003247FB" w:rsidP="003247FB">
                            <w:pPr>
                              <w:rPr>
                                <w:b/>
                              </w:rPr>
                            </w:pPr>
                            <w:r w:rsidRPr="003247FB">
                              <w:rPr>
                                <w:b/>
                              </w:rPr>
                              <w:t>October 25</w:t>
                            </w:r>
                          </w:p>
                          <w:p w:rsidR="003247FB" w:rsidRPr="003247FB" w:rsidRDefault="003247FB" w:rsidP="003247FB">
                            <w:r w:rsidRPr="003247FB">
                              <w:t>Skating Party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96DE1" w:rsidRPr="003247FB">
        <w:rPr>
          <w:color w:val="00B050"/>
        </w:rPr>
        <w:t>GS-TOP</w:t>
      </w:r>
    </w:p>
    <w:p w:rsidR="005D5BF5" w:rsidRDefault="00896DE1">
      <w:pPr>
        <w:pStyle w:val="ContactInfo"/>
      </w:pPr>
      <w:r>
        <w:t xml:space="preserve">Heather </w:t>
      </w:r>
      <w:proofErr w:type="spellStart"/>
      <w:r>
        <w:t>Rudzik</w:t>
      </w:r>
      <w:proofErr w:type="spellEnd"/>
      <w:r>
        <w:t>- Junior Liaison</w:t>
      </w:r>
    </w:p>
    <w:p w:rsidR="005D5BF5" w:rsidRDefault="00896DE1">
      <w:pPr>
        <w:pStyle w:val="ContactInfo"/>
      </w:pPr>
      <w:r>
        <w:t>heather@rudzik.com 330-398-7741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B91856">
        <w:tc>
          <w:tcPr>
            <w:tcW w:w="6955" w:type="dxa"/>
            <w:shd w:val="clear" w:color="auto" w:fill="auto"/>
          </w:tcPr>
          <w:p w:rsidR="005D5BF5" w:rsidRDefault="00896DE1" w:rsidP="00896DE1">
            <w:pPr>
              <w:spacing w:after="200" w:line="276" w:lineRule="auto"/>
            </w:pPr>
            <w:r>
              <w:t>Hello Junior Troop Leaders,</w:t>
            </w:r>
          </w:p>
          <w:p w:rsidR="00896DE1" w:rsidRDefault="00896DE1" w:rsidP="00896DE1">
            <w:pPr>
              <w:spacing w:after="200" w:line="276" w:lineRule="auto"/>
              <w:ind w:left="0"/>
            </w:pPr>
            <w:r>
              <w:t xml:space="preserve">My name is Heather </w:t>
            </w:r>
            <w:proofErr w:type="spellStart"/>
            <w:r>
              <w:t>Rudzik</w:t>
            </w:r>
            <w:proofErr w:type="spellEnd"/>
            <w:r>
              <w:t xml:space="preserve"> and I am going to be your Liaison from the Service Unit team.  This is my 7</w:t>
            </w:r>
            <w:r w:rsidRPr="00896DE1">
              <w:rPr>
                <w:vertAlign w:val="superscript"/>
              </w:rPr>
              <w:t>th</w:t>
            </w:r>
            <w:r>
              <w:t xml:space="preserve"> year as a leader and 17</w:t>
            </w:r>
            <w:r w:rsidRPr="00896DE1">
              <w:rPr>
                <w:vertAlign w:val="superscript"/>
              </w:rPr>
              <w:t>th</w:t>
            </w:r>
            <w:r>
              <w:t xml:space="preserve"> year as a Girl Scout! I love scouting and hope that you all enjoy this year as much as possible. I will send out a monthly newsletter with important information for you, to help you have a great year. If you have an</w:t>
            </w:r>
            <w:r w:rsidR="0048658B">
              <w:t>y</w:t>
            </w:r>
            <w:r>
              <w:t xml:space="preserve"> </w:t>
            </w:r>
            <w:r w:rsidR="0048658B">
              <w:t>questions or concerns please let me know. Text or email is the best.</w:t>
            </w:r>
          </w:p>
          <w:p w:rsidR="0048658B" w:rsidRDefault="0048658B" w:rsidP="00896DE1">
            <w:pPr>
              <w:spacing w:after="200" w:line="276" w:lineRule="auto"/>
              <w:ind w:left="0"/>
            </w:pPr>
            <w:r>
              <w:t>Yours in Girl Scouting,</w:t>
            </w:r>
          </w:p>
          <w:p w:rsidR="0048658B" w:rsidRDefault="0048658B" w:rsidP="00896DE1">
            <w:pPr>
              <w:spacing w:after="200" w:line="276" w:lineRule="auto"/>
              <w:ind w:left="0"/>
            </w:pPr>
            <w:r>
              <w:t xml:space="preserve">Heather </w:t>
            </w:r>
            <w:proofErr w:type="spellStart"/>
            <w:r>
              <w:t>Rudzik</w:t>
            </w:r>
            <w:proofErr w:type="spellEnd"/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48658B" w:rsidRPr="001F7F66" w:rsidRDefault="0048658B" w:rsidP="0048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b/>
          <w:bCs/>
          <w:color w:val="000000"/>
          <w:u w:val="single"/>
        </w:rPr>
        <w:t>Information &amp; Events:</w:t>
      </w:r>
    </w:p>
    <w:p w:rsidR="0048658B" w:rsidRPr="001F7F66" w:rsidRDefault="0048658B" w:rsidP="0048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color w:val="000000"/>
        </w:rPr>
        <w:t xml:space="preserve">Council’s event &amp; training calendar </w:t>
      </w:r>
      <w:hyperlink r:id="rId9" w:history="1">
        <w:r w:rsidRPr="001F7F66">
          <w:rPr>
            <w:rFonts w:ascii="Arial" w:eastAsia="Times New Roman" w:hAnsi="Arial" w:cs="Arial"/>
            <w:color w:val="0000FF"/>
            <w:u w:val="single"/>
          </w:rPr>
          <w:t>www.gs-top.org</w:t>
        </w:r>
      </w:hyperlink>
    </w:p>
    <w:p w:rsidR="0048658B" w:rsidRPr="001F7F66" w:rsidRDefault="0048658B" w:rsidP="004865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color w:val="000000"/>
        </w:rPr>
        <w:t>Leader meetings are the first Monday of the month @ S</w:t>
      </w:r>
      <w:r>
        <w:rPr>
          <w:rFonts w:ascii="Arial" w:eastAsia="Times New Roman" w:hAnsi="Arial" w:cs="Arial"/>
          <w:color w:val="000000"/>
        </w:rPr>
        <w:t>pring Creek BBQ on Hwy 377, 7PM</w:t>
      </w:r>
    </w:p>
    <w:p w:rsidR="00C01103" w:rsidRPr="001F7F66" w:rsidRDefault="00C01103" w:rsidP="00C011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b/>
          <w:bCs/>
          <w:color w:val="000000"/>
        </w:rPr>
        <w:t>September:</w:t>
      </w:r>
    </w:p>
    <w:p w:rsidR="00C01103" w:rsidRPr="001F7F66" w:rsidRDefault="00C01103" w:rsidP="00C01103">
      <w:pPr>
        <w:numPr>
          <w:ilvl w:val="0"/>
          <w:numId w:val="1"/>
        </w:numPr>
        <w:spacing w:before="0" w:after="0" w:line="240" w:lineRule="auto"/>
        <w:ind w:left="780"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Leader meeting September 5th</w:t>
      </w:r>
    </w:p>
    <w:p w:rsidR="00C01103" w:rsidRPr="001F7F66" w:rsidRDefault="00C01103" w:rsidP="00C01103">
      <w:pPr>
        <w:numPr>
          <w:ilvl w:val="0"/>
          <w:numId w:val="1"/>
        </w:numPr>
        <w:spacing w:before="0" w:after="0" w:line="240" w:lineRule="auto"/>
        <w:ind w:left="780" w:right="0"/>
        <w:textAlignment w:val="baseline"/>
        <w:rPr>
          <w:rFonts w:ascii="Arial" w:eastAsia="Times New Roman" w:hAnsi="Arial" w:cs="Arial"/>
          <w:color w:val="000000"/>
        </w:rPr>
      </w:pPr>
      <w:r w:rsidRPr="001F7F66">
        <w:rPr>
          <w:rFonts w:ascii="Arial" w:eastAsia="Times New Roman" w:hAnsi="Arial" w:cs="Arial"/>
          <w:color w:val="000000"/>
        </w:rPr>
        <w:t xml:space="preserve">Service Unit </w:t>
      </w:r>
      <w:r>
        <w:rPr>
          <w:rFonts w:ascii="Arial" w:eastAsia="Times New Roman" w:hAnsi="Arial" w:cs="Arial"/>
          <w:color w:val="000000"/>
        </w:rPr>
        <w:t>Fall Chair Training September 12th</w:t>
      </w:r>
    </w:p>
    <w:p w:rsidR="00C01103" w:rsidRPr="001F7F66" w:rsidRDefault="00C01103" w:rsidP="00C01103">
      <w:pPr>
        <w:numPr>
          <w:ilvl w:val="0"/>
          <w:numId w:val="1"/>
        </w:numPr>
        <w:spacing w:before="0" w:after="0" w:line="240" w:lineRule="auto"/>
        <w:ind w:left="780" w:right="0"/>
        <w:textAlignment w:val="baseline"/>
        <w:rPr>
          <w:rFonts w:ascii="Arial" w:eastAsia="Times New Roman" w:hAnsi="Arial" w:cs="Arial"/>
          <w:color w:val="000000"/>
        </w:rPr>
      </w:pPr>
      <w:r w:rsidRPr="001F7F66">
        <w:rPr>
          <w:rFonts w:ascii="Arial" w:eastAsia="Times New Roman" w:hAnsi="Arial" w:cs="Arial"/>
          <w:color w:val="000000"/>
        </w:rPr>
        <w:t>Council Southlake open house &amp; deadline to use cookie buck</w:t>
      </w:r>
      <w:r>
        <w:rPr>
          <w:rFonts w:ascii="Arial" w:eastAsia="Times New Roman" w:hAnsi="Arial" w:cs="Arial"/>
          <w:color w:val="000000"/>
        </w:rPr>
        <w:t>s September 17th</w:t>
      </w:r>
    </w:p>
    <w:p w:rsidR="003247FB" w:rsidRDefault="00C01103" w:rsidP="003247FB">
      <w:pPr>
        <w:numPr>
          <w:ilvl w:val="0"/>
          <w:numId w:val="1"/>
        </w:numPr>
        <w:spacing w:before="0" w:line="240" w:lineRule="auto"/>
        <w:ind w:left="780" w:right="0"/>
        <w:textAlignment w:val="baseline"/>
        <w:rPr>
          <w:rFonts w:ascii="Arial" w:eastAsia="Times New Roman" w:hAnsi="Arial" w:cs="Arial"/>
          <w:color w:val="000000"/>
        </w:rPr>
      </w:pPr>
      <w:r w:rsidRPr="001F7F66">
        <w:rPr>
          <w:rFonts w:ascii="Arial" w:eastAsia="Times New Roman" w:hAnsi="Arial" w:cs="Arial"/>
          <w:color w:val="000000"/>
        </w:rPr>
        <w:t>Bronze/Silver award ceremon</w:t>
      </w:r>
      <w:r>
        <w:rPr>
          <w:rFonts w:ascii="Arial" w:eastAsia="Times New Roman" w:hAnsi="Arial" w:cs="Arial"/>
          <w:color w:val="000000"/>
        </w:rPr>
        <w:t>y at Keller library September 18th</w:t>
      </w:r>
      <w:r w:rsidRPr="001F7F66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 </w:t>
      </w:r>
      <w:r w:rsidRPr="001F7F66">
        <w:rPr>
          <w:rFonts w:ascii="Arial" w:eastAsia="Times New Roman" w:hAnsi="Arial" w:cs="Arial"/>
          <w:color w:val="000000"/>
        </w:rPr>
        <w:t>(see attachment)</w:t>
      </w:r>
    </w:p>
    <w:p w:rsidR="00C01103" w:rsidRPr="001F7F66" w:rsidRDefault="003247FB" w:rsidP="001A4144">
      <w:pPr>
        <w:numPr>
          <w:ilvl w:val="0"/>
          <w:numId w:val="1"/>
        </w:numPr>
        <w:spacing w:before="0" w:line="240" w:lineRule="auto"/>
        <w:ind w:left="780"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C01103">
        <w:rPr>
          <w:rFonts w:ascii="Arial" w:eastAsia="Times New Roman" w:hAnsi="Arial" w:cs="Arial"/>
          <w:color w:val="000000"/>
        </w:rPr>
        <w:t>She &amp; Me Bowling (Brunswick) see attachment</w:t>
      </w:r>
    </w:p>
    <w:p w:rsidR="00C01103" w:rsidRPr="001F7F66" w:rsidRDefault="00C01103" w:rsidP="00C011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F66">
        <w:rPr>
          <w:rFonts w:ascii="Arial" w:eastAsia="Times New Roman" w:hAnsi="Arial" w:cs="Arial"/>
          <w:b/>
          <w:bCs/>
          <w:color w:val="000000"/>
        </w:rPr>
        <w:t>October:</w:t>
      </w:r>
    </w:p>
    <w:p w:rsidR="00C01103" w:rsidRPr="008F70C6" w:rsidRDefault="00C01103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 w:rsidRPr="001F7F66">
        <w:rPr>
          <w:rFonts w:ascii="Arial" w:eastAsia="Times New Roman" w:hAnsi="Arial" w:cs="Arial"/>
          <w:color w:val="000000"/>
        </w:rPr>
        <w:t>Leader Meeting (Nut Training) October 3</w:t>
      </w:r>
      <w:r>
        <w:rPr>
          <w:rFonts w:ascii="Arial" w:eastAsia="Times New Roman" w:hAnsi="Arial" w:cs="Arial"/>
          <w:color w:val="000000"/>
          <w:vertAlign w:val="superscript"/>
        </w:rPr>
        <w:t>rd</w:t>
      </w:r>
    </w:p>
    <w:p w:rsidR="008F70C6" w:rsidRDefault="008F70C6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Journey In a Day October 22</w:t>
      </w:r>
      <w:r w:rsidRPr="008F70C6">
        <w:rPr>
          <w:rFonts w:ascii="Arial" w:eastAsia="Times New Roman" w:hAnsi="Arial" w:cs="Arial"/>
          <w:color w:val="000000"/>
          <w:vertAlign w:val="superscript"/>
        </w:rPr>
        <w:t>nd</w:t>
      </w:r>
    </w:p>
    <w:p w:rsidR="008F70C6" w:rsidRPr="008F70C6" w:rsidRDefault="008F70C6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Zombie Camp –Juniors October</w:t>
      </w:r>
      <w:r w:rsidR="00C8559F">
        <w:rPr>
          <w:rFonts w:ascii="Arial" w:eastAsia="Times New Roman" w:hAnsi="Arial" w:cs="Arial"/>
          <w:color w:val="000000"/>
        </w:rPr>
        <w:t xml:space="preserve"> 21-23rd</w:t>
      </w:r>
    </w:p>
    <w:p w:rsidR="00C01103" w:rsidRPr="00C01103" w:rsidRDefault="00C01103" w:rsidP="00C01103">
      <w:pPr>
        <w:numPr>
          <w:ilvl w:val="0"/>
          <w:numId w:val="2"/>
        </w:numPr>
        <w:spacing w:before="0" w:after="0" w:line="240" w:lineRule="auto"/>
        <w:ind w:right="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Skating Party October 25</w:t>
      </w:r>
      <w:r w:rsidRPr="00C0110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More info to come</w:t>
      </w:r>
      <w:bookmarkStart w:id="0" w:name="_GoBack"/>
      <w:bookmarkEnd w:id="0"/>
    </w:p>
    <w:sectPr w:rsidR="00C01103" w:rsidRPr="00C01103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33" w:rsidRDefault="00BA0F33">
      <w:pPr>
        <w:spacing w:before="0" w:after="0" w:line="240" w:lineRule="auto"/>
      </w:pPr>
      <w:r>
        <w:separator/>
      </w:r>
    </w:p>
  </w:endnote>
  <w:endnote w:type="continuationSeparator" w:id="0">
    <w:p w:rsidR="00BA0F33" w:rsidRDefault="00BA0F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B63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5B63DD">
              <w:rPr>
                <w:noProof/>
              </w:rPr>
              <w:t>1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33" w:rsidRDefault="00BA0F33">
      <w:pPr>
        <w:spacing w:before="0" w:after="0" w:line="240" w:lineRule="auto"/>
      </w:pPr>
      <w:r>
        <w:separator/>
      </w:r>
    </w:p>
  </w:footnote>
  <w:footnote w:type="continuationSeparator" w:id="0">
    <w:p w:rsidR="00BA0F33" w:rsidRDefault="00BA0F3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FB7"/>
    <w:multiLevelType w:val="multilevel"/>
    <w:tmpl w:val="7116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17A43"/>
    <w:multiLevelType w:val="multilevel"/>
    <w:tmpl w:val="6FC4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1"/>
    <w:rsid w:val="0021495C"/>
    <w:rsid w:val="002C0C22"/>
    <w:rsid w:val="003247FB"/>
    <w:rsid w:val="0048658B"/>
    <w:rsid w:val="004F279A"/>
    <w:rsid w:val="005B63DD"/>
    <w:rsid w:val="005D5BF5"/>
    <w:rsid w:val="00896DE1"/>
    <w:rsid w:val="008F70C6"/>
    <w:rsid w:val="00B91856"/>
    <w:rsid w:val="00BA0F33"/>
    <w:rsid w:val="00C01103"/>
    <w:rsid w:val="00C8559F"/>
    <w:rsid w:val="00D32517"/>
    <w:rsid w:val="00FE133D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015C5-E5B4-49D7-8F05-86490BF7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s-to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AB3D9065243D6A0A4999F7EB5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848C-6E83-4585-9475-67E581F55FBC}"/>
      </w:docPartPr>
      <w:docPartBody>
        <w:p w:rsidR="00753AEB" w:rsidRDefault="006F6833">
          <w:pPr>
            <w:pStyle w:val="E14AB3D9065243D6A0A4999F7EB56E14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33"/>
    <w:rsid w:val="006F6833"/>
    <w:rsid w:val="00753AEB"/>
    <w:rsid w:val="00A4093F"/>
    <w:rsid w:val="00B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6BB917FAB434DA8AF9924504E5104">
    <w:name w:val="8666BB917FAB434DA8AF9924504E5104"/>
  </w:style>
  <w:style w:type="paragraph" w:customStyle="1" w:styleId="D98310C0D078499D9B7181333268F7FA">
    <w:name w:val="D98310C0D078499D9B7181333268F7FA"/>
  </w:style>
  <w:style w:type="paragraph" w:customStyle="1" w:styleId="3B40CCE01A9946398EEDEC4C3DBA88D5">
    <w:name w:val="3B40CCE01A9946398EEDEC4C3DBA88D5"/>
  </w:style>
  <w:style w:type="paragraph" w:customStyle="1" w:styleId="639CBE662BE94433B052E42001127D6E">
    <w:name w:val="639CBE662BE94433B052E42001127D6E"/>
  </w:style>
  <w:style w:type="paragraph" w:customStyle="1" w:styleId="478E12ED8FBF4EC2B30A093486EC96B6">
    <w:name w:val="478E12ED8FBF4EC2B30A093486EC96B6"/>
  </w:style>
  <w:style w:type="paragraph" w:customStyle="1" w:styleId="1D3C45CFA57C4F38A52835C19089AA00">
    <w:name w:val="1D3C45CFA57C4F38A52835C19089AA00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CC98B2E39A9F43CFA2661F111E6B94C8">
    <w:name w:val="CC98B2E39A9F43CFA2661F111E6B94C8"/>
  </w:style>
  <w:style w:type="paragraph" w:customStyle="1" w:styleId="1DC5F512F4454D6A92332008D086AB5B">
    <w:name w:val="1DC5F512F4454D6A92332008D086AB5B"/>
  </w:style>
  <w:style w:type="paragraph" w:customStyle="1" w:styleId="E14AB3D9065243D6A0A4999F7EB56E14">
    <w:name w:val="E14AB3D9065243D6A0A4999F7EB56E14"/>
  </w:style>
  <w:style w:type="paragraph" w:customStyle="1" w:styleId="2E2ACC0CB07B48D7A3F9F52C5F5A8D35">
    <w:name w:val="2E2ACC0CB07B48D7A3F9F52C5F5A8D35"/>
  </w:style>
  <w:style w:type="paragraph" w:customStyle="1" w:styleId="633DD28B0340413884E77148246B0743">
    <w:name w:val="633DD28B0340413884E77148246B0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Rudzik</dc:creator>
  <cp:keywords/>
  <cp:lastModifiedBy>Christopher Mahanna</cp:lastModifiedBy>
  <cp:revision>2</cp:revision>
  <dcterms:created xsi:type="dcterms:W3CDTF">2016-10-22T15:52:00Z</dcterms:created>
  <dcterms:modified xsi:type="dcterms:W3CDTF">2016-10-22T15:52:00Z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